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17" w:rsidRPr="00117D0E" w:rsidRDefault="008B1417" w:rsidP="00117EDE">
      <w:pPr>
        <w:jc w:val="center"/>
        <w:rPr>
          <w:b/>
          <w:bCs/>
        </w:rPr>
      </w:pPr>
      <w:r w:rsidRPr="00117D0E">
        <w:rPr>
          <w:b/>
          <w:bCs/>
        </w:rPr>
        <w:t xml:space="preserve">ZARZĄDZENIE NR </w:t>
      </w:r>
      <w:r>
        <w:rPr>
          <w:b/>
          <w:bCs/>
        </w:rPr>
        <w:t>705</w:t>
      </w:r>
      <w:r w:rsidRPr="00117D0E">
        <w:rPr>
          <w:b/>
          <w:bCs/>
        </w:rPr>
        <w:t>/14</w:t>
      </w:r>
    </w:p>
    <w:p w:rsidR="008B1417" w:rsidRPr="00117D0E" w:rsidRDefault="008B1417" w:rsidP="00117EDE">
      <w:pPr>
        <w:jc w:val="center"/>
        <w:rPr>
          <w:b/>
          <w:bCs/>
        </w:rPr>
      </w:pPr>
      <w:r w:rsidRPr="00117D0E">
        <w:rPr>
          <w:b/>
          <w:bCs/>
        </w:rPr>
        <w:t>Burmistrza Morąga</w:t>
      </w:r>
    </w:p>
    <w:p w:rsidR="008B1417" w:rsidRPr="00117D0E" w:rsidRDefault="008B1417" w:rsidP="00117EDE">
      <w:pPr>
        <w:jc w:val="center"/>
        <w:rPr>
          <w:b/>
          <w:bCs/>
        </w:rPr>
      </w:pPr>
      <w:r w:rsidRPr="00117D0E">
        <w:rPr>
          <w:b/>
          <w:bCs/>
        </w:rPr>
        <w:t xml:space="preserve">z dnia </w:t>
      </w:r>
      <w:r>
        <w:rPr>
          <w:b/>
          <w:bCs/>
        </w:rPr>
        <w:t>1</w:t>
      </w:r>
      <w:r w:rsidRPr="00117D0E">
        <w:rPr>
          <w:b/>
          <w:bCs/>
        </w:rPr>
        <w:t xml:space="preserve"> </w:t>
      </w:r>
      <w:r>
        <w:rPr>
          <w:b/>
          <w:bCs/>
        </w:rPr>
        <w:t>kwietnia</w:t>
      </w:r>
      <w:r w:rsidRPr="00117D0E">
        <w:rPr>
          <w:b/>
          <w:bCs/>
        </w:rPr>
        <w:t xml:space="preserve"> 2014 r.</w:t>
      </w:r>
    </w:p>
    <w:p w:rsidR="008B1417" w:rsidRDefault="008B1417" w:rsidP="00117EDE"/>
    <w:p w:rsidR="008B1417" w:rsidRDefault="008B1417" w:rsidP="00117EDE"/>
    <w:p w:rsidR="008B1417" w:rsidRDefault="008B1417" w:rsidP="00117EDE"/>
    <w:p w:rsidR="008B1417" w:rsidRPr="00117D0E" w:rsidRDefault="008B1417" w:rsidP="00117EDE">
      <w:pPr>
        <w:rPr>
          <w:u w:val="single"/>
        </w:rPr>
      </w:pPr>
      <w:r w:rsidRPr="00117D0E">
        <w:t>w sprawie:</w:t>
      </w:r>
      <w:r w:rsidRPr="00117D0E">
        <w:rPr>
          <w:u w:val="single"/>
        </w:rPr>
        <w:t xml:space="preserve"> ogłoszenia Konkursu </w:t>
      </w:r>
      <w:r>
        <w:rPr>
          <w:u w:val="single"/>
        </w:rPr>
        <w:t>plastycznego promującego działalność</w:t>
      </w:r>
      <w:r w:rsidRPr="00117D0E">
        <w:rPr>
          <w:u w:val="single"/>
        </w:rPr>
        <w:t xml:space="preserve"> </w:t>
      </w:r>
      <w:r>
        <w:rPr>
          <w:u w:val="single"/>
        </w:rPr>
        <w:t>o</w:t>
      </w:r>
      <w:r w:rsidRPr="00117D0E">
        <w:rPr>
          <w:u w:val="single"/>
        </w:rPr>
        <w:t>rganizacj</w:t>
      </w:r>
      <w:r>
        <w:rPr>
          <w:u w:val="single"/>
        </w:rPr>
        <w:t>i</w:t>
      </w:r>
      <w:r w:rsidRPr="00117D0E">
        <w:rPr>
          <w:u w:val="single"/>
        </w:rPr>
        <w:t xml:space="preserve"> </w:t>
      </w:r>
      <w:r>
        <w:rPr>
          <w:u w:val="single"/>
        </w:rPr>
        <w:t>p</w:t>
      </w:r>
      <w:r w:rsidRPr="00117D0E">
        <w:rPr>
          <w:u w:val="single"/>
        </w:rPr>
        <w:t xml:space="preserve">ozarządowych </w:t>
      </w:r>
      <w:r>
        <w:rPr>
          <w:u w:val="single"/>
        </w:rPr>
        <w:t>p.t. „Pomagać - piękna rzecz”</w:t>
      </w:r>
    </w:p>
    <w:p w:rsidR="008B1417" w:rsidRDefault="008B1417" w:rsidP="00117EDE"/>
    <w:p w:rsidR="008B1417" w:rsidRDefault="008B1417" w:rsidP="00117EDE"/>
    <w:p w:rsidR="008B1417" w:rsidRDefault="008B1417" w:rsidP="00117EDE">
      <w:r>
        <w:t>Na podstawie art. 30 ust. 1 w związku z art. 7 ust. 1 pkt. 19 ustawy o samorządzie gminnym (Dz. U. z 2001 r. , nr 142, poz. 1591 z późn. zmianami) zarządzam, co następuje:</w:t>
      </w:r>
    </w:p>
    <w:p w:rsidR="008B1417" w:rsidRDefault="008B1417" w:rsidP="00117EDE"/>
    <w:p w:rsidR="008B1417" w:rsidRDefault="008B1417" w:rsidP="00117EDE">
      <w:pPr>
        <w:jc w:val="center"/>
      </w:pPr>
    </w:p>
    <w:p w:rsidR="008B1417" w:rsidRDefault="008B1417" w:rsidP="00117EDE">
      <w:pPr>
        <w:jc w:val="center"/>
      </w:pPr>
      <w:r>
        <w:t>§1</w:t>
      </w:r>
    </w:p>
    <w:p w:rsidR="008B1417" w:rsidRDefault="008B1417" w:rsidP="00117EDE"/>
    <w:p w:rsidR="008B1417" w:rsidRDefault="008B1417" w:rsidP="00117EDE">
      <w:r>
        <w:t xml:space="preserve">Ogłaszam </w:t>
      </w:r>
      <w:r w:rsidRPr="006769F3">
        <w:t>Konkurs plastyczny promujący działalność organizacji pozarządowych p.t. „Pomagać - piękna rzecz”,</w:t>
      </w:r>
      <w:r>
        <w:t xml:space="preserve"> którego regulamin stanowi załącznik nr 1 do niniejszego zarządzenia. </w:t>
      </w:r>
    </w:p>
    <w:p w:rsidR="008B1417" w:rsidRDefault="008B1417" w:rsidP="00117EDE"/>
    <w:p w:rsidR="008B1417" w:rsidRDefault="008B1417" w:rsidP="00117EDE">
      <w:pPr>
        <w:jc w:val="center"/>
      </w:pPr>
      <w:r>
        <w:t>§2</w:t>
      </w:r>
    </w:p>
    <w:p w:rsidR="008B1417" w:rsidRDefault="008B1417" w:rsidP="00117EDE"/>
    <w:p w:rsidR="008B1417" w:rsidRDefault="008B1417" w:rsidP="00117EDE">
      <w:r>
        <w:t>Ogłoszenie o Konkursie zamieszcza się na stronie internetowej Biuletynu Informacji Publicznej Urzędu Miejskiego w Morągu.</w:t>
      </w:r>
    </w:p>
    <w:p w:rsidR="008B1417" w:rsidRDefault="008B1417" w:rsidP="00117EDE"/>
    <w:p w:rsidR="008B1417" w:rsidRDefault="008B1417" w:rsidP="00117EDE">
      <w:pPr>
        <w:jc w:val="center"/>
      </w:pPr>
      <w:r>
        <w:t>§3</w:t>
      </w:r>
    </w:p>
    <w:p w:rsidR="008B1417" w:rsidRDefault="008B1417" w:rsidP="00117EDE"/>
    <w:p w:rsidR="008B1417" w:rsidRDefault="008B1417" w:rsidP="00117EDE">
      <w:r>
        <w:t>Wykonanie zarządzenia powierzam Pełnomocnikowi ds. współpracy z organizacjami pozarządowymi Urzędu Miejskiego w Morągu.</w:t>
      </w:r>
    </w:p>
    <w:p w:rsidR="008B1417" w:rsidRDefault="008B1417" w:rsidP="00117EDE"/>
    <w:p w:rsidR="008B1417" w:rsidRDefault="008B1417" w:rsidP="00117EDE">
      <w:pPr>
        <w:jc w:val="center"/>
      </w:pPr>
      <w:r>
        <w:t>§4</w:t>
      </w:r>
    </w:p>
    <w:p w:rsidR="008B1417" w:rsidRDefault="008B1417" w:rsidP="00117EDE"/>
    <w:p w:rsidR="008B1417" w:rsidRDefault="008B1417" w:rsidP="00117EDE">
      <w:r>
        <w:t>Zarządzenie wchodzi w życie z dniem wydania.</w:t>
      </w:r>
    </w:p>
    <w:p w:rsidR="008B1417" w:rsidRDefault="008B1417" w:rsidP="00117EDE"/>
    <w:p w:rsidR="008B1417" w:rsidRDefault="008B1417" w:rsidP="00117EDE"/>
    <w:p w:rsidR="008B1417" w:rsidRDefault="008B1417" w:rsidP="00117EDE"/>
    <w:p w:rsidR="008B1417" w:rsidRDefault="008B1417" w:rsidP="004F344E">
      <w:pPr>
        <w:pStyle w:val="NoSpacing"/>
        <w:jc w:val="center"/>
      </w:pPr>
      <w:r>
        <w:br w:type="page"/>
        <w:t xml:space="preserve"> </w:t>
      </w:r>
    </w:p>
    <w:p w:rsidR="008B1417" w:rsidRDefault="008B1417" w:rsidP="004F344E">
      <w:pPr>
        <w:pStyle w:val="NoSpacing"/>
        <w:jc w:val="center"/>
      </w:pPr>
      <w:r w:rsidRPr="00C16E46">
        <w:t>REGULAMIN</w:t>
      </w:r>
    </w:p>
    <w:p w:rsidR="008B1417" w:rsidRDefault="008B1417" w:rsidP="008610A2">
      <w:pPr>
        <w:jc w:val="center"/>
        <w:rPr>
          <w:rFonts w:ascii="Verdana" w:hAnsi="Verdana" w:cs="Verdana"/>
          <w:b/>
          <w:bCs/>
          <w:sz w:val="32"/>
          <w:szCs w:val="32"/>
        </w:rPr>
      </w:pPr>
      <w:r w:rsidRPr="00C16E46">
        <w:rPr>
          <w:rFonts w:ascii="Verdana" w:hAnsi="Verdana" w:cs="Verdana"/>
          <w:b/>
          <w:bCs/>
          <w:sz w:val="32"/>
          <w:szCs w:val="32"/>
        </w:rPr>
        <w:t xml:space="preserve">KONKURSU PLASTYCZNEGO </w:t>
      </w:r>
    </w:p>
    <w:p w:rsidR="008B1417" w:rsidRPr="009A0F1F" w:rsidRDefault="008B1417" w:rsidP="008610A2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promującego działalność organizacji pozarządowych</w:t>
      </w:r>
    </w:p>
    <w:p w:rsidR="008B1417" w:rsidRPr="00C16E46" w:rsidRDefault="008B1417" w:rsidP="008610A2">
      <w:pPr>
        <w:pStyle w:val="Heading2"/>
        <w:shd w:val="clear" w:color="auto" w:fill="FFFFFF"/>
        <w:spacing w:before="0" w:beforeAutospacing="0" w:after="120" w:afterAutospacing="0" w:line="569" w:lineRule="atLeast"/>
        <w:ind w:left="29" w:right="29"/>
        <w:jc w:val="center"/>
        <w:textAlignment w:val="baseline"/>
        <w:rPr>
          <w:rFonts w:ascii="Calibri" w:hAnsi="Calibri" w:cs="Calibri"/>
          <w:i/>
          <w:iCs/>
          <w:color w:val="FF0000"/>
          <w:sz w:val="40"/>
          <w:szCs w:val="40"/>
          <w:lang w:val="pl-PL" w:eastAsia="pl-PL"/>
        </w:rPr>
      </w:pPr>
      <w:r w:rsidRPr="00C16E46">
        <w:rPr>
          <w:rFonts w:ascii="Calibri" w:hAnsi="Calibri" w:cs="Calibri"/>
          <w:i/>
          <w:iCs/>
          <w:color w:val="FF0000"/>
          <w:sz w:val="40"/>
          <w:szCs w:val="40"/>
          <w:lang w:val="pl-PL" w:eastAsia="pl-PL"/>
        </w:rPr>
        <w:t>pt: „Pomagać - Piękna rzecz”</w:t>
      </w:r>
    </w:p>
    <w:p w:rsidR="008B1417" w:rsidRDefault="008B1417" w:rsidP="008610A2">
      <w:pPr>
        <w:rPr>
          <w:rFonts w:ascii="Verdana" w:hAnsi="Verdana" w:cs="Verdana"/>
        </w:rPr>
      </w:pPr>
    </w:p>
    <w:p w:rsidR="008B1417" w:rsidRPr="00E80C85" w:rsidRDefault="008B1417" w:rsidP="00D576BC">
      <w:pPr>
        <w:rPr>
          <w:rFonts w:ascii="Calibri" w:hAnsi="Calibri" w:cs="Calibri"/>
          <w:b/>
          <w:bCs/>
        </w:rPr>
      </w:pPr>
      <w:r w:rsidRPr="00E80C85">
        <w:rPr>
          <w:rFonts w:ascii="Calibri" w:hAnsi="Calibri" w:cs="Calibri"/>
          <w:b/>
          <w:bCs/>
        </w:rPr>
        <w:t xml:space="preserve">§ 1. Postanowienia ogólne </w:t>
      </w:r>
    </w:p>
    <w:p w:rsidR="008B1417" w:rsidRDefault="008B1417" w:rsidP="00605421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>Organizatorem konkursu plastycznego jest</w:t>
      </w:r>
      <w:r>
        <w:rPr>
          <w:rFonts w:ascii="Calibri" w:hAnsi="Calibri" w:cs="Calibri"/>
        </w:rPr>
        <w:t>:</w:t>
      </w:r>
    </w:p>
    <w:p w:rsidR="008B1417" w:rsidRPr="00E80C85" w:rsidRDefault="008B1417" w:rsidP="009D2191">
      <w:pPr>
        <w:pStyle w:val="ListParagraph"/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>Gmina Morąg,</w:t>
      </w:r>
    </w:p>
    <w:p w:rsidR="008B1417" w:rsidRDefault="008B1417" w:rsidP="00605421">
      <w:pPr>
        <w:pStyle w:val="ListParagraph"/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 xml:space="preserve">Lokalna Organizacja Turystyczna „Kraina Nieodkrytych Tajemnic” </w:t>
      </w:r>
      <w:r>
        <w:rPr>
          <w:rFonts w:ascii="Calibri" w:hAnsi="Calibri" w:cs="Calibri"/>
        </w:rPr>
        <w:t>w Morągu</w:t>
      </w:r>
    </w:p>
    <w:p w:rsidR="008B1417" w:rsidRPr="00E80C85" w:rsidRDefault="008B1417" w:rsidP="00605421">
      <w:pPr>
        <w:pStyle w:val="ListParagraph"/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>Towarzystwo Przyjaciół Dzieci w Morągu</w:t>
      </w:r>
    </w:p>
    <w:p w:rsidR="008B1417" w:rsidRPr="00E80C85" w:rsidRDefault="008B1417" w:rsidP="00605421">
      <w:pPr>
        <w:jc w:val="both"/>
        <w:rPr>
          <w:rFonts w:ascii="Calibri" w:hAnsi="Calibri" w:cs="Calibri"/>
        </w:rPr>
      </w:pPr>
    </w:p>
    <w:p w:rsidR="008B1417" w:rsidRPr="009D2191" w:rsidRDefault="008B1417" w:rsidP="009D2191">
      <w:pPr>
        <w:pStyle w:val="ListParagraph"/>
        <w:numPr>
          <w:ilvl w:val="0"/>
          <w:numId w:val="6"/>
        </w:numPr>
        <w:jc w:val="both"/>
      </w:pPr>
      <w:r w:rsidRPr="009D2191">
        <w:rPr>
          <w:rFonts w:ascii="Calibri" w:hAnsi="Calibri" w:cs="Calibri"/>
        </w:rPr>
        <w:t>Uczestnikami Konkursu mogą być uczniowie klas 0-III przedszkoli i szkół podstawowych działających na terenie Powiatu Ostródzkiego.</w:t>
      </w:r>
    </w:p>
    <w:p w:rsidR="008B1417" w:rsidRPr="009D2191" w:rsidRDefault="008B1417" w:rsidP="009D2191">
      <w:pPr>
        <w:pStyle w:val="ListParagraph"/>
        <w:jc w:val="both"/>
      </w:pPr>
    </w:p>
    <w:p w:rsidR="008B1417" w:rsidRPr="008F376E" w:rsidRDefault="008B1417" w:rsidP="009D2191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8F376E">
        <w:rPr>
          <w:rFonts w:ascii="Calibri" w:hAnsi="Calibri" w:cs="Calibri"/>
        </w:rPr>
        <w:t xml:space="preserve">Głównym celem Konkursu jest propagowanie wśród dzieci i młodzieży głównej idei organizacji pozarządowych – </w:t>
      </w:r>
      <w:r w:rsidRPr="008F376E">
        <w:rPr>
          <w:rFonts w:ascii="Calibri" w:hAnsi="Calibri" w:cs="Calibri"/>
          <w:b/>
          <w:bCs/>
        </w:rPr>
        <w:t>niesienia bezinteresownej pomocy innym</w:t>
      </w:r>
      <w:r w:rsidRPr="008F376E">
        <w:rPr>
          <w:rFonts w:ascii="Calibri" w:hAnsi="Calibri" w:cs="Calibri"/>
        </w:rPr>
        <w:t xml:space="preserve">. Ponadto celem Konkursu jest </w:t>
      </w:r>
      <w:r w:rsidRPr="009F59E1">
        <w:t>propagowanie wśród dzieci wiedzy o organizacj</w:t>
      </w:r>
      <w:r>
        <w:t>ach</w:t>
      </w:r>
      <w:r w:rsidRPr="009F59E1">
        <w:t xml:space="preserve"> pozarządowych </w:t>
      </w:r>
      <w:r>
        <w:t xml:space="preserve">w Powiecie Ostródzkim oraz </w:t>
      </w:r>
      <w:r w:rsidRPr="009F59E1">
        <w:t>zachęcanie młodych ludzi do działalności społecznej</w:t>
      </w:r>
      <w:r>
        <w:t>.</w:t>
      </w:r>
    </w:p>
    <w:p w:rsidR="008B1417" w:rsidRPr="00E80C85" w:rsidRDefault="008B1417" w:rsidP="00605421">
      <w:pPr>
        <w:pStyle w:val="ListParagraph"/>
        <w:jc w:val="both"/>
        <w:rPr>
          <w:rFonts w:ascii="Calibri" w:hAnsi="Calibri" w:cs="Calibri"/>
        </w:rPr>
      </w:pPr>
    </w:p>
    <w:p w:rsidR="008B1417" w:rsidRPr="00E80C85" w:rsidRDefault="008B1417" w:rsidP="00605421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 xml:space="preserve">Konkurs będzie rozpowszechniony poprzez bezpośrednie zaproszenia wysłane do przedszkoli </w:t>
      </w:r>
      <w:r>
        <w:rPr>
          <w:rFonts w:ascii="Calibri" w:hAnsi="Calibri" w:cs="Calibri"/>
        </w:rPr>
        <w:t xml:space="preserve">i szkół w Powiecie Ostródzkim </w:t>
      </w:r>
      <w:r w:rsidRPr="00E80C85">
        <w:rPr>
          <w:rFonts w:ascii="Calibri" w:hAnsi="Calibri" w:cs="Calibri"/>
        </w:rPr>
        <w:t xml:space="preserve">oraz informację umieszczoną na stronach internetowych: </w:t>
      </w:r>
      <w:hyperlink r:id="rId7" w:history="1">
        <w:r w:rsidRPr="00E80C85">
          <w:rPr>
            <w:rStyle w:val="Hyperlink"/>
            <w:rFonts w:ascii="Calibri" w:hAnsi="Calibri" w:cs="Calibri"/>
          </w:rPr>
          <w:t>www.lot.mazury.pl</w:t>
        </w:r>
      </w:hyperlink>
      <w:r w:rsidRPr="00E80C85">
        <w:rPr>
          <w:rFonts w:ascii="Calibri" w:hAnsi="Calibri" w:cs="Calibri"/>
        </w:rPr>
        <w:t xml:space="preserve"> w zakładce NGO oraz na stronie </w:t>
      </w:r>
      <w:hyperlink r:id="rId8" w:history="1">
        <w:r w:rsidRPr="00E80C85">
          <w:rPr>
            <w:rStyle w:val="Hyperlink"/>
            <w:rFonts w:ascii="Calibri" w:hAnsi="Calibri" w:cs="Calibri"/>
          </w:rPr>
          <w:t>www.bip.morag.pl</w:t>
        </w:r>
      </w:hyperlink>
      <w:r w:rsidRPr="00E80C85">
        <w:rPr>
          <w:rFonts w:ascii="Calibri" w:hAnsi="Calibri" w:cs="Calibri"/>
        </w:rPr>
        <w:t xml:space="preserve"> w zakładce Organizacje Pozarządowe – Konkurs wiedzy </w:t>
      </w:r>
    </w:p>
    <w:p w:rsidR="008B1417" w:rsidRPr="00E80C85" w:rsidRDefault="008B1417" w:rsidP="00605421">
      <w:pPr>
        <w:jc w:val="both"/>
        <w:rPr>
          <w:rFonts w:ascii="Calibri" w:hAnsi="Calibri" w:cs="Calibri"/>
        </w:rPr>
      </w:pPr>
    </w:p>
    <w:p w:rsidR="008B1417" w:rsidRDefault="008B1417" w:rsidP="00605421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 xml:space="preserve">Konkurs polega na grupowym wykonaniu pracy plastycznej związanej z tematyką konkursu. </w:t>
      </w:r>
    </w:p>
    <w:p w:rsidR="008B1417" w:rsidRPr="005911A5" w:rsidRDefault="008B1417" w:rsidP="005911A5">
      <w:pPr>
        <w:jc w:val="both"/>
        <w:rPr>
          <w:rFonts w:ascii="Calibri" w:hAnsi="Calibri" w:cs="Calibri"/>
        </w:rPr>
      </w:pPr>
    </w:p>
    <w:p w:rsidR="008B1417" w:rsidRPr="00E80C85" w:rsidRDefault="008B1417" w:rsidP="000942A2">
      <w:pPr>
        <w:pStyle w:val="ListParagraph"/>
        <w:rPr>
          <w:rFonts w:ascii="Calibri" w:hAnsi="Calibri" w:cs="Calibri"/>
        </w:rPr>
      </w:pPr>
    </w:p>
    <w:p w:rsidR="008B1417" w:rsidRPr="00E80C85" w:rsidRDefault="008B1417" w:rsidP="00E80C85">
      <w:pPr>
        <w:rPr>
          <w:rFonts w:ascii="Calibri" w:hAnsi="Calibri" w:cs="Calibri"/>
          <w:b/>
          <w:bCs/>
        </w:rPr>
      </w:pPr>
      <w:r w:rsidRPr="00E80C85">
        <w:rPr>
          <w:rFonts w:ascii="Calibri" w:hAnsi="Calibri" w:cs="Calibri"/>
          <w:b/>
          <w:bCs/>
        </w:rPr>
        <w:t xml:space="preserve">§2. Zasady konkursu </w:t>
      </w:r>
    </w:p>
    <w:p w:rsidR="008B1417" w:rsidRPr="00E80C85" w:rsidRDefault="008B1417" w:rsidP="00605421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 xml:space="preserve">Każda grupa może zgłosić do konkursu </w:t>
      </w:r>
      <w:r w:rsidRPr="00E80C85">
        <w:rPr>
          <w:rFonts w:ascii="Calibri" w:hAnsi="Calibri" w:cs="Calibri"/>
          <w:b/>
          <w:bCs/>
        </w:rPr>
        <w:t>jedną pracę konkursową.</w:t>
      </w:r>
      <w:r w:rsidRPr="00E80C85">
        <w:rPr>
          <w:rFonts w:ascii="Calibri" w:hAnsi="Calibri" w:cs="Calibri"/>
        </w:rPr>
        <w:t xml:space="preserve"> Grupa dzieci wykonujących pracę konkursową powinna liczyć min. 15 osób. Uczestnicy przygotowują prace plastyczne przy wykorzystaniu dowolnych technik plastycznych na papierze o formacie min. A2 (</w:t>
      </w:r>
      <w:r w:rsidRPr="00E80C85">
        <w:rPr>
          <w:rFonts w:ascii="Calibri" w:hAnsi="Calibri" w:cs="Calibri"/>
          <w:shd w:val="clear" w:color="auto" w:fill="FFFFFF"/>
        </w:rPr>
        <w:t>420×594 mm</w:t>
      </w:r>
      <w:r w:rsidRPr="00E80C85">
        <w:rPr>
          <w:rFonts w:ascii="Calibri" w:hAnsi="Calibri" w:cs="Calibri"/>
        </w:rPr>
        <w:t>). Polecamy przesłanie tych prac w rulonie. Prace grupowe musz</w:t>
      </w:r>
      <w:r>
        <w:rPr>
          <w:rFonts w:ascii="Calibri" w:hAnsi="Calibri" w:cs="Calibri"/>
        </w:rPr>
        <w:t>ą</w:t>
      </w:r>
      <w:r w:rsidRPr="00E80C85">
        <w:rPr>
          <w:rFonts w:ascii="Calibri" w:hAnsi="Calibri" w:cs="Calibri"/>
        </w:rPr>
        <w:t xml:space="preserve"> być wykonane przez dzieci (nie przez nauczycieli lub rodziców </w:t>
      </w:r>
      <w:r w:rsidRPr="00E80C85">
        <w:rPr>
          <w:rFonts w:ascii="Calibri" w:hAnsi="Calibri" w:cs="Calibri"/>
        </w:rPr>
        <w:sym w:font="Wingdings" w:char="F04A"/>
      </w:r>
      <w:r w:rsidRPr="00E80C85">
        <w:rPr>
          <w:rFonts w:ascii="Calibri" w:hAnsi="Calibri" w:cs="Calibri"/>
        </w:rPr>
        <w:t>).</w:t>
      </w:r>
    </w:p>
    <w:p w:rsidR="008B1417" w:rsidRPr="00E80C85" w:rsidRDefault="008B1417" w:rsidP="008610A2">
      <w:pPr>
        <w:jc w:val="center"/>
        <w:rPr>
          <w:rFonts w:ascii="Calibri" w:hAnsi="Calibri" w:cs="Calibri"/>
        </w:rPr>
      </w:pPr>
    </w:p>
    <w:p w:rsidR="008B1417" w:rsidRPr="00E80C85" w:rsidRDefault="008B1417" w:rsidP="00605421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E80C85">
        <w:rPr>
          <w:rFonts w:ascii="Calibri" w:hAnsi="Calibri" w:cs="Calibri"/>
        </w:rPr>
        <w:t xml:space="preserve">Prace oceniane będą w dwóch kategoriach wiekowych: </w:t>
      </w:r>
    </w:p>
    <w:p w:rsidR="008B1417" w:rsidRPr="00E80C85" w:rsidRDefault="008B1417" w:rsidP="00E80C85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/>
        </w:rPr>
      </w:pPr>
      <w:r w:rsidRPr="00E80C85">
        <w:rPr>
          <w:rFonts w:ascii="Calibri" w:hAnsi="Calibri" w:cs="Calibri"/>
        </w:rPr>
        <w:t>klasy 0-</w:t>
      </w:r>
      <w:r>
        <w:rPr>
          <w:rFonts w:ascii="Calibri" w:hAnsi="Calibri" w:cs="Calibri"/>
        </w:rPr>
        <w:t>I</w:t>
      </w:r>
    </w:p>
    <w:p w:rsidR="008B1417" w:rsidRPr="00E80C85" w:rsidRDefault="008B1417" w:rsidP="00E80C85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/>
        </w:rPr>
      </w:pPr>
      <w:r w:rsidRPr="00E80C85">
        <w:rPr>
          <w:rFonts w:ascii="Calibri" w:hAnsi="Calibri" w:cs="Calibri"/>
          <w:color w:val="000000"/>
        </w:rPr>
        <w:t xml:space="preserve">klasy </w:t>
      </w:r>
      <w:r>
        <w:rPr>
          <w:rFonts w:ascii="Calibri" w:hAnsi="Calibri" w:cs="Calibri"/>
          <w:color w:val="000000"/>
        </w:rPr>
        <w:t>II</w:t>
      </w:r>
      <w:r w:rsidRPr="00E80C8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III</w:t>
      </w:r>
    </w:p>
    <w:p w:rsidR="008B1417" w:rsidRPr="00E80C85" w:rsidRDefault="008B1417" w:rsidP="00605421">
      <w:pPr>
        <w:rPr>
          <w:rFonts w:ascii="Calibri" w:hAnsi="Calibri" w:cs="Calibri"/>
        </w:rPr>
      </w:pPr>
    </w:p>
    <w:p w:rsidR="008B1417" w:rsidRDefault="008B1417" w:rsidP="00032E6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 xml:space="preserve">Praca konkursowa powinna na odwrocie zawierać: pieczątkę placówki, adres, imię i nazwisko osoby koordynującej konkurs w placówce, grupę wiekową dzieci wykonujących pracę, nazwę konkursu oraz ewentualnie dodatkowe wyjaśnienia lub tytuł pracy. </w:t>
      </w:r>
    </w:p>
    <w:p w:rsidR="008B1417" w:rsidRPr="00E80C85" w:rsidRDefault="008B1417" w:rsidP="00E80C85">
      <w:pPr>
        <w:pStyle w:val="ListParagraph"/>
        <w:jc w:val="both"/>
        <w:rPr>
          <w:rFonts w:ascii="Calibri" w:hAnsi="Calibri" w:cs="Calibri"/>
        </w:rPr>
      </w:pPr>
    </w:p>
    <w:p w:rsidR="008B1417" w:rsidRPr="00E80C85" w:rsidRDefault="008B1417" w:rsidP="00032E6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 xml:space="preserve">Prace konkursowe należy dostarczyć do Biura Towarzystwa Przyjaciół Dzieci w Morągu, </w:t>
      </w:r>
      <w:r>
        <w:rPr>
          <w:rFonts w:ascii="Calibri" w:hAnsi="Calibri" w:cs="Calibri"/>
        </w:rPr>
        <w:t>Plac Jana Pawła II 1</w:t>
      </w:r>
      <w:r w:rsidRPr="00E80C85">
        <w:rPr>
          <w:rFonts w:ascii="Calibri" w:hAnsi="Calibri" w:cs="Calibri"/>
        </w:rPr>
        <w:t>, 14-300 Morąg</w:t>
      </w:r>
      <w:r>
        <w:rPr>
          <w:rFonts w:ascii="Calibri" w:hAnsi="Calibri" w:cs="Calibri"/>
        </w:rPr>
        <w:t>,  osobiście  w godz. 8:00-15:00 lub pocztą.</w:t>
      </w:r>
    </w:p>
    <w:p w:rsidR="008B1417" w:rsidRPr="00E80C85" w:rsidRDefault="008B1417" w:rsidP="00032E63">
      <w:pPr>
        <w:pStyle w:val="ListParagraph"/>
        <w:rPr>
          <w:rFonts w:ascii="Calibri" w:hAnsi="Calibri" w:cs="Calibri"/>
        </w:rPr>
      </w:pPr>
    </w:p>
    <w:p w:rsidR="008B1417" w:rsidRPr="00E80C85" w:rsidRDefault="008B1417" w:rsidP="00032E6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 xml:space="preserve">Termin dostarczania prac konkursowych upływa </w:t>
      </w:r>
      <w:r w:rsidRPr="00E80C85">
        <w:rPr>
          <w:rFonts w:ascii="Calibri" w:hAnsi="Calibri" w:cs="Calibri"/>
          <w:b/>
          <w:bCs/>
        </w:rPr>
        <w:t>23 maja</w:t>
      </w:r>
      <w:r w:rsidRPr="00E80C85">
        <w:rPr>
          <w:rFonts w:ascii="Calibri" w:hAnsi="Calibri" w:cs="Calibri"/>
        </w:rPr>
        <w:t xml:space="preserve"> </w:t>
      </w:r>
      <w:r w:rsidRPr="00E80C85">
        <w:rPr>
          <w:rFonts w:ascii="Calibri" w:hAnsi="Calibri" w:cs="Calibri"/>
          <w:b/>
          <w:bCs/>
        </w:rPr>
        <w:t>2014</w:t>
      </w:r>
      <w:r w:rsidRPr="00E80C85">
        <w:rPr>
          <w:rFonts w:ascii="Calibri" w:hAnsi="Calibri" w:cs="Calibri"/>
        </w:rPr>
        <w:t xml:space="preserve"> </w:t>
      </w:r>
      <w:r w:rsidRPr="00E80C85">
        <w:rPr>
          <w:rFonts w:ascii="Calibri" w:hAnsi="Calibri" w:cs="Calibri"/>
          <w:b/>
          <w:bCs/>
        </w:rPr>
        <w:t>roku</w:t>
      </w:r>
      <w:r w:rsidRPr="00E80C85">
        <w:rPr>
          <w:rFonts w:ascii="Calibri" w:hAnsi="Calibri" w:cs="Calibri"/>
        </w:rPr>
        <w:t>. Prace dostarczone po tym terminie nie będą brały udziału w konkursie. Liczy si</w:t>
      </w:r>
      <w:r>
        <w:rPr>
          <w:rFonts w:ascii="Calibri" w:hAnsi="Calibri" w:cs="Calibri"/>
        </w:rPr>
        <w:t>ę</w:t>
      </w:r>
      <w:r w:rsidRPr="00E80C85">
        <w:rPr>
          <w:rFonts w:ascii="Calibri" w:hAnsi="Calibri" w:cs="Calibri"/>
        </w:rPr>
        <w:t xml:space="preserve"> data wpływu pracy</w:t>
      </w:r>
      <w:r>
        <w:rPr>
          <w:rFonts w:ascii="Calibri" w:hAnsi="Calibri" w:cs="Calibri"/>
        </w:rPr>
        <w:t xml:space="preserve"> do biura TPD</w:t>
      </w:r>
      <w:r w:rsidRPr="00E80C85">
        <w:rPr>
          <w:rFonts w:ascii="Calibri" w:hAnsi="Calibri" w:cs="Calibri"/>
        </w:rPr>
        <w:t>.</w:t>
      </w:r>
    </w:p>
    <w:p w:rsidR="008B1417" w:rsidRPr="00E80C85" w:rsidRDefault="008B1417" w:rsidP="00032E63">
      <w:pPr>
        <w:pStyle w:val="ListParagraph"/>
        <w:jc w:val="both"/>
        <w:rPr>
          <w:rFonts w:ascii="Calibri" w:hAnsi="Calibri" w:cs="Calibri"/>
        </w:rPr>
      </w:pPr>
    </w:p>
    <w:p w:rsidR="008B1417" w:rsidRPr="00E80C85" w:rsidRDefault="008B1417" w:rsidP="00032E6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 xml:space="preserve">Do konkursu można zgłaszać wyłącznie prace dotychczas niepublikowane i nie zgłoszone do innych konkursów. Dostarczone prace nie będą zwracane. Z chwilą ich dostarczenia przechodzą na własność organizatora. </w:t>
      </w:r>
    </w:p>
    <w:p w:rsidR="008B1417" w:rsidRPr="00E80C85" w:rsidRDefault="008B1417" w:rsidP="00032E63">
      <w:pPr>
        <w:jc w:val="center"/>
        <w:rPr>
          <w:rFonts w:ascii="Calibri" w:hAnsi="Calibri" w:cs="Calibri"/>
        </w:rPr>
      </w:pPr>
    </w:p>
    <w:p w:rsidR="008B1417" w:rsidRPr="00E80C85" w:rsidRDefault="008B1417" w:rsidP="00032E6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>Uczestnicząca placówka przystępując do konkursu oświadcza, że jest autorem nadesłanej pracy oraz że nie narusza ona żadnych praw bądź dóbr osobistych osób trzecich, a także przepisów prawa.</w:t>
      </w:r>
    </w:p>
    <w:p w:rsidR="008B1417" w:rsidRPr="00E80C85" w:rsidRDefault="008B1417" w:rsidP="00032E63">
      <w:pPr>
        <w:jc w:val="center"/>
        <w:rPr>
          <w:rFonts w:ascii="Calibri" w:hAnsi="Calibri" w:cs="Calibri"/>
        </w:rPr>
      </w:pPr>
    </w:p>
    <w:p w:rsidR="008B1417" w:rsidRPr="00E80C85" w:rsidRDefault="008B1417" w:rsidP="00032E6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 xml:space="preserve">Udział w konkursie oznacza wyrażenie zgody na przetwarzanie danych osobowych oraz danych przedszkola </w:t>
      </w:r>
      <w:r>
        <w:rPr>
          <w:rFonts w:ascii="Calibri" w:hAnsi="Calibri" w:cs="Calibri"/>
        </w:rPr>
        <w:t xml:space="preserve">i szkoły </w:t>
      </w:r>
      <w:r w:rsidRPr="00E80C85">
        <w:rPr>
          <w:rFonts w:ascii="Calibri" w:hAnsi="Calibri" w:cs="Calibri"/>
        </w:rPr>
        <w:t xml:space="preserve">w działaniach niezbędnych dla prawidłowego przebiegu konkursu (zgodnie z ustawą o ochronie danych osobowych z dnia 29 sierpnia 1997 r., Dz. U. nr 101, poz. 926 z 2002 r., z późn. zm.) </w:t>
      </w:r>
    </w:p>
    <w:p w:rsidR="008B1417" w:rsidRPr="00E80C85" w:rsidRDefault="008B1417" w:rsidP="001A3A0B">
      <w:pPr>
        <w:jc w:val="center"/>
        <w:rPr>
          <w:rFonts w:ascii="Calibri" w:hAnsi="Calibri" w:cs="Calibri"/>
          <w:b/>
          <w:bCs/>
        </w:rPr>
      </w:pPr>
    </w:p>
    <w:p w:rsidR="008B1417" w:rsidRPr="00E80C85" w:rsidRDefault="008B1417" w:rsidP="00032E63">
      <w:pPr>
        <w:rPr>
          <w:rFonts w:ascii="Calibri" w:hAnsi="Calibri" w:cs="Calibri"/>
          <w:b/>
          <w:bCs/>
        </w:rPr>
      </w:pPr>
      <w:r w:rsidRPr="00E80C85">
        <w:rPr>
          <w:rFonts w:ascii="Calibri" w:hAnsi="Calibri" w:cs="Calibri"/>
          <w:b/>
          <w:bCs/>
        </w:rPr>
        <w:t xml:space="preserve">§ 3. Rozstrzygnięcie konkursu </w:t>
      </w:r>
    </w:p>
    <w:p w:rsidR="008B1417" w:rsidRPr="00E80C85" w:rsidRDefault="008B1417" w:rsidP="00032E63">
      <w:pPr>
        <w:rPr>
          <w:rFonts w:ascii="Calibri" w:hAnsi="Calibri" w:cs="Calibri"/>
          <w:b/>
          <w:bCs/>
        </w:rPr>
      </w:pPr>
    </w:p>
    <w:p w:rsidR="008B1417" w:rsidRPr="00E80C85" w:rsidRDefault="008B1417" w:rsidP="00032E63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E80C85">
        <w:rPr>
          <w:rFonts w:ascii="Calibri" w:hAnsi="Calibri" w:cs="Calibri"/>
        </w:rPr>
        <w:t>Prace oceniać będzie Komisja Konkursowa powołana przez T</w:t>
      </w:r>
      <w:r>
        <w:rPr>
          <w:rFonts w:ascii="Calibri" w:hAnsi="Calibri" w:cs="Calibri"/>
        </w:rPr>
        <w:t>owarzystwo P</w:t>
      </w:r>
      <w:r w:rsidRPr="00E80C85">
        <w:rPr>
          <w:rFonts w:ascii="Calibri" w:hAnsi="Calibri" w:cs="Calibri"/>
        </w:rPr>
        <w:t>rzyjaciół Dzieci w Morągu.</w:t>
      </w:r>
    </w:p>
    <w:p w:rsidR="008B1417" w:rsidRPr="00E80C85" w:rsidRDefault="008B1417" w:rsidP="00032E63">
      <w:pPr>
        <w:rPr>
          <w:rFonts w:ascii="Calibri" w:hAnsi="Calibri" w:cs="Calibri"/>
        </w:rPr>
      </w:pPr>
    </w:p>
    <w:p w:rsidR="008B1417" w:rsidRPr="00E80C85" w:rsidRDefault="008B1417" w:rsidP="00032E63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 xml:space="preserve">Do dnia </w:t>
      </w:r>
      <w:r w:rsidRPr="00E80C85">
        <w:rPr>
          <w:rFonts w:ascii="Calibri" w:hAnsi="Calibri" w:cs="Calibri"/>
          <w:b/>
          <w:bCs/>
        </w:rPr>
        <w:t>31.05.2014</w:t>
      </w:r>
      <w:r w:rsidRPr="00E80C85">
        <w:rPr>
          <w:rFonts w:ascii="Calibri" w:hAnsi="Calibri" w:cs="Calibri"/>
        </w:rPr>
        <w:t xml:space="preserve"> roku Komisja Konkursowa wyłoni zwycięskie prace w każdej kategorii wiekowej. Prace będą oceniane na podstawie następujących kryteriów: </w:t>
      </w:r>
      <w:r>
        <w:rPr>
          <w:rFonts w:ascii="Calibri" w:hAnsi="Calibri" w:cs="Calibri"/>
        </w:rPr>
        <w:t>z</w:t>
      </w:r>
      <w:r w:rsidRPr="00E80C85">
        <w:rPr>
          <w:rFonts w:ascii="Calibri" w:hAnsi="Calibri" w:cs="Calibri"/>
        </w:rPr>
        <w:t xml:space="preserve">godność z tematem, kreatywność, estetyczność, staranność wykonania, walory artystyczne i plastyczne. </w:t>
      </w:r>
    </w:p>
    <w:p w:rsidR="008B1417" w:rsidRPr="00E80C85" w:rsidRDefault="008B1417" w:rsidP="008610A2">
      <w:pPr>
        <w:jc w:val="center"/>
        <w:rPr>
          <w:rFonts w:ascii="Calibri" w:hAnsi="Calibri" w:cs="Calibri"/>
          <w:b/>
          <w:bCs/>
        </w:rPr>
      </w:pPr>
    </w:p>
    <w:p w:rsidR="008B1417" w:rsidRPr="006C09C0" w:rsidRDefault="008B1417" w:rsidP="006C09C0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 xml:space="preserve">Komisja Konkursowa zobowiązana jest do zachowania bezstronności podczas oceny prac. Werdykt zespołu jest ostateczny i nie przysługuje od niego odwołanie. </w:t>
      </w:r>
    </w:p>
    <w:p w:rsidR="008B1417" w:rsidRPr="00E80C85" w:rsidRDefault="008B1417" w:rsidP="00CC7467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 xml:space="preserve">Wyniki konkursu ogłoszone zostaną do dnia </w:t>
      </w:r>
      <w:r w:rsidRPr="00E80C85">
        <w:rPr>
          <w:rFonts w:ascii="Calibri" w:hAnsi="Calibri" w:cs="Calibri"/>
          <w:b/>
          <w:bCs/>
        </w:rPr>
        <w:t>3 czerwca 2014 roku</w:t>
      </w:r>
      <w:r w:rsidRPr="00E80C85">
        <w:rPr>
          <w:rFonts w:ascii="Calibri" w:hAnsi="Calibri" w:cs="Calibri"/>
        </w:rPr>
        <w:t xml:space="preserve"> na stronach internetowych organizatorów konkursu, a także wysłane zostaną pocztą do szkół </w:t>
      </w:r>
      <w:r>
        <w:rPr>
          <w:rFonts w:ascii="Calibri" w:hAnsi="Calibri" w:cs="Calibri"/>
        </w:rPr>
        <w:t xml:space="preserve">i przedszkoli </w:t>
      </w:r>
      <w:r w:rsidRPr="00E80C85">
        <w:rPr>
          <w:rFonts w:ascii="Calibri" w:hAnsi="Calibri" w:cs="Calibri"/>
        </w:rPr>
        <w:t xml:space="preserve">uczestniczących w konkursie. </w:t>
      </w:r>
    </w:p>
    <w:p w:rsidR="008B1417" w:rsidRPr="00E80C85" w:rsidRDefault="008B1417" w:rsidP="006C09C0">
      <w:pPr>
        <w:rPr>
          <w:rFonts w:ascii="Calibri" w:hAnsi="Calibri" w:cs="Calibri"/>
        </w:rPr>
      </w:pPr>
    </w:p>
    <w:p w:rsidR="008B1417" w:rsidRPr="00E80C85" w:rsidRDefault="008B1417" w:rsidP="00E80C85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 xml:space="preserve">Zostanie przyznane I, II i III miejsce w każdej kategorii wiekowej. Komisja może przyznać również wyróżnienia. </w:t>
      </w:r>
      <w:r w:rsidRPr="006C09C0">
        <w:rPr>
          <w:rFonts w:ascii="Calibri" w:hAnsi="Calibri" w:cs="Calibri"/>
          <w:b/>
          <w:bCs/>
        </w:rPr>
        <w:t>Nagrodami w konkursie są gry edukacyjne, artykuły plastyczne oraz słodycze dla grupy.</w:t>
      </w:r>
      <w:r w:rsidRPr="00E80C85">
        <w:rPr>
          <w:rFonts w:ascii="Calibri" w:hAnsi="Calibri" w:cs="Calibri"/>
        </w:rPr>
        <w:t xml:space="preserve"> </w:t>
      </w:r>
    </w:p>
    <w:p w:rsidR="008B1417" w:rsidRPr="00E80C85" w:rsidRDefault="008B1417" w:rsidP="00CC7467">
      <w:pPr>
        <w:pStyle w:val="ListParagraph"/>
        <w:jc w:val="both"/>
        <w:rPr>
          <w:rFonts w:ascii="Calibri" w:hAnsi="Calibri" w:cs="Calibri"/>
        </w:rPr>
      </w:pPr>
    </w:p>
    <w:p w:rsidR="008B1417" w:rsidRPr="00E80C85" w:rsidRDefault="008B1417" w:rsidP="00CC7467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 xml:space="preserve">Uroczyste wręczenie nagród i pamiątkowych dyplomów odbędzie się </w:t>
      </w:r>
      <w:r w:rsidRPr="00E80C85">
        <w:rPr>
          <w:rFonts w:ascii="Calibri" w:hAnsi="Calibri" w:cs="Calibri"/>
          <w:b/>
          <w:bCs/>
        </w:rPr>
        <w:t xml:space="preserve">10 czerwca 2014 roku w Morągu </w:t>
      </w:r>
      <w:r w:rsidRPr="00E80C85">
        <w:rPr>
          <w:rFonts w:ascii="Calibri" w:hAnsi="Calibri" w:cs="Calibri"/>
        </w:rPr>
        <w:t xml:space="preserve">podczas gali posumowania konkursów o Organizacjach Pozarządowych Powiatu </w:t>
      </w:r>
      <w:r>
        <w:rPr>
          <w:rFonts w:ascii="Calibri" w:hAnsi="Calibri" w:cs="Calibri"/>
        </w:rPr>
        <w:t>O</w:t>
      </w:r>
      <w:r w:rsidRPr="00E80C85">
        <w:rPr>
          <w:rFonts w:ascii="Calibri" w:hAnsi="Calibri" w:cs="Calibri"/>
        </w:rPr>
        <w:t>stródzkiego</w:t>
      </w:r>
      <w:r>
        <w:rPr>
          <w:rFonts w:ascii="Calibri" w:hAnsi="Calibri" w:cs="Calibri"/>
        </w:rPr>
        <w:t>.</w:t>
      </w:r>
    </w:p>
    <w:p w:rsidR="008B1417" w:rsidRPr="00E80C85" w:rsidRDefault="008B1417" w:rsidP="00E80C85">
      <w:pPr>
        <w:pStyle w:val="ListParagraph"/>
        <w:jc w:val="both"/>
        <w:rPr>
          <w:rFonts w:ascii="Calibri" w:hAnsi="Calibri" w:cs="Calibri"/>
        </w:rPr>
      </w:pPr>
    </w:p>
    <w:p w:rsidR="008B1417" w:rsidRPr="00E80C85" w:rsidRDefault="008B1417" w:rsidP="00CC7467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>Nagrodzone prace zostaną wyeksponowane na wystawie podczas uroczystej gali wręczenia nagród.</w:t>
      </w:r>
      <w:r>
        <w:rPr>
          <w:rFonts w:ascii="Calibri" w:hAnsi="Calibri" w:cs="Calibri"/>
        </w:rPr>
        <w:t xml:space="preserve"> </w:t>
      </w:r>
    </w:p>
    <w:p w:rsidR="008B1417" w:rsidRPr="00E80C85" w:rsidRDefault="008B1417" w:rsidP="00E80C85">
      <w:pPr>
        <w:rPr>
          <w:rFonts w:ascii="Calibri" w:hAnsi="Calibri" w:cs="Calibri"/>
          <w:b/>
          <w:bCs/>
        </w:rPr>
      </w:pPr>
      <w:r w:rsidRPr="00E80C85">
        <w:rPr>
          <w:rFonts w:ascii="Calibri" w:hAnsi="Calibri" w:cs="Calibri"/>
          <w:b/>
          <w:bCs/>
        </w:rPr>
        <w:t xml:space="preserve">§ 4. Postanowienia końcowe </w:t>
      </w:r>
    </w:p>
    <w:p w:rsidR="008B1417" w:rsidRPr="00E80C85" w:rsidRDefault="008B1417" w:rsidP="00E80C85">
      <w:pPr>
        <w:rPr>
          <w:rFonts w:ascii="Calibri" w:hAnsi="Calibri" w:cs="Calibri"/>
          <w:b/>
          <w:bCs/>
        </w:rPr>
      </w:pPr>
    </w:p>
    <w:p w:rsidR="008B1417" w:rsidRPr="00E80C85" w:rsidRDefault="008B1417" w:rsidP="00E80C85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>Biorąc udział w konkursie uczestnik wyraża zgodę na zastosowanie się do niniejszego regulaminu.</w:t>
      </w:r>
    </w:p>
    <w:p w:rsidR="008B1417" w:rsidRPr="00E80C85" w:rsidRDefault="008B1417" w:rsidP="00E80C85">
      <w:pPr>
        <w:jc w:val="both"/>
        <w:rPr>
          <w:rFonts w:ascii="Calibri" w:hAnsi="Calibri" w:cs="Calibri"/>
        </w:rPr>
      </w:pPr>
    </w:p>
    <w:p w:rsidR="008B1417" w:rsidRPr="00E80C85" w:rsidRDefault="008B1417" w:rsidP="00E80C85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>Sytuacje nie przewidziane niniejszym regulaminem rozstrzyga organizator konkursu.</w:t>
      </w:r>
    </w:p>
    <w:p w:rsidR="008B1417" w:rsidRPr="00E80C85" w:rsidRDefault="008B1417" w:rsidP="00E80C85">
      <w:pPr>
        <w:rPr>
          <w:rFonts w:ascii="Calibri" w:hAnsi="Calibri" w:cs="Calibri"/>
        </w:rPr>
      </w:pPr>
    </w:p>
    <w:p w:rsidR="008B1417" w:rsidRDefault="008B1417" w:rsidP="00E80C85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 w:rsidRPr="00E80C85">
        <w:rPr>
          <w:rFonts w:ascii="Calibri" w:hAnsi="Calibri" w:cs="Calibri"/>
        </w:rPr>
        <w:t>Organizatorzy zastrzegają sobie prawo do nieodpłatnego reprodukowania prac konkursowych w celach reklamowych.</w:t>
      </w:r>
    </w:p>
    <w:p w:rsidR="008B1417" w:rsidRPr="005911A5" w:rsidRDefault="008B1417" w:rsidP="005911A5">
      <w:pPr>
        <w:pStyle w:val="ListParagraph"/>
        <w:rPr>
          <w:rFonts w:ascii="Calibri" w:hAnsi="Calibri" w:cs="Calibri"/>
        </w:rPr>
      </w:pPr>
    </w:p>
    <w:p w:rsidR="008B1417" w:rsidRPr="005911A5" w:rsidRDefault="008B1417" w:rsidP="005911A5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b/>
          <w:bCs/>
        </w:rPr>
      </w:pPr>
      <w:r w:rsidRPr="005911A5">
        <w:rPr>
          <w:rFonts w:ascii="Calibri" w:hAnsi="Calibri" w:cs="Calibri"/>
          <w:b/>
          <w:bCs/>
        </w:rPr>
        <w:t>Kontakt:</w:t>
      </w:r>
    </w:p>
    <w:p w:rsidR="008B1417" w:rsidRPr="005911A5" w:rsidRDefault="008B1417" w:rsidP="005911A5">
      <w:pPr>
        <w:ind w:left="360"/>
        <w:jc w:val="both"/>
        <w:rPr>
          <w:rFonts w:ascii="Calibri" w:hAnsi="Calibri" w:cs="Calibri"/>
        </w:rPr>
      </w:pPr>
      <w:r w:rsidRPr="005911A5">
        <w:rPr>
          <w:rFonts w:ascii="Calibri" w:hAnsi="Calibri" w:cs="Calibri"/>
        </w:rPr>
        <w:t>Towarzystwo Przyjaciół Dzieci w Morągu</w:t>
      </w:r>
      <w:r>
        <w:rPr>
          <w:rFonts w:ascii="Calibri" w:hAnsi="Calibri" w:cs="Calibri"/>
        </w:rPr>
        <w:t>, Krystyna Sałak</w:t>
      </w:r>
      <w:bookmarkStart w:id="0" w:name="_GoBack"/>
      <w:bookmarkEnd w:id="0"/>
      <w:r>
        <w:rPr>
          <w:rFonts w:ascii="Calibri" w:hAnsi="Calibri" w:cs="Calibri"/>
        </w:rPr>
        <w:t xml:space="preserve"> (tel. 89 757 39 27)</w:t>
      </w:r>
    </w:p>
    <w:p w:rsidR="008B1417" w:rsidRPr="005911A5" w:rsidRDefault="008B1417" w:rsidP="005911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5911A5">
        <w:rPr>
          <w:rFonts w:ascii="Calibri" w:hAnsi="Calibri" w:cs="Calibri"/>
        </w:rPr>
        <w:t xml:space="preserve">Lokalna Organizacja Turystyczna „Kraina Nieodkrytych Tajemnic” </w:t>
      </w:r>
      <w:r>
        <w:rPr>
          <w:rFonts w:ascii="Calibri" w:hAnsi="Calibri" w:cs="Calibri"/>
        </w:rPr>
        <w:t>(tel. 89 757 38 26)</w:t>
      </w:r>
    </w:p>
    <w:p w:rsidR="008B1417" w:rsidRPr="005911A5" w:rsidRDefault="008B1417" w:rsidP="005911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5911A5">
        <w:rPr>
          <w:rFonts w:ascii="Calibri" w:hAnsi="Calibri" w:cs="Calibri"/>
        </w:rPr>
        <w:t>Gmina Morąg</w:t>
      </w:r>
      <w:r>
        <w:rPr>
          <w:rFonts w:ascii="Calibri" w:hAnsi="Calibri" w:cs="Calibri"/>
        </w:rPr>
        <w:t>/Urząd Miejski w Morągu</w:t>
      </w:r>
      <w:r w:rsidRPr="005911A5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tel. </w:t>
      </w:r>
      <w:r w:rsidRPr="005911A5">
        <w:rPr>
          <w:rFonts w:ascii="Calibri" w:hAnsi="Calibri" w:cs="Calibri"/>
        </w:rPr>
        <w:t>89</w:t>
      </w:r>
      <w:r>
        <w:rPr>
          <w:rFonts w:ascii="Calibri" w:hAnsi="Calibri" w:cs="Calibri"/>
        </w:rPr>
        <w:t> </w:t>
      </w:r>
      <w:r w:rsidRPr="005911A5">
        <w:rPr>
          <w:rFonts w:ascii="Calibri" w:hAnsi="Calibri" w:cs="Calibri"/>
        </w:rPr>
        <w:t>757</w:t>
      </w:r>
      <w:r>
        <w:rPr>
          <w:rFonts w:ascii="Calibri" w:hAnsi="Calibri" w:cs="Calibri"/>
        </w:rPr>
        <w:t xml:space="preserve"> 22 31 wew.18)</w:t>
      </w:r>
      <w:r w:rsidRPr="005911A5">
        <w:rPr>
          <w:rFonts w:ascii="Calibri" w:hAnsi="Calibri" w:cs="Calibri"/>
        </w:rPr>
        <w:t xml:space="preserve"> </w:t>
      </w:r>
    </w:p>
    <w:p w:rsidR="008B1417" w:rsidRDefault="008B1417"/>
    <w:sectPr w:rsidR="008B1417" w:rsidSect="00B541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17" w:rsidRDefault="008B1417">
      <w:r>
        <w:separator/>
      </w:r>
    </w:p>
  </w:endnote>
  <w:endnote w:type="continuationSeparator" w:id="1">
    <w:p w:rsidR="008B1417" w:rsidRDefault="008B1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17" w:rsidRDefault="008B141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1417" w:rsidRDefault="008B1417">
    <w:pPr>
      <w:pStyle w:val="Footer"/>
      <w:ind w:right="360"/>
      <w:jc w:val="center"/>
    </w:pPr>
    <w:r>
      <w:rPr>
        <w:color w:val="C0C0C0"/>
      </w:rPr>
      <w:t>Regulamin konkursy plastycznego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17" w:rsidRDefault="008B1417">
      <w:r>
        <w:separator/>
      </w:r>
    </w:p>
  </w:footnote>
  <w:footnote w:type="continuationSeparator" w:id="1">
    <w:p w:rsidR="008B1417" w:rsidRDefault="008B1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17" w:rsidRDefault="008B1417">
    <w:pPr>
      <w:pStyle w:val="Header"/>
      <w:jc w:val="center"/>
      <w:rPr>
        <w:color w:val="C0C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9FE"/>
    <w:multiLevelType w:val="hybridMultilevel"/>
    <w:tmpl w:val="9676B522"/>
    <w:lvl w:ilvl="0" w:tplc="A8D0B4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72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BCF2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7C3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066BD"/>
    <w:multiLevelType w:val="hybridMultilevel"/>
    <w:tmpl w:val="6D0E3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FA76F7"/>
    <w:multiLevelType w:val="hybridMultilevel"/>
    <w:tmpl w:val="9F506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E2CD6"/>
    <w:multiLevelType w:val="hybridMultilevel"/>
    <w:tmpl w:val="3440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EC5376"/>
    <w:multiLevelType w:val="hybridMultilevel"/>
    <w:tmpl w:val="5A6EC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9C57CB"/>
    <w:multiLevelType w:val="hybridMultilevel"/>
    <w:tmpl w:val="0172F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8701F"/>
    <w:multiLevelType w:val="hybridMultilevel"/>
    <w:tmpl w:val="3B8A6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C30B15"/>
    <w:multiLevelType w:val="hybridMultilevel"/>
    <w:tmpl w:val="AB124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84E91"/>
    <w:multiLevelType w:val="hybridMultilevel"/>
    <w:tmpl w:val="D1B6B8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E4001B1"/>
    <w:multiLevelType w:val="hybridMultilevel"/>
    <w:tmpl w:val="270A08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F8658F5"/>
    <w:multiLevelType w:val="hybridMultilevel"/>
    <w:tmpl w:val="DFFAF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94D37"/>
    <w:multiLevelType w:val="hybridMultilevel"/>
    <w:tmpl w:val="FC0C1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719EE"/>
    <w:multiLevelType w:val="hybridMultilevel"/>
    <w:tmpl w:val="CFCEC9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CA81981"/>
    <w:multiLevelType w:val="hybridMultilevel"/>
    <w:tmpl w:val="D6F05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0A2"/>
    <w:rsid w:val="00032E63"/>
    <w:rsid w:val="000942A2"/>
    <w:rsid w:val="00117D0E"/>
    <w:rsid w:val="00117EDE"/>
    <w:rsid w:val="00184FBC"/>
    <w:rsid w:val="001A3A0B"/>
    <w:rsid w:val="001A434B"/>
    <w:rsid w:val="0024534F"/>
    <w:rsid w:val="00341ACC"/>
    <w:rsid w:val="004421BE"/>
    <w:rsid w:val="004C341E"/>
    <w:rsid w:val="004F344E"/>
    <w:rsid w:val="005911A5"/>
    <w:rsid w:val="005A68A2"/>
    <w:rsid w:val="005B564F"/>
    <w:rsid w:val="00605421"/>
    <w:rsid w:val="006769F3"/>
    <w:rsid w:val="006C09C0"/>
    <w:rsid w:val="007C667F"/>
    <w:rsid w:val="00860A84"/>
    <w:rsid w:val="008610A2"/>
    <w:rsid w:val="008B1417"/>
    <w:rsid w:val="008F376E"/>
    <w:rsid w:val="00900F1B"/>
    <w:rsid w:val="009273FE"/>
    <w:rsid w:val="0099144A"/>
    <w:rsid w:val="009A0F1F"/>
    <w:rsid w:val="009D2191"/>
    <w:rsid w:val="009F59E1"/>
    <w:rsid w:val="00B42A3C"/>
    <w:rsid w:val="00B541BF"/>
    <w:rsid w:val="00B6668D"/>
    <w:rsid w:val="00BD0264"/>
    <w:rsid w:val="00C16E46"/>
    <w:rsid w:val="00CC7467"/>
    <w:rsid w:val="00D576BC"/>
    <w:rsid w:val="00E80C85"/>
    <w:rsid w:val="00E94687"/>
    <w:rsid w:val="00ED3F9E"/>
    <w:rsid w:val="00F01C0E"/>
    <w:rsid w:val="00F3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A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8610A2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610A2"/>
    <w:rPr>
      <w:rFonts w:ascii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semiHidden/>
    <w:rsid w:val="008610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8610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0A2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semiHidden/>
    <w:rsid w:val="008610A2"/>
  </w:style>
  <w:style w:type="paragraph" w:styleId="Header">
    <w:name w:val="header"/>
    <w:basedOn w:val="Normal"/>
    <w:link w:val="HeaderChar"/>
    <w:uiPriority w:val="99"/>
    <w:semiHidden/>
    <w:rsid w:val="008610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0A2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24534F"/>
    <w:pPr>
      <w:ind w:left="720"/>
    </w:pPr>
  </w:style>
  <w:style w:type="paragraph" w:styleId="NoSpacing">
    <w:name w:val="No Spacing"/>
    <w:uiPriority w:val="99"/>
    <w:qFormat/>
    <w:rsid w:val="004C34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ora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4</Pages>
  <Words>804</Words>
  <Characters>4825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kzar_laptop</dc:creator>
  <cp:keywords/>
  <dc:description/>
  <cp:lastModifiedBy>zarachowicz</cp:lastModifiedBy>
  <cp:revision>6</cp:revision>
  <cp:lastPrinted>2014-04-01T11:58:00Z</cp:lastPrinted>
  <dcterms:created xsi:type="dcterms:W3CDTF">2014-04-01T09:29:00Z</dcterms:created>
  <dcterms:modified xsi:type="dcterms:W3CDTF">2014-04-01T12:03:00Z</dcterms:modified>
</cp:coreProperties>
</file>