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D2" w:rsidRPr="00E26FD6" w:rsidRDefault="00B16DD2" w:rsidP="00035B38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3 </w:t>
      </w:r>
      <w:r>
        <w:rPr>
          <w:b/>
          <w:bCs/>
        </w:rPr>
        <w:t>do zarządzenia nr 265/2012</w:t>
      </w:r>
      <w:r>
        <w:rPr>
          <w:sz w:val="22"/>
          <w:szCs w:val="22"/>
        </w:rPr>
        <w:br/>
        <w:t>Burmistrza Morąga  z dnia 23 stycznia 2012 r.</w:t>
      </w:r>
    </w:p>
    <w:p w:rsidR="00B16DD2" w:rsidRDefault="00B16DD2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B16DD2" w:rsidRDefault="00B16DD2" w:rsidP="008B482F">
      <w:pPr>
        <w:jc w:val="both"/>
        <w:rPr>
          <w:rFonts w:ascii="Arial Narrow" w:hAnsi="Arial Narrow" w:cs="Arial Narrow"/>
          <w:b/>
          <w:bCs/>
        </w:rPr>
      </w:pPr>
    </w:p>
    <w:p w:rsidR="00B16DD2" w:rsidRDefault="00B16DD2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B16DD2">
        <w:trPr>
          <w:cantSplit/>
          <w:trHeight w:val="378"/>
        </w:trPr>
        <w:tc>
          <w:tcPr>
            <w:tcW w:w="10299" w:type="dxa"/>
            <w:gridSpan w:val="2"/>
            <w:vMerge w:val="restart"/>
          </w:tcPr>
          <w:p w:rsidR="00B16DD2" w:rsidRPr="00C52BF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Nazwa oferenta:</w:t>
            </w:r>
          </w:p>
          <w:p w:rsidR="00B16DD2" w:rsidRDefault="00B16DD2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B16DD2" w:rsidRPr="00C52BF2" w:rsidRDefault="00B16DD2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69" w:type="dxa"/>
            <w:gridSpan w:val="2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B16DD2">
        <w:trPr>
          <w:cantSplit/>
          <w:trHeight w:val="598"/>
        </w:trPr>
        <w:tc>
          <w:tcPr>
            <w:tcW w:w="10299" w:type="dxa"/>
            <w:gridSpan w:val="2"/>
            <w:vMerge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B16DD2" w:rsidRDefault="00B16DD2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B16DD2" w:rsidRDefault="00B16DD2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B16DD2">
        <w:trPr>
          <w:cantSplit/>
          <w:trHeight w:val="1444"/>
        </w:trPr>
        <w:tc>
          <w:tcPr>
            <w:tcW w:w="561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B16DD2">
        <w:trPr>
          <w:cantSplit/>
          <w:trHeight w:val="1863"/>
        </w:trPr>
        <w:tc>
          <w:tcPr>
            <w:tcW w:w="561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B16DD2">
        <w:trPr>
          <w:cantSplit/>
          <w:trHeight w:val="1722"/>
        </w:trPr>
        <w:tc>
          <w:tcPr>
            <w:tcW w:w="561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B16DD2">
        <w:trPr>
          <w:cantSplit/>
          <w:trHeight w:val="304"/>
        </w:trPr>
        <w:tc>
          <w:tcPr>
            <w:tcW w:w="10299" w:type="dxa"/>
            <w:gridSpan w:val="2"/>
          </w:tcPr>
          <w:p w:rsidR="00B16DD2" w:rsidRDefault="00B16DD2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B16DD2" w:rsidRDefault="00B16DD2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B16DD2" w:rsidRDefault="00B16DD2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B16DD2" w:rsidRDefault="00B16DD2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 lutego 2012 r. </w:t>
      </w:r>
    </w:p>
    <w:p w:rsidR="00B16DD2" w:rsidRDefault="00B16DD2" w:rsidP="008B482F">
      <w:pPr>
        <w:jc w:val="both"/>
        <w:rPr>
          <w:rFonts w:ascii="Arial Narrow" w:hAnsi="Arial Narrow" w:cs="Arial Narrow"/>
        </w:rPr>
      </w:pPr>
    </w:p>
    <w:p w:rsidR="00B16DD2" w:rsidRDefault="00B16DD2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B16DD2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035B38"/>
    <w:rsid w:val="00072F65"/>
    <w:rsid w:val="000A4BF1"/>
    <w:rsid w:val="001A56FE"/>
    <w:rsid w:val="00293738"/>
    <w:rsid w:val="00346926"/>
    <w:rsid w:val="00365C76"/>
    <w:rsid w:val="00367724"/>
    <w:rsid w:val="00382EE1"/>
    <w:rsid w:val="005412AC"/>
    <w:rsid w:val="005570B1"/>
    <w:rsid w:val="00567F48"/>
    <w:rsid w:val="005B4ACC"/>
    <w:rsid w:val="005D60D7"/>
    <w:rsid w:val="00676AFD"/>
    <w:rsid w:val="006A01F3"/>
    <w:rsid w:val="0079055D"/>
    <w:rsid w:val="007E5940"/>
    <w:rsid w:val="008B482F"/>
    <w:rsid w:val="00904859"/>
    <w:rsid w:val="009339E4"/>
    <w:rsid w:val="00984085"/>
    <w:rsid w:val="009B0F32"/>
    <w:rsid w:val="00AE7C18"/>
    <w:rsid w:val="00B04578"/>
    <w:rsid w:val="00B16DD2"/>
    <w:rsid w:val="00B57102"/>
    <w:rsid w:val="00B7011B"/>
    <w:rsid w:val="00C52BF2"/>
    <w:rsid w:val="00CF15FD"/>
    <w:rsid w:val="00D819FD"/>
    <w:rsid w:val="00D96DE8"/>
    <w:rsid w:val="00E26FD6"/>
    <w:rsid w:val="00E574FF"/>
    <w:rsid w:val="00E64959"/>
    <w:rsid w:val="00EC4855"/>
    <w:rsid w:val="00F1425C"/>
    <w:rsid w:val="00F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223</Words>
  <Characters>1339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10</cp:revision>
  <cp:lastPrinted>2012-01-23T12:04:00Z</cp:lastPrinted>
  <dcterms:created xsi:type="dcterms:W3CDTF">2010-10-17T19:48:00Z</dcterms:created>
  <dcterms:modified xsi:type="dcterms:W3CDTF">2012-01-23T12:06:00Z</dcterms:modified>
</cp:coreProperties>
</file>