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B" w:rsidRPr="00E26FD6" w:rsidRDefault="006B2D5B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2 </w:t>
      </w:r>
      <w:r>
        <w:rPr>
          <w:sz w:val="22"/>
          <w:szCs w:val="22"/>
        </w:rPr>
        <w:t>do zarządzenia nr 686/2014</w:t>
      </w:r>
      <w:r>
        <w:rPr>
          <w:sz w:val="22"/>
          <w:szCs w:val="22"/>
        </w:rPr>
        <w:br/>
        <w:t>Burmistrza Morąga  z dnia 7 marca 2014 r.</w:t>
      </w:r>
    </w:p>
    <w:p w:rsidR="006B2D5B" w:rsidRPr="00E26FD6" w:rsidRDefault="006B2D5B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6B2D5B" w:rsidRDefault="006B2D5B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6B2D5B" w:rsidRDefault="006B2D5B" w:rsidP="00A05168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6B2D5B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6B2D5B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6B2D5B" w:rsidRPr="00510A23" w:rsidRDefault="006B2D5B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6B2D5B" w:rsidRPr="00510A23" w:rsidRDefault="006B2D5B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6B2D5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6B2D5B" w:rsidRPr="00510A23" w:rsidRDefault="006B2D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B2D5B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6B2D5B" w:rsidRPr="00510A23" w:rsidRDefault="006B2D5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6B2D5B" w:rsidRDefault="006B2D5B">
      <w:pPr>
        <w:jc w:val="both"/>
        <w:rPr>
          <w:rFonts w:ascii="Arial Narrow" w:hAnsi="Arial Narrow" w:cs="Arial Narrow"/>
          <w:b/>
          <w:bCs/>
        </w:rPr>
      </w:pPr>
    </w:p>
    <w:p w:rsidR="006B2D5B" w:rsidRDefault="006B2D5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sectPr w:rsidR="006B2D5B" w:rsidSect="00A05168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230A41"/>
    <w:rsid w:val="0024416D"/>
    <w:rsid w:val="00253E9F"/>
    <w:rsid w:val="0029248E"/>
    <w:rsid w:val="00295018"/>
    <w:rsid w:val="00510A23"/>
    <w:rsid w:val="00626E4A"/>
    <w:rsid w:val="006A58C6"/>
    <w:rsid w:val="006B2D5B"/>
    <w:rsid w:val="006C6DDF"/>
    <w:rsid w:val="00765145"/>
    <w:rsid w:val="007D63D6"/>
    <w:rsid w:val="00857710"/>
    <w:rsid w:val="009052FC"/>
    <w:rsid w:val="00A05168"/>
    <w:rsid w:val="00A17E2F"/>
    <w:rsid w:val="00A4436C"/>
    <w:rsid w:val="00A931CD"/>
    <w:rsid w:val="00B45B09"/>
    <w:rsid w:val="00B851B7"/>
    <w:rsid w:val="00C74E2A"/>
    <w:rsid w:val="00CD5B81"/>
    <w:rsid w:val="00D11C03"/>
    <w:rsid w:val="00DB1E10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228</Words>
  <Characters>1368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10</cp:revision>
  <cp:lastPrinted>2011-11-29T07:49:00Z</cp:lastPrinted>
  <dcterms:created xsi:type="dcterms:W3CDTF">2010-10-17T19:42:00Z</dcterms:created>
  <dcterms:modified xsi:type="dcterms:W3CDTF">2014-03-07T09:16:00Z</dcterms:modified>
</cp:coreProperties>
</file>