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8E" w:rsidRPr="00E26FD6" w:rsidRDefault="0029248E" w:rsidP="00EE739F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2 </w:t>
      </w:r>
      <w:r>
        <w:rPr>
          <w:sz w:val="22"/>
          <w:szCs w:val="22"/>
        </w:rPr>
        <w:t>do zarządzenia nr 229/2011</w:t>
      </w:r>
      <w:r>
        <w:rPr>
          <w:sz w:val="22"/>
          <w:szCs w:val="22"/>
        </w:rPr>
        <w:br/>
        <w:t>Burmistrza Morąga  z dnia 29 listopada 2011 r.</w:t>
      </w:r>
    </w:p>
    <w:p w:rsidR="0029248E" w:rsidRPr="00E26FD6" w:rsidRDefault="0029248E" w:rsidP="00CD5B81">
      <w:pPr>
        <w:pStyle w:val="Heading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29248E" w:rsidRDefault="0029248E">
      <w:pPr>
        <w:pStyle w:val="Heading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29248E" w:rsidRDefault="0029248E" w:rsidP="00A05168">
      <w:pPr>
        <w:pStyle w:val="Heading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29248E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29248E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29248E" w:rsidRPr="00510A23" w:rsidRDefault="0029248E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29248E" w:rsidRPr="00510A23" w:rsidRDefault="0029248E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29248E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aktualny odpis z rejestru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9248E" w:rsidRDefault="0029248E">
      <w:pPr>
        <w:jc w:val="both"/>
        <w:rPr>
          <w:rFonts w:ascii="Arial Narrow" w:hAnsi="Arial Narrow" w:cs="Arial Narrow"/>
          <w:b/>
          <w:bCs/>
        </w:rPr>
      </w:pPr>
    </w:p>
    <w:p w:rsidR="0029248E" w:rsidRDefault="0029248E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sectPr w:rsidR="0029248E" w:rsidSect="00A05168">
      <w:pgSz w:w="16838" w:h="11906" w:orient="landscape"/>
      <w:pgMar w:top="89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192ACF"/>
    <w:rsid w:val="00230A41"/>
    <w:rsid w:val="0024416D"/>
    <w:rsid w:val="00253E9F"/>
    <w:rsid w:val="0029248E"/>
    <w:rsid w:val="00295018"/>
    <w:rsid w:val="00510A23"/>
    <w:rsid w:val="00626E4A"/>
    <w:rsid w:val="006A58C6"/>
    <w:rsid w:val="006C6DDF"/>
    <w:rsid w:val="00765145"/>
    <w:rsid w:val="007D63D6"/>
    <w:rsid w:val="00857710"/>
    <w:rsid w:val="009052FC"/>
    <w:rsid w:val="00A05168"/>
    <w:rsid w:val="00A4436C"/>
    <w:rsid w:val="00A931CD"/>
    <w:rsid w:val="00C74E2A"/>
    <w:rsid w:val="00CD5B81"/>
    <w:rsid w:val="00D11C03"/>
    <w:rsid w:val="00DB1E10"/>
    <w:rsid w:val="00E26FD6"/>
    <w:rsid w:val="00EE739F"/>
    <w:rsid w:val="00F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BodyText"/>
    <w:uiPriority w:val="99"/>
    <w:rsid w:val="007D63D6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rsid w:val="007D6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B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228</Words>
  <Characters>1373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9</cp:revision>
  <cp:lastPrinted>2011-11-29T07:49:00Z</cp:lastPrinted>
  <dcterms:created xsi:type="dcterms:W3CDTF">2010-10-17T19:42:00Z</dcterms:created>
  <dcterms:modified xsi:type="dcterms:W3CDTF">2011-11-29T07:50:00Z</dcterms:modified>
</cp:coreProperties>
</file>