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3F" w:rsidRPr="00E26FD6" w:rsidRDefault="001D043F" w:rsidP="00CD5B81">
      <w:pPr>
        <w:shd w:val="clear" w:color="auto" w:fill="FFFFFF"/>
        <w:tabs>
          <w:tab w:val="left" w:leader="dot" w:pos="8957"/>
        </w:tabs>
        <w:ind w:left="8931"/>
        <w:rPr>
          <w:rFonts w:ascii="Arial" w:hAnsi="Arial" w:cs="Arial"/>
          <w:color w:val="000000"/>
          <w:spacing w:val="1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>Załącznik Nr 2 do projektu</w:t>
      </w:r>
    </w:p>
    <w:p w:rsidR="001D043F" w:rsidRDefault="001D043F" w:rsidP="00EE739F">
      <w:pPr>
        <w:shd w:val="clear" w:color="auto" w:fill="FFFFFF"/>
        <w:tabs>
          <w:tab w:val="left" w:leader="dot" w:pos="8957"/>
        </w:tabs>
        <w:ind w:left="8910"/>
        <w:rPr>
          <w:rFonts w:ascii="Arial" w:hAnsi="Arial" w:cs="Arial"/>
        </w:rPr>
      </w:pPr>
      <w:r>
        <w:rPr>
          <w:rFonts w:ascii="Arial" w:hAnsi="Arial" w:cs="Arial"/>
        </w:rPr>
        <w:t xml:space="preserve">uchwały </w:t>
      </w:r>
    </w:p>
    <w:p w:rsidR="001D043F" w:rsidRPr="00E26FD6" w:rsidRDefault="001D043F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Rady Miejskiej w Morągu z dnia.</w:t>
      </w:r>
      <w:r w:rsidRPr="00E26FD6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1D043F" w:rsidRPr="00E26FD6" w:rsidRDefault="001D043F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1D043F" w:rsidRDefault="001D043F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1D043F" w:rsidRDefault="001D043F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1D043F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1D043F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1D043F" w:rsidRDefault="001D043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  <w:p w:rsidR="001D043F" w:rsidRPr="00510A23" w:rsidRDefault="001D043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N</w:t>
            </w: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1D043F" w:rsidRPr="00510A23" w:rsidRDefault="001D043F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1D043F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aktualny odpis z rejestru 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bottom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</w:trPr>
        <w:tc>
          <w:tcPr>
            <w:tcW w:w="541" w:type="dxa"/>
            <w:tcBorders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 </w:t>
            </w: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D043F" w:rsidRDefault="001D043F">
      <w:pPr>
        <w:jc w:val="both"/>
        <w:rPr>
          <w:rFonts w:ascii="Arial Narrow" w:hAnsi="Arial Narrow" w:cs="Arial Narrow"/>
          <w:b/>
          <w:bCs/>
        </w:rPr>
      </w:pPr>
    </w:p>
    <w:p w:rsidR="001D043F" w:rsidRDefault="001D04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1D043F" w:rsidRDefault="001D043F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1D043F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1D043F"/>
    <w:rsid w:val="00230A41"/>
    <w:rsid w:val="00254C42"/>
    <w:rsid w:val="004815EE"/>
    <w:rsid w:val="00510A23"/>
    <w:rsid w:val="00626E4A"/>
    <w:rsid w:val="007346EB"/>
    <w:rsid w:val="007D63D6"/>
    <w:rsid w:val="00857710"/>
    <w:rsid w:val="00A4436C"/>
    <w:rsid w:val="00BC7803"/>
    <w:rsid w:val="00CD5B81"/>
    <w:rsid w:val="00E26FD6"/>
    <w:rsid w:val="00E3710E"/>
    <w:rsid w:val="00E71E35"/>
    <w:rsid w:val="00EE739F"/>
    <w:rsid w:val="00F21462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248</Words>
  <Characters>1493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7</cp:revision>
  <cp:lastPrinted>2008-10-13T05:44:00Z</cp:lastPrinted>
  <dcterms:created xsi:type="dcterms:W3CDTF">2010-10-17T19:42:00Z</dcterms:created>
  <dcterms:modified xsi:type="dcterms:W3CDTF">2011-11-07T09:13:00Z</dcterms:modified>
</cp:coreProperties>
</file>