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6D" w:rsidRPr="0043025C" w:rsidRDefault="00B80D7F" w:rsidP="00F92268">
      <w:pPr>
        <w:pStyle w:val="Nagwek4"/>
        <w:rPr>
          <w:szCs w:val="16"/>
        </w:rPr>
      </w:pPr>
      <w:bookmarkStart w:id="0" w:name="_Toc141494348"/>
      <w:bookmarkStart w:id="1" w:name="_Toc292097211"/>
      <w:r w:rsidRPr="00B80D7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90.45pt;margin-top:15.8pt;width:92.1pt;height:24.55pt;z-index:251659776;mso-width-relative:margin;mso-height-relative:margin" fillcolor="#d8d8d8">
            <v:textbox style="mso-next-textbox:#_x0000_s1052">
              <w:txbxContent>
                <w:p w:rsidR="00B50E41" w:rsidRPr="0005107E" w:rsidRDefault="00B50E41" w:rsidP="00F92268">
                  <w:pPr>
                    <w:pStyle w:val="Nagwek4"/>
                  </w:pPr>
                  <w:r>
                    <w:t>Zał.</w:t>
                  </w:r>
                  <w:r w:rsidRPr="00D506BE">
                    <w:t xml:space="preserve"> Nr</w:t>
                  </w:r>
                  <w:r>
                    <w:t xml:space="preserve"> 4</w:t>
                  </w:r>
                </w:p>
                <w:p w:rsidR="00B50E41" w:rsidRDefault="00B50E41" w:rsidP="00194C6D"/>
              </w:txbxContent>
            </v:textbox>
          </v:shape>
        </w:pict>
      </w:r>
      <w:r w:rsidR="00194C6D" w:rsidRPr="0043025C">
        <w:t xml:space="preserve">OŚWIADCZENIE O SPEŁNIANIU </w:t>
      </w:r>
      <w:r w:rsidR="00FE14DF" w:rsidRPr="0043025C">
        <w:t>WARUNK</w:t>
      </w:r>
      <w:r w:rsidR="00FE14DF" w:rsidRPr="00FE14DF">
        <w:t>Ó</w:t>
      </w:r>
      <w:r w:rsidR="00FE14DF" w:rsidRPr="0043025C">
        <w:t>W</w:t>
      </w:r>
    </w:p>
    <w:bookmarkEnd w:id="0"/>
    <w:bookmarkEnd w:id="1"/>
    <w:p w:rsidR="00194C6D" w:rsidRPr="0043025C" w:rsidRDefault="00194C6D" w:rsidP="00F92268">
      <w:pPr>
        <w:pStyle w:val="Nagwek4"/>
      </w:pPr>
    </w:p>
    <w:p w:rsidR="00194C6D" w:rsidRPr="0043025C" w:rsidRDefault="00194C6D" w:rsidP="00194C6D">
      <w:pPr>
        <w:jc w:val="center"/>
        <w:rPr>
          <w:rFonts w:ascii="Verdana" w:hAnsi="Verdana" w:cs="Latha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69"/>
      </w:tblGrid>
      <w:tr w:rsidR="00194C6D" w:rsidRPr="0043025C">
        <w:trPr>
          <w:trHeight w:val="1389"/>
        </w:trPr>
        <w:tc>
          <w:tcPr>
            <w:tcW w:w="3708" w:type="dxa"/>
            <w:vAlign w:val="bottom"/>
          </w:tcPr>
          <w:p w:rsidR="00194C6D" w:rsidRPr="0043025C" w:rsidRDefault="00194C6D" w:rsidP="00E819C3">
            <w:pPr>
              <w:jc w:val="center"/>
              <w:rPr>
                <w:rFonts w:ascii="Verdana" w:hAnsi="Verdana" w:cs="Latha"/>
                <w:b/>
                <w:bCs/>
                <w:sz w:val="14"/>
                <w:szCs w:val="16"/>
              </w:rPr>
            </w:pPr>
          </w:p>
          <w:p w:rsidR="00194C6D" w:rsidRPr="0043025C" w:rsidRDefault="00194C6D" w:rsidP="00E819C3">
            <w:pPr>
              <w:jc w:val="center"/>
              <w:rPr>
                <w:rFonts w:ascii="Verdana" w:hAnsi="Verdana" w:cs="Latha"/>
                <w:b/>
                <w:bCs/>
                <w:sz w:val="14"/>
                <w:szCs w:val="16"/>
              </w:rPr>
            </w:pPr>
          </w:p>
          <w:p w:rsidR="00194C6D" w:rsidRPr="0043025C" w:rsidRDefault="00194C6D" w:rsidP="00E819C3">
            <w:pPr>
              <w:jc w:val="center"/>
              <w:rPr>
                <w:rFonts w:ascii="Verdana" w:hAnsi="Verdana" w:cs="Latha"/>
                <w:b/>
                <w:bCs/>
                <w:sz w:val="14"/>
                <w:szCs w:val="16"/>
              </w:rPr>
            </w:pPr>
          </w:p>
          <w:p w:rsidR="00194C6D" w:rsidRPr="0043025C" w:rsidRDefault="00194C6D" w:rsidP="00E819C3">
            <w:pPr>
              <w:jc w:val="center"/>
              <w:rPr>
                <w:rFonts w:ascii="Verdana" w:hAnsi="Verdana" w:cs="Latha"/>
                <w:b/>
                <w:bCs/>
                <w:sz w:val="14"/>
                <w:szCs w:val="16"/>
              </w:rPr>
            </w:pPr>
          </w:p>
          <w:p w:rsidR="00194C6D" w:rsidRPr="0043025C" w:rsidRDefault="00194C6D" w:rsidP="00E819C3">
            <w:pPr>
              <w:jc w:val="center"/>
              <w:rPr>
                <w:rFonts w:ascii="Verdana" w:hAnsi="Verdana" w:cs="Latha"/>
                <w:b/>
                <w:bCs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bCs/>
                <w:sz w:val="14"/>
                <w:szCs w:val="16"/>
              </w:rPr>
              <w:t>(pieczęć Wykonawcy/Wykonawców)</w:t>
            </w:r>
          </w:p>
          <w:p w:rsidR="00194C6D" w:rsidRPr="0043025C" w:rsidRDefault="00194C6D" w:rsidP="00E819C3">
            <w:pPr>
              <w:jc w:val="center"/>
              <w:rPr>
                <w:rFonts w:ascii="Verdana" w:hAnsi="Verdana" w:cs="Latha"/>
                <w:b/>
                <w:bCs/>
                <w:sz w:val="14"/>
                <w:szCs w:val="16"/>
              </w:rPr>
            </w:pPr>
          </w:p>
        </w:tc>
        <w:tc>
          <w:tcPr>
            <w:tcW w:w="6069" w:type="dxa"/>
            <w:shd w:val="clear" w:color="auto" w:fill="FFC000"/>
            <w:vAlign w:val="center"/>
          </w:tcPr>
          <w:p w:rsidR="00194C6D" w:rsidRPr="0043025C" w:rsidRDefault="00194C6D" w:rsidP="00E819C3">
            <w:pPr>
              <w:jc w:val="center"/>
              <w:rPr>
                <w:rFonts w:ascii="Verdana" w:hAnsi="Verdana" w:cs="Latha"/>
                <w:b/>
                <w:bCs/>
                <w:sz w:val="18"/>
                <w:szCs w:val="22"/>
              </w:rPr>
            </w:pPr>
            <w:r w:rsidRPr="0043025C">
              <w:rPr>
                <w:rFonts w:ascii="Verdana" w:hAnsi="Verdana" w:cs="Latha"/>
                <w:b/>
                <w:bCs/>
                <w:sz w:val="18"/>
                <w:szCs w:val="22"/>
              </w:rPr>
              <w:t>OŚWIADCZENIE</w:t>
            </w:r>
          </w:p>
          <w:p w:rsidR="00194C6D" w:rsidRPr="0043025C" w:rsidRDefault="00194C6D" w:rsidP="00E819C3">
            <w:pPr>
              <w:jc w:val="center"/>
              <w:rPr>
                <w:rFonts w:ascii="Verdana" w:hAnsi="Verdana" w:cs="Latha"/>
                <w:b/>
                <w:bCs/>
                <w:sz w:val="22"/>
              </w:rPr>
            </w:pPr>
            <w:r w:rsidRPr="0043025C">
              <w:rPr>
                <w:rFonts w:ascii="Verdana" w:hAnsi="Verdana" w:cs="Latha"/>
                <w:b/>
                <w:bCs/>
                <w:sz w:val="18"/>
                <w:szCs w:val="22"/>
              </w:rPr>
              <w:t>(zgodnie z art.22 ust.1)</w:t>
            </w:r>
          </w:p>
        </w:tc>
      </w:tr>
    </w:tbl>
    <w:p w:rsidR="00194C6D" w:rsidRPr="0043025C" w:rsidRDefault="00194C6D" w:rsidP="00194C6D">
      <w:pPr>
        <w:jc w:val="both"/>
        <w:rPr>
          <w:rFonts w:ascii="Verdana" w:hAnsi="Verdana" w:cs="Latha"/>
          <w:b/>
          <w:bCs/>
          <w:sz w:val="22"/>
        </w:rPr>
      </w:pPr>
    </w:p>
    <w:p w:rsidR="00194C6D" w:rsidRPr="0043025C" w:rsidRDefault="00194C6D" w:rsidP="00194C6D">
      <w:pPr>
        <w:jc w:val="both"/>
        <w:rPr>
          <w:rFonts w:ascii="Verdana" w:hAnsi="Verdana" w:cs="Latha"/>
          <w:sz w:val="22"/>
        </w:rPr>
      </w:pPr>
    </w:p>
    <w:p w:rsidR="00194C6D" w:rsidRPr="0043025C" w:rsidRDefault="00194C6D" w:rsidP="00194C6D">
      <w:pPr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Przystępując do postępowania prowadzonego w trybie przetargu nieograniczonego w sprawie udzielenia zamówienia publicznego na:</w:t>
      </w:r>
    </w:p>
    <w:p w:rsidR="00194C6D" w:rsidRPr="0043025C" w:rsidRDefault="00194C6D" w:rsidP="00194C6D">
      <w:pPr>
        <w:jc w:val="both"/>
        <w:rPr>
          <w:rFonts w:ascii="Verdana" w:hAnsi="Verdana" w:cs="Latha"/>
          <w:sz w:val="16"/>
          <w:szCs w:val="18"/>
        </w:rPr>
      </w:pPr>
    </w:p>
    <w:p w:rsidR="004B6BAC" w:rsidRPr="004B6BAC" w:rsidRDefault="00C40EDE" w:rsidP="00194C6D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  <w:szCs w:val="16"/>
        </w:rPr>
      </w:pPr>
      <w:r w:rsidRPr="00094B4C">
        <w:rPr>
          <w:rFonts w:ascii="Verdana" w:hAnsi="Verdana" w:cs="Latha"/>
          <w:b/>
          <w:bCs/>
          <w:iCs/>
          <w:sz w:val="16"/>
          <w:szCs w:val="16"/>
        </w:rPr>
        <w:t>Świadczenie usług pocztowych w obrocie krajowym i zagranicznym dla Urzędu Miejskiego w Morągu</w:t>
      </w:r>
      <w:r w:rsidR="004B6BAC" w:rsidRPr="004B6BAC">
        <w:rPr>
          <w:rFonts w:ascii="Verdana" w:hAnsi="Verdana" w:cs="Latha"/>
          <w:b/>
          <w:sz w:val="16"/>
          <w:szCs w:val="16"/>
        </w:rPr>
        <w:t>.</w:t>
      </w:r>
    </w:p>
    <w:p w:rsidR="00194C6D" w:rsidRPr="0043025C" w:rsidRDefault="00194C6D" w:rsidP="00194C6D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Postępowanie znak:</w:t>
      </w:r>
      <w:r w:rsidRPr="0043025C">
        <w:rPr>
          <w:rFonts w:ascii="Verdana" w:hAnsi="Verdana" w:cs="Latha"/>
          <w:b/>
          <w:sz w:val="16"/>
          <w:szCs w:val="18"/>
        </w:rPr>
        <w:t xml:space="preserve"> </w:t>
      </w:r>
      <w:r>
        <w:rPr>
          <w:rFonts w:ascii="Verdana" w:hAnsi="Verdana" w:cs="Latha"/>
          <w:b/>
          <w:sz w:val="16"/>
          <w:szCs w:val="18"/>
        </w:rPr>
        <w:t>K</w:t>
      </w:r>
      <w:r w:rsidR="004333A8">
        <w:rPr>
          <w:rFonts w:ascii="Verdana" w:hAnsi="Verdana" w:cs="Latha"/>
          <w:b/>
          <w:sz w:val="16"/>
          <w:szCs w:val="18"/>
        </w:rPr>
        <w:t>I</w:t>
      </w:r>
      <w:r w:rsidR="004B6BAC">
        <w:rPr>
          <w:rFonts w:ascii="Verdana" w:hAnsi="Verdana" w:cs="Latha"/>
          <w:b/>
          <w:sz w:val="16"/>
          <w:szCs w:val="18"/>
        </w:rPr>
        <w:t>.271.</w:t>
      </w:r>
      <w:r w:rsidR="004333A8">
        <w:rPr>
          <w:rFonts w:ascii="Verdana" w:hAnsi="Verdana" w:cs="Latha"/>
          <w:b/>
          <w:sz w:val="16"/>
          <w:szCs w:val="18"/>
        </w:rPr>
        <w:t>1</w:t>
      </w:r>
      <w:r w:rsidR="0018414C">
        <w:rPr>
          <w:rFonts w:ascii="Verdana" w:hAnsi="Verdana" w:cs="Latha"/>
          <w:b/>
          <w:sz w:val="16"/>
          <w:szCs w:val="18"/>
        </w:rPr>
        <w:t>3</w:t>
      </w:r>
      <w:r w:rsidRPr="0043025C">
        <w:rPr>
          <w:rFonts w:ascii="Verdana" w:hAnsi="Verdana" w:cs="Latha"/>
          <w:b/>
          <w:sz w:val="16"/>
          <w:szCs w:val="18"/>
        </w:rPr>
        <w:t>.201</w:t>
      </w:r>
      <w:r w:rsidR="0018414C">
        <w:rPr>
          <w:rFonts w:ascii="Verdana" w:hAnsi="Verdana" w:cs="Latha"/>
          <w:b/>
          <w:sz w:val="16"/>
          <w:szCs w:val="18"/>
        </w:rPr>
        <w:t>5</w:t>
      </w:r>
      <w:r w:rsidR="004333A8">
        <w:rPr>
          <w:rFonts w:ascii="Verdana" w:hAnsi="Verdana" w:cs="Latha"/>
          <w:b/>
          <w:sz w:val="16"/>
          <w:szCs w:val="18"/>
        </w:rPr>
        <w:t>.PJ</w:t>
      </w:r>
      <w:r w:rsidR="004333A8">
        <w:rPr>
          <w:rFonts w:ascii="Verdana" w:hAnsi="Verdana" w:cs="Latha"/>
          <w:sz w:val="16"/>
          <w:szCs w:val="18"/>
        </w:rPr>
        <w:t>.</w:t>
      </w:r>
    </w:p>
    <w:p w:rsidR="00194C6D" w:rsidRPr="0043025C" w:rsidRDefault="00194C6D" w:rsidP="00194C6D">
      <w:pPr>
        <w:jc w:val="both"/>
        <w:rPr>
          <w:rFonts w:ascii="Verdana" w:hAnsi="Verdana" w:cs="Latha"/>
          <w:sz w:val="16"/>
          <w:szCs w:val="18"/>
        </w:rPr>
      </w:pPr>
    </w:p>
    <w:p w:rsidR="00194C6D" w:rsidRPr="0043025C" w:rsidRDefault="00194C6D" w:rsidP="00194C6D">
      <w:pPr>
        <w:jc w:val="both"/>
        <w:rPr>
          <w:rFonts w:ascii="Verdana" w:hAnsi="Verdana" w:cs="Latha"/>
          <w:b/>
          <w:bCs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Zgodnie z art. 44 ustawy Prawo zamówień publicznych (</w:t>
      </w:r>
      <w:r w:rsidR="00147B09" w:rsidRPr="00147B09">
        <w:rPr>
          <w:rFonts w:ascii="Verdana" w:hAnsi="Verdana" w:cs="Latha"/>
          <w:bCs/>
          <w:iCs/>
          <w:sz w:val="16"/>
          <w:szCs w:val="18"/>
        </w:rPr>
        <w:t>Dz. U. z 2013 r. poz. 907 z późn. zm.),</w:t>
      </w:r>
      <w:r w:rsidRPr="0043025C">
        <w:rPr>
          <w:rFonts w:ascii="Verdana" w:hAnsi="Verdana" w:cs="Latha"/>
          <w:sz w:val="16"/>
          <w:szCs w:val="18"/>
        </w:rPr>
        <w:t xml:space="preserve"> w imieniu reprezentowanej/</w:t>
      </w:r>
      <w:proofErr w:type="spellStart"/>
      <w:r w:rsidRPr="0043025C">
        <w:rPr>
          <w:rFonts w:ascii="Verdana" w:hAnsi="Verdana" w:cs="Latha"/>
          <w:sz w:val="16"/>
          <w:szCs w:val="18"/>
        </w:rPr>
        <w:t>ych</w:t>
      </w:r>
      <w:proofErr w:type="spellEnd"/>
      <w:r w:rsidRPr="0043025C">
        <w:rPr>
          <w:rFonts w:ascii="Verdana" w:hAnsi="Verdana" w:cs="Latha"/>
          <w:b/>
          <w:bCs/>
          <w:sz w:val="16"/>
          <w:szCs w:val="18"/>
        </w:rPr>
        <w:t>*</w:t>
      </w:r>
      <w:r w:rsidRPr="0043025C">
        <w:rPr>
          <w:rFonts w:ascii="Verdana" w:hAnsi="Verdana" w:cs="Latha"/>
          <w:sz w:val="16"/>
          <w:szCs w:val="18"/>
        </w:rPr>
        <w:t xml:space="preserve"> przeze mnie</w:t>
      </w:r>
    </w:p>
    <w:p w:rsidR="00194C6D" w:rsidRPr="0043025C" w:rsidRDefault="00194C6D" w:rsidP="00194C6D">
      <w:pPr>
        <w:spacing w:line="360" w:lineRule="auto"/>
        <w:rPr>
          <w:rFonts w:ascii="Verdana" w:hAnsi="Verdana" w:cs="Latha"/>
          <w:sz w:val="16"/>
          <w:szCs w:val="18"/>
        </w:rPr>
      </w:pPr>
    </w:p>
    <w:p w:rsidR="00194C6D" w:rsidRPr="0043025C" w:rsidRDefault="00194C6D" w:rsidP="002A2B29">
      <w:pPr>
        <w:numPr>
          <w:ilvl w:val="0"/>
          <w:numId w:val="5"/>
        </w:numPr>
        <w:tabs>
          <w:tab w:val="num" w:pos="567"/>
        </w:tabs>
        <w:suppressAutoHyphens/>
        <w:spacing w:line="480" w:lineRule="auto"/>
        <w:ind w:left="426" w:firstLine="0"/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........................................................................................................................................</w:t>
      </w:r>
    </w:p>
    <w:p w:rsidR="00194C6D" w:rsidRPr="0043025C" w:rsidRDefault="00194C6D" w:rsidP="002A2B29">
      <w:pPr>
        <w:numPr>
          <w:ilvl w:val="0"/>
          <w:numId w:val="5"/>
        </w:numPr>
        <w:tabs>
          <w:tab w:val="num" w:pos="567"/>
        </w:tabs>
        <w:suppressAutoHyphens/>
        <w:spacing w:line="480" w:lineRule="auto"/>
        <w:ind w:left="426" w:firstLine="0"/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 xml:space="preserve"> .......................................................................................................................................</w:t>
      </w:r>
    </w:p>
    <w:p w:rsidR="00194C6D" w:rsidRPr="0043025C" w:rsidRDefault="00194C6D" w:rsidP="002A2B29">
      <w:pPr>
        <w:numPr>
          <w:ilvl w:val="0"/>
          <w:numId w:val="5"/>
        </w:numPr>
        <w:tabs>
          <w:tab w:val="num" w:pos="567"/>
        </w:tabs>
        <w:suppressAutoHyphens/>
        <w:ind w:left="426" w:firstLine="0"/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........................................................................................................................................</w:t>
      </w:r>
    </w:p>
    <w:p w:rsidR="00194C6D" w:rsidRPr="0043025C" w:rsidRDefault="00194C6D" w:rsidP="00194C6D">
      <w:pPr>
        <w:spacing w:line="100" w:lineRule="atLeast"/>
        <w:jc w:val="center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/nazwa wykonawcy lub nazwy wykonawców występujących wspólnie/</w:t>
      </w:r>
    </w:p>
    <w:p w:rsidR="00194C6D" w:rsidRPr="0043025C" w:rsidRDefault="00194C6D" w:rsidP="00194C6D">
      <w:pPr>
        <w:spacing w:line="100" w:lineRule="atLeast"/>
        <w:jc w:val="both"/>
        <w:rPr>
          <w:rFonts w:ascii="Verdana" w:hAnsi="Verdana" w:cs="Latha"/>
          <w:sz w:val="22"/>
        </w:rPr>
      </w:pPr>
    </w:p>
    <w:p w:rsidR="00194C6D" w:rsidRPr="0043025C" w:rsidRDefault="00FE14DF" w:rsidP="00194C6D">
      <w:pPr>
        <w:spacing w:line="100" w:lineRule="atLeast"/>
        <w:jc w:val="both"/>
        <w:rPr>
          <w:rFonts w:ascii="Verdana" w:hAnsi="Verdana" w:cs="Latha"/>
          <w:b/>
          <w:bCs/>
          <w:sz w:val="16"/>
          <w:szCs w:val="18"/>
          <w:u w:val="single"/>
        </w:rPr>
      </w:pPr>
      <w:r w:rsidRPr="0043025C">
        <w:rPr>
          <w:rFonts w:ascii="Verdana" w:hAnsi="Verdana" w:cs="Latha"/>
          <w:b/>
          <w:bCs/>
          <w:sz w:val="16"/>
          <w:szCs w:val="18"/>
        </w:rPr>
        <w:t>Jako</w:t>
      </w:r>
      <w:r w:rsidR="00194C6D" w:rsidRPr="0043025C">
        <w:rPr>
          <w:rFonts w:ascii="Verdana" w:hAnsi="Verdana" w:cs="Latha"/>
          <w:b/>
          <w:bCs/>
          <w:sz w:val="16"/>
          <w:szCs w:val="18"/>
        </w:rPr>
        <w:t xml:space="preserve"> – upoważniony na piśmie lub wpisany w rejestrze</w:t>
      </w:r>
    </w:p>
    <w:p w:rsidR="00194C6D" w:rsidRPr="0043025C" w:rsidRDefault="00194C6D" w:rsidP="00194C6D">
      <w:pPr>
        <w:jc w:val="center"/>
        <w:rPr>
          <w:rFonts w:ascii="Verdana" w:hAnsi="Verdana" w:cs="Latha"/>
          <w:sz w:val="16"/>
          <w:szCs w:val="18"/>
        </w:rPr>
      </w:pPr>
    </w:p>
    <w:p w:rsidR="00194C6D" w:rsidRPr="0043025C" w:rsidRDefault="00194C6D" w:rsidP="00194C6D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oświadczam(my), że wykonawca(y), którego(</w:t>
      </w:r>
      <w:proofErr w:type="spellStart"/>
      <w:r w:rsidRPr="0043025C">
        <w:rPr>
          <w:rFonts w:ascii="Verdana" w:hAnsi="Verdana" w:cs="Latha"/>
          <w:sz w:val="16"/>
          <w:szCs w:val="18"/>
        </w:rPr>
        <w:t>ych</w:t>
      </w:r>
      <w:proofErr w:type="spellEnd"/>
      <w:r w:rsidRPr="0043025C">
        <w:rPr>
          <w:rFonts w:ascii="Verdana" w:hAnsi="Verdana" w:cs="Latha"/>
          <w:sz w:val="16"/>
          <w:szCs w:val="18"/>
        </w:rPr>
        <w:t>) reprezentuję(jemy): zgodnie z art. 22 ust. 1 spełnia(my) warunki określone w postępowaniu o udzielenie zamówienia publicznego w zakresie:</w:t>
      </w:r>
    </w:p>
    <w:p w:rsidR="00194C6D" w:rsidRPr="0043025C" w:rsidRDefault="00FE14DF" w:rsidP="002A2B29">
      <w:pPr>
        <w:numPr>
          <w:ilvl w:val="0"/>
          <w:numId w:val="6"/>
        </w:numPr>
        <w:spacing w:before="60" w:after="60"/>
        <w:ind w:left="714" w:hanging="357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Posiadania</w:t>
      </w:r>
      <w:r w:rsidR="00194C6D" w:rsidRPr="0043025C">
        <w:rPr>
          <w:rFonts w:ascii="Verdana" w:hAnsi="Verdana" w:cs="Latha"/>
          <w:sz w:val="16"/>
          <w:szCs w:val="18"/>
        </w:rPr>
        <w:t xml:space="preserve"> uprawnień do wykonywania określonej działalności lub czynności, jeżeli przepisy prawa nakładają obowiązek ich posiadania*, </w:t>
      </w:r>
    </w:p>
    <w:p w:rsidR="00194C6D" w:rsidRPr="0043025C" w:rsidRDefault="00FE14DF" w:rsidP="002A2B29">
      <w:pPr>
        <w:numPr>
          <w:ilvl w:val="0"/>
          <w:numId w:val="6"/>
        </w:numPr>
        <w:spacing w:before="60" w:after="60"/>
        <w:ind w:left="714" w:hanging="357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Posiadania</w:t>
      </w:r>
      <w:r w:rsidR="00194C6D" w:rsidRPr="0043025C">
        <w:rPr>
          <w:rFonts w:ascii="Verdana" w:hAnsi="Verdana" w:cs="Latha"/>
          <w:sz w:val="16"/>
          <w:szCs w:val="18"/>
        </w:rPr>
        <w:t xml:space="preserve"> wiedzy i doświadczenia*;</w:t>
      </w:r>
    </w:p>
    <w:p w:rsidR="00194C6D" w:rsidRPr="0043025C" w:rsidRDefault="00FE14DF" w:rsidP="002A2B29">
      <w:pPr>
        <w:numPr>
          <w:ilvl w:val="0"/>
          <w:numId w:val="6"/>
        </w:numPr>
        <w:spacing w:before="60" w:after="60"/>
        <w:ind w:left="714" w:hanging="357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Dysponowanie</w:t>
      </w:r>
      <w:r w:rsidR="00194C6D" w:rsidRPr="0043025C">
        <w:rPr>
          <w:rFonts w:ascii="Verdana" w:hAnsi="Verdana" w:cs="Latha"/>
          <w:sz w:val="16"/>
          <w:szCs w:val="18"/>
        </w:rPr>
        <w:t xml:space="preserve"> odpowiednim potencjałem technicznym oraz osobami zdolnymi do wykonania zamówienia* </w:t>
      </w:r>
    </w:p>
    <w:p w:rsidR="00194C6D" w:rsidRPr="0043025C" w:rsidRDefault="00FE14DF" w:rsidP="002A2B29">
      <w:pPr>
        <w:numPr>
          <w:ilvl w:val="0"/>
          <w:numId w:val="6"/>
        </w:numPr>
        <w:spacing w:before="60" w:after="60"/>
        <w:ind w:left="714" w:hanging="357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Sytuacji</w:t>
      </w:r>
      <w:r w:rsidR="00194C6D" w:rsidRPr="0043025C">
        <w:rPr>
          <w:rFonts w:ascii="Verdana" w:hAnsi="Verdana" w:cs="Latha"/>
          <w:sz w:val="16"/>
          <w:szCs w:val="18"/>
        </w:rPr>
        <w:t xml:space="preserve"> ekonomicznej i finansowej*</w:t>
      </w:r>
    </w:p>
    <w:p w:rsidR="00194C6D" w:rsidRPr="0043025C" w:rsidRDefault="00194C6D" w:rsidP="00194C6D">
      <w:pPr>
        <w:pStyle w:val="Tekstpodstawowy"/>
        <w:spacing w:before="120"/>
        <w:rPr>
          <w:rFonts w:ascii="Verdana" w:hAnsi="Verdana" w:cs="Latha"/>
          <w:b/>
          <w:bCs/>
          <w:sz w:val="18"/>
        </w:rPr>
      </w:pPr>
      <w:r w:rsidRPr="0043025C">
        <w:rPr>
          <w:rFonts w:ascii="Verdana" w:hAnsi="Verdana" w:cs="Latha"/>
          <w:b/>
          <w:bCs/>
          <w:i/>
          <w:iCs/>
          <w:sz w:val="14"/>
          <w:szCs w:val="16"/>
        </w:rPr>
        <w:t xml:space="preserve">* </w:t>
      </w:r>
      <w:r w:rsidRPr="0043025C">
        <w:rPr>
          <w:rFonts w:ascii="Verdana" w:hAnsi="Verdana" w:cs="Latha"/>
          <w:b/>
          <w:bCs/>
          <w:i/>
          <w:iCs/>
          <w:sz w:val="14"/>
          <w:szCs w:val="16"/>
          <w:u w:val="single"/>
        </w:rPr>
        <w:t>niepotrzebne skreślić</w:t>
      </w:r>
    </w:p>
    <w:p w:rsidR="00194C6D" w:rsidRPr="0043025C" w:rsidRDefault="00194C6D" w:rsidP="00194C6D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Verdana" w:hAnsi="Verdana" w:cs="Latha"/>
          <w:sz w:val="16"/>
          <w:szCs w:val="18"/>
        </w:rPr>
      </w:pPr>
    </w:p>
    <w:p w:rsidR="00194C6D" w:rsidRPr="0043025C" w:rsidRDefault="00194C6D" w:rsidP="00194C6D">
      <w:pPr>
        <w:jc w:val="both"/>
        <w:rPr>
          <w:rFonts w:ascii="Verdana" w:hAnsi="Verdana" w:cs="Latha"/>
          <w:b/>
          <w:bCs/>
          <w:i/>
          <w:iCs/>
          <w:sz w:val="18"/>
          <w:szCs w:val="20"/>
        </w:rPr>
      </w:pPr>
    </w:p>
    <w:p w:rsidR="00194C6D" w:rsidRPr="0043025C" w:rsidRDefault="00194C6D" w:rsidP="00194C6D">
      <w:pPr>
        <w:jc w:val="both"/>
        <w:rPr>
          <w:rFonts w:ascii="Verdana" w:hAnsi="Verdana" w:cs="Latha"/>
          <w:b/>
          <w:bCs/>
          <w:i/>
          <w:iCs/>
          <w:sz w:val="18"/>
          <w:szCs w:val="20"/>
        </w:rPr>
      </w:pPr>
    </w:p>
    <w:p w:rsidR="00194C6D" w:rsidRPr="0043025C" w:rsidRDefault="00194C6D" w:rsidP="00194C6D">
      <w:pPr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Prawdziwość powyższych danych potwierdzam(y) własnoręcznym podpisem świadom(-i) odpowiedzialności karnej z art.297kk oraz 305 kk.</w:t>
      </w:r>
    </w:p>
    <w:p w:rsidR="00194C6D" w:rsidRPr="0043025C" w:rsidRDefault="00194C6D" w:rsidP="00194C6D">
      <w:pPr>
        <w:jc w:val="both"/>
        <w:rPr>
          <w:rFonts w:ascii="Verdana" w:hAnsi="Verdana" w:cs="Latha"/>
          <w:sz w:val="16"/>
          <w:szCs w:val="18"/>
        </w:rPr>
      </w:pPr>
    </w:p>
    <w:p w:rsidR="00194C6D" w:rsidRPr="0043025C" w:rsidRDefault="00194C6D" w:rsidP="00194C6D">
      <w:pPr>
        <w:jc w:val="both"/>
        <w:rPr>
          <w:rFonts w:ascii="Verdana" w:hAnsi="Verdana" w:cs="Latha"/>
          <w:b/>
          <w:bCs/>
          <w:i/>
          <w:iCs/>
          <w:sz w:val="18"/>
          <w:szCs w:val="20"/>
        </w:rPr>
      </w:pPr>
    </w:p>
    <w:p w:rsidR="00194C6D" w:rsidRPr="0043025C" w:rsidRDefault="00194C6D" w:rsidP="00194C6D">
      <w:pPr>
        <w:jc w:val="both"/>
        <w:rPr>
          <w:rFonts w:ascii="Verdana" w:hAnsi="Verdana" w:cs="Latha"/>
          <w:sz w:val="16"/>
          <w:szCs w:val="18"/>
        </w:rPr>
      </w:pPr>
    </w:p>
    <w:p w:rsidR="00194C6D" w:rsidRPr="0043025C" w:rsidRDefault="00194C6D" w:rsidP="00194C6D">
      <w:pPr>
        <w:jc w:val="both"/>
        <w:rPr>
          <w:rFonts w:ascii="Verdana" w:hAnsi="Verdana" w:cs="Latha"/>
          <w:b/>
          <w:bCs/>
          <w:i/>
          <w:iCs/>
          <w:sz w:val="18"/>
          <w:szCs w:val="20"/>
        </w:rPr>
      </w:pPr>
    </w:p>
    <w:p w:rsidR="00194C6D" w:rsidRPr="0043025C" w:rsidRDefault="00194C6D" w:rsidP="00194C6D">
      <w:pPr>
        <w:jc w:val="both"/>
        <w:rPr>
          <w:rFonts w:ascii="Verdana" w:hAnsi="Verdana" w:cs="Latha"/>
          <w:b/>
          <w:bCs/>
          <w:i/>
          <w:iCs/>
          <w:sz w:val="18"/>
          <w:szCs w:val="20"/>
        </w:rPr>
      </w:pPr>
    </w:p>
    <w:p w:rsidR="00194C6D" w:rsidRPr="0043025C" w:rsidRDefault="00194C6D" w:rsidP="00194C6D">
      <w:pPr>
        <w:rPr>
          <w:rFonts w:ascii="Verdana" w:hAnsi="Verdana" w:cs="Latha"/>
          <w:i/>
          <w:iCs/>
          <w:sz w:val="14"/>
          <w:szCs w:val="16"/>
        </w:rPr>
      </w:pPr>
      <w:r w:rsidRPr="0043025C">
        <w:rPr>
          <w:rFonts w:ascii="Verdana" w:hAnsi="Verdana" w:cs="Latha"/>
          <w:i/>
          <w:iCs/>
          <w:sz w:val="14"/>
          <w:szCs w:val="16"/>
        </w:rPr>
        <w:t>......................................................................................</w:t>
      </w:r>
      <w:r w:rsidRPr="0043025C">
        <w:rPr>
          <w:rFonts w:ascii="Verdana" w:hAnsi="Verdana" w:cs="Latha"/>
          <w:i/>
          <w:iCs/>
          <w:sz w:val="14"/>
          <w:szCs w:val="16"/>
        </w:rPr>
        <w:tab/>
      </w:r>
      <w:r w:rsidRPr="0043025C">
        <w:rPr>
          <w:rFonts w:ascii="Verdana" w:hAnsi="Verdana" w:cs="Latha"/>
          <w:i/>
          <w:iCs/>
          <w:sz w:val="14"/>
          <w:szCs w:val="16"/>
        </w:rPr>
        <w:tab/>
      </w:r>
      <w:r>
        <w:rPr>
          <w:rFonts w:ascii="Verdana" w:hAnsi="Verdana" w:cs="Latha"/>
          <w:i/>
          <w:iCs/>
          <w:sz w:val="14"/>
          <w:szCs w:val="16"/>
        </w:rPr>
        <w:tab/>
      </w:r>
      <w:r w:rsidRPr="0043025C">
        <w:rPr>
          <w:rFonts w:ascii="Verdana" w:hAnsi="Verdana" w:cs="Latha"/>
          <w:i/>
          <w:iCs/>
          <w:sz w:val="14"/>
          <w:szCs w:val="16"/>
        </w:rPr>
        <w:t>........................................</w:t>
      </w:r>
    </w:p>
    <w:p w:rsidR="00194C6D" w:rsidRPr="0043025C" w:rsidRDefault="00194C6D" w:rsidP="00194C6D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iCs/>
          <w:sz w:val="14"/>
          <w:szCs w:val="16"/>
        </w:rPr>
        <w:t xml:space="preserve">(pieczęć i podpis(y) osób uprawnionych </w:t>
      </w:r>
      <w:r w:rsidRPr="0043025C">
        <w:rPr>
          <w:rFonts w:ascii="Verdana" w:hAnsi="Verdana" w:cs="Latha"/>
          <w:i/>
          <w:iCs/>
          <w:sz w:val="14"/>
          <w:szCs w:val="16"/>
        </w:rPr>
        <w:tab/>
      </w:r>
      <w:r w:rsidRPr="0043025C">
        <w:rPr>
          <w:rFonts w:ascii="Verdana" w:hAnsi="Verdana" w:cs="Latha"/>
          <w:i/>
          <w:iCs/>
          <w:sz w:val="14"/>
          <w:szCs w:val="16"/>
        </w:rPr>
        <w:tab/>
      </w:r>
      <w:r w:rsidRPr="0043025C">
        <w:rPr>
          <w:rFonts w:ascii="Verdana" w:hAnsi="Verdana" w:cs="Latha"/>
          <w:i/>
          <w:iCs/>
          <w:sz w:val="14"/>
          <w:szCs w:val="16"/>
        </w:rPr>
        <w:tab/>
      </w:r>
      <w:r w:rsidRPr="0043025C">
        <w:rPr>
          <w:rFonts w:ascii="Verdana" w:hAnsi="Verdana" w:cs="Latha"/>
          <w:i/>
          <w:iCs/>
          <w:sz w:val="14"/>
          <w:szCs w:val="16"/>
        </w:rPr>
        <w:tab/>
      </w:r>
      <w:r w:rsidRPr="0043025C">
        <w:rPr>
          <w:rFonts w:ascii="Verdana" w:hAnsi="Verdana" w:cs="Latha"/>
          <w:i/>
          <w:iCs/>
          <w:sz w:val="14"/>
          <w:szCs w:val="16"/>
        </w:rPr>
        <w:tab/>
      </w:r>
      <w:r w:rsidRPr="0043025C">
        <w:rPr>
          <w:rFonts w:ascii="Verdana" w:hAnsi="Verdana" w:cs="Latha"/>
          <w:i/>
          <w:iCs/>
          <w:sz w:val="14"/>
          <w:szCs w:val="16"/>
        </w:rPr>
        <w:tab/>
        <w:t>(data)</w:t>
      </w:r>
      <w:r w:rsidRPr="0043025C">
        <w:rPr>
          <w:rFonts w:ascii="Verdana" w:hAnsi="Verdana" w:cs="Latha"/>
          <w:i/>
          <w:iCs/>
          <w:sz w:val="14"/>
          <w:szCs w:val="16"/>
        </w:rPr>
        <w:br/>
        <w:t>do reprezentacji wykonawcy lub pełnomocnika)</w:t>
      </w:r>
    </w:p>
    <w:p w:rsidR="00194C6D" w:rsidRPr="0043025C" w:rsidRDefault="00194C6D" w:rsidP="00194C6D">
      <w:pPr>
        <w:pStyle w:val="Tekstpodstawowy"/>
        <w:jc w:val="center"/>
        <w:rPr>
          <w:rFonts w:ascii="Verdana" w:hAnsi="Verdana" w:cs="Latha"/>
          <w:b/>
          <w:sz w:val="18"/>
        </w:rPr>
      </w:pPr>
    </w:p>
    <w:p w:rsidR="00581ADB" w:rsidRPr="0043025C" w:rsidRDefault="00CD6CCB" w:rsidP="00F92268">
      <w:pPr>
        <w:pStyle w:val="Nagwek4"/>
      </w:pPr>
      <w:r>
        <w:rPr>
          <w:sz w:val="20"/>
          <w:vertAlign w:val="superscript"/>
        </w:rPr>
        <w:br w:type="page"/>
      </w:r>
      <w:bookmarkStart w:id="2" w:name="_Toc292097209"/>
      <w:r w:rsidR="00581ADB" w:rsidRPr="0043025C">
        <w:lastRenderedPageBreak/>
        <w:t xml:space="preserve">FORMULARZ OFERTOWY </w:t>
      </w:r>
      <w:bookmarkEnd w:id="2"/>
    </w:p>
    <w:p w:rsidR="00581ADB" w:rsidRPr="0043025C" w:rsidRDefault="00B80D7F" w:rsidP="00F92268">
      <w:pPr>
        <w:pStyle w:val="Nagwek4"/>
      </w:pPr>
      <w:r>
        <w:rPr>
          <w:noProof/>
        </w:rPr>
        <w:pict>
          <v:shape id="_x0000_s1051" type="#_x0000_t202" style="position:absolute;left:0;text-align:left;margin-left:398.45pt;margin-top:-10pt;width:92.1pt;height:27.15pt;z-index:251658752;mso-width-relative:margin;mso-height-relative:margin" fillcolor="#d8d8d8">
            <v:textbox style="mso-next-textbox:#_x0000_s1051">
              <w:txbxContent>
                <w:p w:rsidR="00B50E41" w:rsidRPr="00AC678C" w:rsidRDefault="00B50E41" w:rsidP="00F92268">
                  <w:pPr>
                    <w:pStyle w:val="Nagwek4"/>
                  </w:pPr>
                  <w:r w:rsidRPr="00D506BE">
                    <w:t xml:space="preserve">Załącznik Nr </w:t>
                  </w:r>
                  <w:r>
                    <w:t>3</w:t>
                  </w:r>
                </w:p>
                <w:p w:rsidR="00B50E41" w:rsidRDefault="00B50E41" w:rsidP="00194C6D"/>
              </w:txbxContent>
            </v:textbox>
          </v:shape>
        </w:pict>
      </w:r>
      <w:r w:rsidR="00581ADB" w:rsidRPr="0043025C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69"/>
      </w:tblGrid>
      <w:tr w:rsidR="00581ADB" w:rsidRPr="0043025C" w:rsidTr="004E7216">
        <w:trPr>
          <w:trHeight w:val="988"/>
          <w:jc w:val="center"/>
        </w:trPr>
        <w:tc>
          <w:tcPr>
            <w:tcW w:w="3708" w:type="dxa"/>
            <w:vAlign w:val="bottom"/>
          </w:tcPr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(pieczęć Wykonawcy/Wykonawców)</w:t>
            </w: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</w:tc>
        <w:tc>
          <w:tcPr>
            <w:tcW w:w="6069" w:type="dxa"/>
            <w:shd w:val="clear" w:color="auto" w:fill="FFC000"/>
            <w:vAlign w:val="center"/>
          </w:tcPr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22"/>
              </w:rPr>
            </w:pPr>
            <w:r w:rsidRPr="0043025C">
              <w:rPr>
                <w:rFonts w:ascii="Verdana" w:hAnsi="Verdana" w:cs="Latha"/>
                <w:b/>
                <w:sz w:val="18"/>
                <w:szCs w:val="22"/>
              </w:rPr>
              <w:t>OFERTA CENOWA</w:t>
            </w:r>
          </w:p>
        </w:tc>
      </w:tr>
    </w:tbl>
    <w:p w:rsidR="00581ADB" w:rsidRPr="0043025C" w:rsidRDefault="00581ADB" w:rsidP="00581ADB">
      <w:pPr>
        <w:jc w:val="center"/>
        <w:rPr>
          <w:rFonts w:ascii="Verdana" w:hAnsi="Verdana" w:cs="Latha"/>
          <w:b/>
          <w:sz w:val="22"/>
        </w:rPr>
      </w:pPr>
    </w:p>
    <w:p w:rsidR="00581ADB" w:rsidRPr="0043025C" w:rsidRDefault="00581ADB" w:rsidP="00581ADB">
      <w:pPr>
        <w:spacing w:line="360" w:lineRule="auto"/>
        <w:ind w:firstLine="708"/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Ja (My), niżej podpisany (ni)...............................................................................................</w:t>
      </w:r>
    </w:p>
    <w:p w:rsidR="00581ADB" w:rsidRPr="0043025C" w:rsidRDefault="00581ADB" w:rsidP="00581ADB">
      <w:pPr>
        <w:spacing w:line="360" w:lineRule="auto"/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działając w imieniu i na rzecz:</w:t>
      </w:r>
    </w:p>
    <w:p w:rsidR="00581ADB" w:rsidRPr="0043025C" w:rsidRDefault="00581ADB" w:rsidP="00581ADB">
      <w:pPr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...................................................................................................................................................</w:t>
      </w:r>
    </w:p>
    <w:p w:rsidR="00581ADB" w:rsidRPr="0043025C" w:rsidRDefault="00581ADB" w:rsidP="00581ADB">
      <w:pPr>
        <w:jc w:val="center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(pełna nazwa wykonawcy)</w:t>
      </w:r>
    </w:p>
    <w:p w:rsidR="00581ADB" w:rsidRPr="0043025C" w:rsidRDefault="00581ADB" w:rsidP="00581ADB">
      <w:pPr>
        <w:jc w:val="center"/>
        <w:rPr>
          <w:rFonts w:ascii="Verdana" w:hAnsi="Verdana" w:cs="Latha"/>
          <w:sz w:val="16"/>
          <w:szCs w:val="18"/>
        </w:rPr>
      </w:pPr>
    </w:p>
    <w:p w:rsidR="00581ADB" w:rsidRPr="0043025C" w:rsidRDefault="00581ADB" w:rsidP="00581ADB">
      <w:pPr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...................................................................................................................................................</w:t>
      </w:r>
      <w:r w:rsidR="00CA1725">
        <w:rPr>
          <w:rFonts w:ascii="Verdana" w:hAnsi="Verdana" w:cs="Latha"/>
          <w:sz w:val="16"/>
          <w:szCs w:val="18"/>
        </w:rPr>
        <w:t>....</w:t>
      </w:r>
    </w:p>
    <w:p w:rsidR="00581ADB" w:rsidRPr="0043025C" w:rsidRDefault="00581ADB" w:rsidP="00581ADB">
      <w:pPr>
        <w:jc w:val="center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(adres siedziby wykonawcy)</w:t>
      </w:r>
    </w:p>
    <w:p w:rsidR="00581ADB" w:rsidRPr="0043025C" w:rsidRDefault="00581ADB" w:rsidP="00581ADB">
      <w:pPr>
        <w:spacing w:line="360" w:lineRule="auto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REGON........................................................ Nr NIP....................................................................</w:t>
      </w:r>
      <w:r w:rsidR="00CA1725">
        <w:rPr>
          <w:rFonts w:ascii="Verdana" w:hAnsi="Verdana" w:cs="Latha"/>
          <w:sz w:val="16"/>
          <w:szCs w:val="18"/>
        </w:rPr>
        <w:t>........</w:t>
      </w:r>
    </w:p>
    <w:p w:rsidR="00CA1725" w:rsidRDefault="00581ADB" w:rsidP="00581ADB">
      <w:pPr>
        <w:spacing w:line="360" w:lineRule="auto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Nr konta bankowego:............................................</w:t>
      </w:r>
      <w:r w:rsidR="00CA1725">
        <w:rPr>
          <w:rFonts w:ascii="Verdana" w:hAnsi="Verdana" w:cs="Latha"/>
          <w:sz w:val="16"/>
          <w:szCs w:val="18"/>
        </w:rPr>
        <w:t>.................</w:t>
      </w:r>
      <w:r w:rsidRPr="0043025C">
        <w:rPr>
          <w:rFonts w:ascii="Verdana" w:hAnsi="Verdana" w:cs="Latha"/>
          <w:sz w:val="16"/>
          <w:szCs w:val="18"/>
        </w:rPr>
        <w:t>.........</w:t>
      </w:r>
      <w:r w:rsidR="00CA1725">
        <w:rPr>
          <w:rFonts w:ascii="Verdana" w:hAnsi="Verdana" w:cs="Latha"/>
          <w:sz w:val="16"/>
          <w:szCs w:val="18"/>
        </w:rPr>
        <w:t>....................................................</w:t>
      </w:r>
    </w:p>
    <w:p w:rsidR="00581ADB" w:rsidRPr="0043025C" w:rsidRDefault="00581ADB" w:rsidP="00581ADB">
      <w:pPr>
        <w:spacing w:line="360" w:lineRule="auto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Nazwa banku..........................................</w:t>
      </w:r>
      <w:r w:rsidR="00CA1725">
        <w:rPr>
          <w:rFonts w:ascii="Verdana" w:hAnsi="Verdana" w:cs="Latha"/>
          <w:sz w:val="16"/>
          <w:szCs w:val="18"/>
        </w:rPr>
        <w:t>...........................................................................................</w:t>
      </w:r>
    </w:p>
    <w:p w:rsidR="00581ADB" w:rsidRPr="0043025C" w:rsidRDefault="00581ADB" w:rsidP="00581ADB">
      <w:pPr>
        <w:spacing w:line="360" w:lineRule="auto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nr telefonu.................................................... nr fax....................................................................</w:t>
      </w:r>
      <w:r w:rsidR="00CA1725">
        <w:rPr>
          <w:rFonts w:ascii="Verdana" w:hAnsi="Verdana" w:cs="Latha"/>
          <w:sz w:val="16"/>
          <w:szCs w:val="18"/>
        </w:rPr>
        <w:t>.......</w:t>
      </w:r>
    </w:p>
    <w:p w:rsidR="00581ADB" w:rsidRPr="0043025C" w:rsidRDefault="00581ADB" w:rsidP="00581ADB">
      <w:pPr>
        <w:spacing w:line="360" w:lineRule="auto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Adres poczty elektronicznej, na który należy przesyłać oświadczenia, wnioski, zawiadomienia, informacje:</w:t>
      </w:r>
      <w:hyperlink r:id="rId8" w:history="1">
        <w:r w:rsidRPr="0043025C">
          <w:rPr>
            <w:rFonts w:ascii="Verdana" w:hAnsi="Verdana" w:cs="Latha"/>
            <w:sz w:val="22"/>
          </w:rPr>
          <w:t>……………………………………..</w:t>
        </w:r>
      </w:hyperlink>
      <w:r w:rsidR="00CA1725">
        <w:t>........................................................................................</w:t>
      </w:r>
    </w:p>
    <w:p w:rsidR="00581ADB" w:rsidRPr="0043025C" w:rsidRDefault="00FE14DF" w:rsidP="00581ADB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W</w:t>
      </w:r>
      <w:r w:rsidR="00581ADB" w:rsidRPr="0043025C">
        <w:rPr>
          <w:rFonts w:ascii="Verdana" w:hAnsi="Verdana" w:cs="Latha"/>
          <w:sz w:val="16"/>
          <w:szCs w:val="18"/>
        </w:rPr>
        <w:t xml:space="preserve"> odpowiedzi na ogłoszenie o przetargu nieograniczonym na:</w:t>
      </w:r>
    </w:p>
    <w:p w:rsidR="00581ADB" w:rsidRPr="0043025C" w:rsidRDefault="00581ADB" w:rsidP="00581ADB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20"/>
          <w:szCs w:val="22"/>
        </w:rPr>
      </w:pPr>
    </w:p>
    <w:p w:rsidR="00ED6D76" w:rsidRPr="004B6BAC" w:rsidRDefault="00ED6D76" w:rsidP="00ED6D76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  <w:szCs w:val="16"/>
        </w:rPr>
      </w:pPr>
      <w:r w:rsidRPr="00094B4C">
        <w:rPr>
          <w:rFonts w:ascii="Verdana" w:hAnsi="Verdana" w:cs="Latha"/>
          <w:b/>
          <w:bCs/>
          <w:iCs/>
          <w:sz w:val="16"/>
          <w:szCs w:val="16"/>
        </w:rPr>
        <w:t>Świadczenie usług pocztowych w obrocie krajowym i zagranicznym dla Urzędu Miejskiego w Morągu</w:t>
      </w:r>
      <w:r w:rsidRPr="004B6BAC">
        <w:rPr>
          <w:rFonts w:ascii="Verdana" w:hAnsi="Verdana" w:cs="Latha"/>
          <w:b/>
          <w:sz w:val="16"/>
          <w:szCs w:val="16"/>
        </w:rPr>
        <w:t>.</w:t>
      </w:r>
    </w:p>
    <w:p w:rsidR="00ED6D76" w:rsidRPr="0043025C" w:rsidRDefault="00ED6D76" w:rsidP="00ED6D76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Postępowanie znak:</w:t>
      </w:r>
      <w:r w:rsidRPr="0043025C">
        <w:rPr>
          <w:rFonts w:ascii="Verdana" w:hAnsi="Verdana" w:cs="Latha"/>
          <w:b/>
          <w:sz w:val="16"/>
          <w:szCs w:val="18"/>
        </w:rPr>
        <w:t xml:space="preserve"> </w:t>
      </w:r>
      <w:r>
        <w:rPr>
          <w:rFonts w:ascii="Verdana" w:hAnsi="Verdana" w:cs="Latha"/>
          <w:b/>
          <w:sz w:val="16"/>
          <w:szCs w:val="18"/>
        </w:rPr>
        <w:t>KI.271.1</w:t>
      </w:r>
      <w:r w:rsidR="0018414C">
        <w:rPr>
          <w:rFonts w:ascii="Verdana" w:hAnsi="Verdana" w:cs="Latha"/>
          <w:b/>
          <w:sz w:val="16"/>
          <w:szCs w:val="18"/>
        </w:rPr>
        <w:t>3</w:t>
      </w:r>
      <w:r w:rsidRPr="0043025C">
        <w:rPr>
          <w:rFonts w:ascii="Verdana" w:hAnsi="Verdana" w:cs="Latha"/>
          <w:b/>
          <w:sz w:val="16"/>
          <w:szCs w:val="18"/>
        </w:rPr>
        <w:t>.201</w:t>
      </w:r>
      <w:r w:rsidR="0018414C">
        <w:rPr>
          <w:rFonts w:ascii="Verdana" w:hAnsi="Verdana" w:cs="Latha"/>
          <w:b/>
          <w:sz w:val="16"/>
          <w:szCs w:val="18"/>
        </w:rPr>
        <w:t>5</w:t>
      </w:r>
      <w:r>
        <w:rPr>
          <w:rFonts w:ascii="Verdana" w:hAnsi="Verdana" w:cs="Latha"/>
          <w:b/>
          <w:sz w:val="16"/>
          <w:szCs w:val="18"/>
        </w:rPr>
        <w:t>.PJ</w:t>
      </w:r>
      <w:r>
        <w:rPr>
          <w:rFonts w:ascii="Verdana" w:hAnsi="Verdana" w:cs="Latha"/>
          <w:sz w:val="16"/>
          <w:szCs w:val="18"/>
        </w:rPr>
        <w:t>.</w:t>
      </w:r>
    </w:p>
    <w:p w:rsidR="00581ADB" w:rsidRDefault="00581ADB" w:rsidP="00581ADB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sz w:val="16"/>
          <w:szCs w:val="18"/>
        </w:rPr>
      </w:pPr>
    </w:p>
    <w:p w:rsidR="00F43C0B" w:rsidRPr="00F43C0B" w:rsidRDefault="00F43C0B" w:rsidP="002A2B29">
      <w:pPr>
        <w:pStyle w:val="Normalny2"/>
        <w:numPr>
          <w:ilvl w:val="0"/>
          <w:numId w:val="4"/>
        </w:numPr>
        <w:tabs>
          <w:tab w:val="left" w:pos="360"/>
        </w:tabs>
        <w:spacing w:before="60" w:after="60"/>
        <w:jc w:val="both"/>
        <w:rPr>
          <w:rFonts w:ascii="Verdana" w:hAnsi="Verdana" w:cs="Latha"/>
          <w:sz w:val="16"/>
          <w:szCs w:val="18"/>
        </w:rPr>
      </w:pPr>
      <w:r>
        <w:rPr>
          <w:rFonts w:ascii="Verdana" w:hAnsi="Verdana" w:cs="Latha"/>
          <w:sz w:val="16"/>
          <w:szCs w:val="18"/>
        </w:rPr>
        <w:t>O</w:t>
      </w:r>
      <w:r w:rsidRPr="00F43C0B">
        <w:rPr>
          <w:rFonts w:ascii="Verdana" w:hAnsi="Verdana" w:cs="Latha"/>
          <w:sz w:val="16"/>
          <w:szCs w:val="18"/>
        </w:rPr>
        <w:t>ferujemy wykonanie usług objętych zamówieniem, stosując niżej wymienione stawki:</w:t>
      </w:r>
    </w:p>
    <w:tbl>
      <w:tblPr>
        <w:tblW w:w="10719" w:type="dxa"/>
        <w:jc w:val="center"/>
        <w:tblInd w:w="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64"/>
        <w:gridCol w:w="6"/>
        <w:gridCol w:w="3338"/>
        <w:gridCol w:w="1696"/>
        <w:gridCol w:w="33"/>
        <w:gridCol w:w="1331"/>
        <w:gridCol w:w="1278"/>
        <w:gridCol w:w="1242"/>
        <w:gridCol w:w="1242"/>
      </w:tblGrid>
      <w:tr w:rsidR="004D3C27" w:rsidTr="00D116F6">
        <w:trPr>
          <w:trHeight w:val="810"/>
          <w:jc w:val="center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34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Rodzaj przesyłki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Waga przesyłki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Przewidywana ilość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Cena jednostkowa netto</w:t>
            </w:r>
          </w:p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Wykonawca uzupełnia </w:t>
            </w: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wszystkie pozycje)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Cena jednostkowa brutto</w:t>
            </w:r>
          </w:p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Wykonawca uzupełnia </w:t>
            </w: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wszystkie pozycje)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3C27" w:rsidRDefault="004D3C27" w:rsidP="0045649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Wartość brutto(iloczyn kolumn D i </w:t>
            </w:r>
            <w:r w:rsidR="00456495">
              <w:rPr>
                <w:rFonts w:ascii="Arial Narrow" w:hAnsi="Arial Narrow" w:cs="Arial"/>
                <w:sz w:val="20"/>
                <w:szCs w:val="20"/>
              </w:rPr>
              <w:t>F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Wykonawca uzupełnia </w:t>
            </w: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wszystkie pozycje)</w:t>
            </w:r>
          </w:p>
        </w:tc>
      </w:tr>
      <w:tr w:rsidR="004D3C27" w:rsidTr="00224CC8">
        <w:trPr>
          <w:trHeight w:val="218"/>
          <w:jc w:val="center"/>
        </w:trPr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3C27" w:rsidRDefault="00224CC8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4D3C27" w:rsidTr="00D116F6">
        <w:trPr>
          <w:trHeight w:val="255"/>
          <w:jc w:val="center"/>
        </w:trPr>
        <w:tc>
          <w:tcPr>
            <w:tcW w:w="947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4D3C27" w:rsidRPr="00916156" w:rsidRDefault="004D3C27" w:rsidP="00D116F6">
            <w:pPr>
              <w:jc w:val="center"/>
              <w:rPr>
                <w:rFonts w:ascii="Arial Narrow" w:hAnsi="Arial Narrow" w:cs="Arial"/>
                <w:b/>
              </w:rPr>
            </w:pPr>
            <w:r w:rsidRPr="00916156">
              <w:rPr>
                <w:rFonts w:ascii="Arial Narrow" w:hAnsi="Arial Narrow" w:cs="Arial"/>
                <w:b/>
              </w:rPr>
              <w:t xml:space="preserve">LISTY I PACZKI KRAJOWE 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4D3C27" w:rsidRPr="00916156" w:rsidRDefault="004D3C27" w:rsidP="00D116F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GABARYT "A"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36E5B" w:rsidRDefault="004D3C27" w:rsidP="00CC5F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C5FB9">
              <w:rPr>
                <w:rFonts w:ascii="Arial Narrow" w:hAnsi="Arial Narrow" w:cs="Arial"/>
                <w:sz w:val="20"/>
                <w:szCs w:val="20"/>
              </w:rPr>
              <w:t>528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36E5B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Pr="00136E5B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3713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CC5F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5FB9">
              <w:rPr>
                <w:rFonts w:ascii="Arial Narrow" w:hAnsi="Arial Narrow" w:cs="Arial"/>
                <w:sz w:val="20"/>
                <w:szCs w:val="20"/>
              </w:rPr>
              <w:t>9320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 przyspieszonym terminem doręczenia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5FB9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FB9" w:rsidRDefault="00CC5FB9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B9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 z przyspieszonym terminem doręczenia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FB9" w:rsidRPr="00D050EC" w:rsidRDefault="00CC5FB9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FB9" w:rsidRDefault="00CC5FB9" w:rsidP="00B50E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215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FB9" w:rsidRDefault="00CC5FB9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5FB9" w:rsidRDefault="00CC5FB9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FB9" w:rsidRDefault="00CC5FB9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5FB9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FB9" w:rsidRDefault="00CC5FB9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FB9" w:rsidRDefault="00CC5FB9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FB9" w:rsidRPr="00D050EC" w:rsidRDefault="00CC5FB9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FB9" w:rsidRDefault="00CC5FB9" w:rsidP="00B50E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FB9" w:rsidRDefault="00CC5FB9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C5FB9" w:rsidRDefault="00CC5FB9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C5FB9" w:rsidRDefault="00CC5FB9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 przyspieszonym terminem doręczenia za zwrotnym potwierdzeniem odbioru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5FB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 przyspieszonym terminem doręczenia za zwrotnym potwierdzeniem odbioru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1000g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2000g do 5000g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5000g do 10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000g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za zwrotnym potwierdzeniem odbioru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1000g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2000g do 5000g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5000g do 10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zwrócone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zwrócone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00B0F0"/>
            <w:vAlign w:val="bottom"/>
          </w:tcPr>
          <w:p w:rsidR="004D3C27" w:rsidRPr="00916156" w:rsidRDefault="004D3C27" w:rsidP="00D116F6">
            <w:pPr>
              <w:jc w:val="center"/>
              <w:rPr>
                <w:rFonts w:ascii="Arial Narrow" w:hAnsi="Arial Narrow" w:cs="Arial"/>
                <w:b/>
              </w:rPr>
            </w:pPr>
            <w:r w:rsidRPr="00916156">
              <w:rPr>
                <w:rFonts w:ascii="Arial Narrow" w:hAnsi="Arial Narrow" w:cs="Arial"/>
                <w:b/>
              </w:rPr>
              <w:t xml:space="preserve">LISTY I PACZKI KRAJOWE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00B0F0"/>
          </w:tcPr>
          <w:p w:rsidR="004D3C27" w:rsidRPr="00916156" w:rsidRDefault="004D3C27" w:rsidP="00D116F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GABARYT "B"</w:t>
            </w:r>
          </w:p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36E5B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36E5B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Pr="00136E5B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CC5F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CC5F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5FB9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CC5F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5FB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 przyspieszonym terminem doręczenia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 z przyspieszonym terminem doręczenia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0300F3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 przyspieszonym terminem doręczenia za zwrotnym potwierdzeniem odbioru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zwykłe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1000g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CC5FB9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2000g do 5000g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5000g do 10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zwykłe z przyspieszonym terminem doręczenia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1000g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ponad 2000g do 5000g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D050EC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5000g do 10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3A35">
              <w:rPr>
                <w:rFonts w:ascii="Arial Narrow" w:hAnsi="Arial Narrow" w:cs="Arial"/>
                <w:b/>
              </w:rPr>
              <w:t>PRZESYŁKI ZAGRANICZNE GABARYT 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4D3C27" w:rsidRPr="002A3A35" w:rsidRDefault="004D3C27" w:rsidP="00D116F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Przesyłki zagraniczne STREFA A</w:t>
            </w:r>
            <w:r w:rsidRPr="002A3A35">
              <w:rPr>
                <w:rFonts w:ascii="Arial Narrow" w:hAnsi="Arial Narrow" w:cs="Arial"/>
                <w:b/>
                <w:sz w:val="20"/>
                <w:szCs w:val="20"/>
              </w:rPr>
              <w:t xml:space="preserve"> (Europa łącznie z Cyprem całą Rosją i Izraelem)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50g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</w:t>
            </w:r>
          </w:p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B9D">
              <w:rPr>
                <w:rFonts w:ascii="Arial Narrow" w:hAnsi="Arial Narrow" w:cs="Arial"/>
                <w:bCs/>
                <w:sz w:val="20"/>
                <w:szCs w:val="20"/>
              </w:rPr>
              <w:t xml:space="preserve">z przyspieszonym terminem </w:t>
            </w:r>
            <w:r w:rsidRPr="00124B9D">
              <w:rPr>
                <w:rFonts w:ascii="Arial Narrow" w:hAnsi="Arial Narrow" w:cs="Arial"/>
                <w:sz w:val="20"/>
                <w:szCs w:val="20"/>
              </w:rPr>
              <w:t>doręczenia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0300F3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362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0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  <w:r w:rsidRPr="00124B9D">
              <w:rPr>
                <w:rFonts w:eastAsia="Tahoma"/>
                <w:bCs/>
                <w:shd w:val="clear" w:color="auto" w:fill="FFFFFF"/>
              </w:rPr>
              <w:t xml:space="preserve"> </w:t>
            </w:r>
            <w:r w:rsidRPr="00124B9D">
              <w:rPr>
                <w:rFonts w:ascii="Arial Narrow" w:hAnsi="Arial Narrow" w:cs="Arial"/>
                <w:bCs/>
                <w:sz w:val="20"/>
                <w:szCs w:val="20"/>
              </w:rPr>
              <w:t xml:space="preserve">z przyspieszonym terminem </w:t>
            </w:r>
            <w:r w:rsidRPr="00124B9D">
              <w:rPr>
                <w:rFonts w:ascii="Arial Narrow" w:hAnsi="Arial Narrow" w:cs="Arial"/>
                <w:sz w:val="20"/>
                <w:szCs w:val="20"/>
              </w:rPr>
              <w:t>doręczenia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0300F3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0300F3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3" w:name="_Hlk341965284"/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zagraniczne zwykłe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2000g do 5000g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 xml:space="preserve">ponad 5000g do </w:t>
            </w: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EB1EAE">
              <w:rPr>
                <w:rFonts w:ascii="Arial Narrow" w:hAnsi="Arial Narrow" w:cs="Arial"/>
                <w:sz w:val="16"/>
                <w:szCs w:val="16"/>
              </w:rPr>
              <w:t>000g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 z przyspieszonym terminem doręczenia</w:t>
            </w:r>
          </w:p>
        </w:tc>
        <w:tc>
          <w:tcPr>
            <w:tcW w:w="172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0300F3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3"/>
      <w:tr w:rsidR="004D3C27" w:rsidTr="00D116F6">
        <w:trPr>
          <w:trHeight w:val="233"/>
          <w:jc w:val="center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bottom"/>
          </w:tcPr>
          <w:p w:rsidR="004D3C27" w:rsidRPr="005241A6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41A6">
              <w:rPr>
                <w:rFonts w:ascii="Arial Narrow" w:hAnsi="Arial Narrow" w:cs="Arial"/>
                <w:b/>
              </w:rPr>
              <w:t>Przesyłki zagraniczne STREFA B (Ameryka Północna, Afryka)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4D3C27" w:rsidRPr="005241A6" w:rsidRDefault="004D3C27" w:rsidP="00D116F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D3C27" w:rsidTr="00D116F6">
        <w:trPr>
          <w:trHeight w:val="232"/>
          <w:jc w:val="center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  <w:r w:rsidRPr="00124B9D">
              <w:rPr>
                <w:rFonts w:eastAsia="Tahoma"/>
                <w:bCs/>
                <w:shd w:val="clear" w:color="auto" w:fill="FFFFFF"/>
              </w:rPr>
              <w:t xml:space="preserve"> </w:t>
            </w:r>
            <w:r w:rsidRPr="00124B9D">
              <w:rPr>
                <w:rFonts w:ascii="Arial Narrow" w:hAnsi="Arial Narrow" w:cs="Arial"/>
                <w:bCs/>
                <w:sz w:val="20"/>
                <w:szCs w:val="20"/>
              </w:rPr>
              <w:t xml:space="preserve">z przyspieszonym terminem </w:t>
            </w:r>
            <w:r w:rsidRPr="00124B9D">
              <w:rPr>
                <w:rFonts w:ascii="Arial Narrow" w:hAnsi="Arial Narrow" w:cs="Arial"/>
                <w:sz w:val="20"/>
                <w:szCs w:val="20"/>
              </w:rPr>
              <w:t>doręczenia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128"/>
          <w:jc w:val="center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41A6">
              <w:rPr>
                <w:rFonts w:ascii="Arial Narrow" w:hAnsi="Arial Narrow" w:cs="Arial"/>
                <w:b/>
              </w:rPr>
              <w:t>Przesyłki zagraniczne STREFA C (Ameryka Południowa i Środkowa, Azja)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4D3C27" w:rsidRPr="005241A6" w:rsidRDefault="004D3C27" w:rsidP="00D116F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D3C27" w:rsidTr="00D116F6">
        <w:trPr>
          <w:trHeight w:val="127"/>
          <w:jc w:val="center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9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  <w:r w:rsidRPr="00124B9D">
              <w:rPr>
                <w:rFonts w:eastAsia="Tahoma"/>
                <w:bCs/>
                <w:shd w:val="clear" w:color="auto" w:fill="FFFFFF"/>
              </w:rPr>
              <w:t xml:space="preserve"> </w:t>
            </w:r>
            <w:r w:rsidRPr="00124B9D">
              <w:rPr>
                <w:rFonts w:ascii="Arial Narrow" w:hAnsi="Arial Narrow" w:cs="Arial"/>
                <w:bCs/>
                <w:sz w:val="20"/>
                <w:szCs w:val="20"/>
              </w:rPr>
              <w:t xml:space="preserve">z przyspieszonym terminem </w:t>
            </w:r>
            <w:r w:rsidRPr="00124B9D">
              <w:rPr>
                <w:rFonts w:ascii="Arial Narrow" w:hAnsi="Arial Narrow" w:cs="Arial"/>
                <w:sz w:val="20"/>
                <w:szCs w:val="20"/>
              </w:rPr>
              <w:t>doręczenia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9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9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9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128"/>
          <w:jc w:val="center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41A6">
              <w:rPr>
                <w:rFonts w:ascii="Arial Narrow" w:hAnsi="Arial Narrow" w:cs="Arial"/>
                <w:b/>
              </w:rPr>
              <w:t>Przesyłki zagraniczne STREFA D (Australia, Oceania)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4D3C27" w:rsidRPr="005241A6" w:rsidRDefault="004D3C27" w:rsidP="00D116F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D3C27" w:rsidTr="00D116F6">
        <w:trPr>
          <w:trHeight w:val="127"/>
          <w:jc w:val="center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  <w:r w:rsidRPr="00124B9D">
              <w:rPr>
                <w:rFonts w:eastAsia="Tahoma"/>
                <w:bCs/>
                <w:shd w:val="clear" w:color="auto" w:fill="FFFFFF"/>
              </w:rPr>
              <w:t xml:space="preserve"> </w:t>
            </w:r>
            <w:r w:rsidRPr="00124B9D">
              <w:rPr>
                <w:rFonts w:ascii="Arial Narrow" w:hAnsi="Arial Narrow" w:cs="Arial"/>
                <w:bCs/>
                <w:sz w:val="20"/>
                <w:szCs w:val="20"/>
              </w:rPr>
              <w:t xml:space="preserve">z przyspieszonym terminem </w:t>
            </w:r>
            <w:r w:rsidRPr="00124B9D">
              <w:rPr>
                <w:rFonts w:ascii="Arial Narrow" w:hAnsi="Arial Narrow" w:cs="Arial"/>
                <w:sz w:val="20"/>
                <w:szCs w:val="20"/>
              </w:rPr>
              <w:t>doręczenia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Pr="001B56EC" w:rsidRDefault="004D3C27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Przesyłki wysłane z góry (wartościowe)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1B56EC" w:rsidRDefault="000300F3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Default="000300F3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C27" w:rsidRDefault="000300F3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FC306D">
            <w:pPr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D3C27" w:rsidRPr="00EB1EAE" w:rsidRDefault="004D3C27" w:rsidP="00D116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D3C27" w:rsidRPr="001B56EC" w:rsidRDefault="000300F3" w:rsidP="00D116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94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4D3C27" w:rsidRDefault="004D3C27" w:rsidP="000300F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OGÓŁEM Lp. 1 -</w:t>
            </w:r>
            <w:r w:rsidR="000300F3">
              <w:rPr>
                <w:rFonts w:ascii="Arial Narrow" w:hAnsi="Arial Narrow" w:cs="Arial"/>
                <w:sz w:val="20"/>
                <w:szCs w:val="20"/>
              </w:rPr>
              <w:t xml:space="preserve"> 98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94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4D3C27" w:rsidRDefault="000300F3" w:rsidP="000300F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Stawka podat</w:t>
            </w:r>
            <w:r w:rsidR="004D3C27">
              <w:rPr>
                <w:rFonts w:ascii="Arial Narrow" w:hAnsi="Arial Narrow" w:cs="Arial"/>
                <w:sz w:val="20"/>
                <w:szCs w:val="20"/>
              </w:rPr>
              <w:t>k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="004D3C27">
              <w:rPr>
                <w:rFonts w:ascii="Arial Narrow" w:hAnsi="Arial Narrow" w:cs="Arial"/>
                <w:sz w:val="20"/>
                <w:szCs w:val="20"/>
              </w:rPr>
              <w:t xml:space="preserve"> VAT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94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D3C27" w:rsidRDefault="004D3C27" w:rsidP="00D116F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Wartość zamówienia netto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C27" w:rsidTr="00D116F6">
        <w:trPr>
          <w:trHeight w:val="255"/>
          <w:jc w:val="center"/>
        </w:trPr>
        <w:tc>
          <w:tcPr>
            <w:tcW w:w="94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D3C27" w:rsidRDefault="004D3C27" w:rsidP="00D116F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Wartość zamówienia brutto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3C27" w:rsidRDefault="004D3C27" w:rsidP="00D116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5297" w:rsidRDefault="00A35297" w:rsidP="00A35297">
      <w:pPr>
        <w:spacing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3650B7">
        <w:rPr>
          <w:rFonts w:ascii="Arial Narrow" w:hAnsi="Arial Narrow" w:cs="Tahoma"/>
          <w:b/>
          <w:sz w:val="20"/>
          <w:szCs w:val="20"/>
        </w:rPr>
        <w:t>Uwaga:</w:t>
      </w:r>
      <w:r w:rsidRPr="00441EE1">
        <w:rPr>
          <w:rFonts w:ascii="Arial Narrow" w:hAnsi="Arial Narrow" w:cs="Tahoma"/>
          <w:b/>
          <w:sz w:val="20"/>
          <w:szCs w:val="20"/>
        </w:rPr>
        <w:t xml:space="preserve"> </w:t>
      </w:r>
      <w:r w:rsidRPr="003650B7">
        <w:rPr>
          <w:rFonts w:ascii="Arial Narrow" w:hAnsi="Arial Narrow" w:cs="Tahoma"/>
          <w:b/>
          <w:sz w:val="20"/>
          <w:szCs w:val="20"/>
        </w:rPr>
        <w:t>*Przyspieszony termin doręczenia oznacza termin nie dłuższy niż 3 dni robocze od nadania przesyłki</w:t>
      </w:r>
    </w:p>
    <w:p w:rsidR="00193BC2" w:rsidRPr="00193BC2" w:rsidRDefault="004E7216" w:rsidP="00193BC2">
      <w:pPr>
        <w:pStyle w:val="Normalny2"/>
        <w:numPr>
          <w:ilvl w:val="0"/>
          <w:numId w:val="4"/>
        </w:numPr>
        <w:tabs>
          <w:tab w:val="left" w:pos="360"/>
        </w:tabs>
        <w:spacing w:before="60" w:after="60"/>
        <w:jc w:val="both"/>
        <w:rPr>
          <w:rFonts w:ascii="Century Gothic" w:eastAsia="Arial" w:hAnsi="Century Gothic"/>
          <w:b/>
        </w:rPr>
      </w:pPr>
      <w:r>
        <w:rPr>
          <w:rFonts w:ascii="Century Gothic" w:hAnsi="Century Gothic"/>
          <w:b/>
          <w:iCs/>
        </w:rPr>
        <w:t>OFERUJEMY/</w:t>
      </w:r>
      <w:r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</w:rPr>
        <w:t>Oferuję</w:t>
      </w:r>
      <w:r>
        <w:rPr>
          <w:rFonts w:ascii="Century Gothic" w:eastAsia="Arial" w:hAnsi="Century Gothic"/>
        </w:rPr>
        <w:t xml:space="preserve"> </w:t>
      </w:r>
      <w:r>
        <w:rPr>
          <w:rFonts w:ascii="Century Gothic" w:hAnsi="Century Gothic"/>
        </w:rPr>
        <w:t>wykonanie</w:t>
      </w:r>
      <w:r w:rsidR="007A4B96">
        <w:rPr>
          <w:rFonts w:ascii="Century Gothic" w:eastAsia="Arial" w:hAnsi="Century Gothic"/>
        </w:rPr>
        <w:t xml:space="preserve">  przedmiotu zamówienia</w:t>
      </w:r>
      <w:r w:rsidR="00193BC2" w:rsidRPr="00193BC2">
        <w:rPr>
          <w:rFonts w:ascii="Calibri" w:hAnsi="Calibri"/>
        </w:rPr>
        <w:t xml:space="preserve"> </w:t>
      </w:r>
      <w:r w:rsidR="00193BC2" w:rsidRPr="00193BC2">
        <w:rPr>
          <w:rFonts w:ascii="Century Gothic" w:eastAsia="Arial" w:hAnsi="Century Gothic"/>
        </w:rPr>
        <w:t xml:space="preserve">W odpowiedzi na ogłoszenie o zamówieniu w postępowaniu o udzielenie zamówienia publicznego </w:t>
      </w:r>
      <w:r w:rsidR="00193BC2" w:rsidRPr="00193BC2">
        <w:rPr>
          <w:rFonts w:ascii="Century Gothic" w:eastAsia="Arial" w:hAnsi="Century Gothic"/>
          <w:b/>
        </w:rPr>
        <w:t>na świadczenie usług pocztowych w obrocie krajowym i zagranicznym</w:t>
      </w:r>
      <w:r w:rsidR="004010D9">
        <w:rPr>
          <w:rFonts w:ascii="Century Gothic" w:eastAsia="Arial" w:hAnsi="Century Gothic"/>
          <w:b/>
        </w:rPr>
        <w:t xml:space="preserve"> dla Urzędu Miejskiego w Morągu</w:t>
      </w:r>
      <w:r w:rsidR="00193BC2" w:rsidRPr="00193BC2">
        <w:rPr>
          <w:rFonts w:ascii="Century Gothic" w:eastAsia="Arial" w:hAnsi="Century Gothic"/>
          <w:b/>
          <w:bCs/>
        </w:rPr>
        <w:t xml:space="preserve">, </w:t>
      </w:r>
      <w:r w:rsidR="00193BC2" w:rsidRPr="00193BC2">
        <w:rPr>
          <w:rFonts w:ascii="Century Gothic" w:eastAsia="Arial" w:hAnsi="Century Gothic"/>
        </w:rPr>
        <w:t xml:space="preserve">prowadzonym w trybie przetargu nieograniczonego nr </w:t>
      </w:r>
      <w:r w:rsidR="00193BC2">
        <w:rPr>
          <w:rFonts w:ascii="Century Gothic" w:eastAsia="Arial" w:hAnsi="Century Gothic"/>
        </w:rPr>
        <w:t>KI.271.13.</w:t>
      </w:r>
      <w:r w:rsidR="00193BC2" w:rsidRPr="00193BC2">
        <w:rPr>
          <w:rFonts w:ascii="Century Gothic" w:eastAsia="Arial" w:hAnsi="Century Gothic"/>
        </w:rPr>
        <w:t>2015</w:t>
      </w:r>
      <w:r w:rsidR="00193BC2">
        <w:rPr>
          <w:rFonts w:ascii="Century Gothic" w:eastAsia="Arial" w:hAnsi="Century Gothic"/>
        </w:rPr>
        <w:t>.PJ</w:t>
      </w:r>
      <w:r w:rsidR="00193BC2" w:rsidRPr="00193BC2">
        <w:rPr>
          <w:rFonts w:ascii="Century Gothic" w:eastAsia="Arial" w:hAnsi="Century Gothic"/>
        </w:rPr>
        <w:t xml:space="preserve">, </w:t>
      </w:r>
      <w:r w:rsidR="00193BC2" w:rsidRPr="00193BC2">
        <w:rPr>
          <w:rFonts w:ascii="Century Gothic" w:eastAsia="Arial" w:hAnsi="Century Gothic"/>
          <w:bCs/>
        </w:rPr>
        <w:t>zgo</w:t>
      </w:r>
      <w:r w:rsidR="00193BC2" w:rsidRPr="00193BC2">
        <w:rPr>
          <w:rFonts w:ascii="Century Gothic" w:eastAsia="Arial" w:hAnsi="Century Gothic"/>
        </w:rPr>
        <w:t>dnie z opisem przedmiotu zamówienia zawartym w SIWZ, składamy niniejszą ofertę:</w:t>
      </w:r>
    </w:p>
    <w:p w:rsidR="00193BC2" w:rsidRDefault="00193BC2" w:rsidP="00193BC2">
      <w:pPr>
        <w:pStyle w:val="Normalny2"/>
        <w:spacing w:before="60" w:after="60"/>
        <w:jc w:val="both"/>
        <w:rPr>
          <w:rFonts w:ascii="Century Gothic" w:eastAsia="Arial" w:hAnsi="Century Gothic"/>
          <w:b/>
        </w:rPr>
      </w:pPr>
      <w:r w:rsidRPr="007A4B96">
        <w:rPr>
          <w:rFonts w:ascii="Century Gothic" w:eastAsia="TimesNewRomanPSMT" w:hAnsi="Century Gothic"/>
          <w:sz w:val="28"/>
          <w:szCs w:val="28"/>
        </w:rPr>
        <w:lastRenderedPageBreak/>
        <w:t xml:space="preserve">2.1. </w:t>
      </w:r>
      <w:r w:rsidRPr="007A4B96">
        <w:rPr>
          <w:rFonts w:ascii="Century Gothic" w:eastAsia="TimesNewRomanPSMT" w:hAnsi="Century Gothic"/>
          <w:b/>
          <w:sz w:val="28"/>
          <w:szCs w:val="28"/>
        </w:rPr>
        <w:t>Kryterium I</w:t>
      </w:r>
    </w:p>
    <w:p w:rsidR="00193BC2" w:rsidRPr="00193BC2" w:rsidRDefault="00193BC2" w:rsidP="00193BC2">
      <w:pPr>
        <w:pStyle w:val="Normalny2"/>
        <w:tabs>
          <w:tab w:val="left" w:pos="360"/>
        </w:tabs>
        <w:spacing w:before="60" w:after="60"/>
        <w:ind w:left="360"/>
        <w:jc w:val="both"/>
        <w:rPr>
          <w:rFonts w:ascii="Century Gothic" w:eastAsia="Arial" w:hAnsi="Century Gothic"/>
        </w:rPr>
      </w:pPr>
      <w:r w:rsidRPr="00193BC2">
        <w:rPr>
          <w:rFonts w:ascii="Century Gothic" w:eastAsia="Arial" w:hAnsi="Century Gothic"/>
          <w:b/>
        </w:rPr>
        <w:t>Całkowity koszt</w:t>
      </w:r>
      <w:r w:rsidRPr="00193BC2">
        <w:rPr>
          <w:rFonts w:ascii="Century Gothic" w:eastAsia="Arial" w:hAnsi="Century Gothic"/>
        </w:rPr>
        <w:t xml:space="preserve"> zamówienia stanowiącego przedmiot przetargu zgodnie z SIWZ wynosi:</w:t>
      </w:r>
    </w:p>
    <w:p w:rsidR="00193BC2" w:rsidRPr="00193BC2" w:rsidRDefault="00193BC2" w:rsidP="00193BC2">
      <w:pPr>
        <w:pStyle w:val="Normalny2"/>
        <w:tabs>
          <w:tab w:val="left" w:pos="360"/>
        </w:tabs>
        <w:spacing w:before="60" w:after="60"/>
        <w:ind w:left="360"/>
        <w:jc w:val="both"/>
        <w:rPr>
          <w:rFonts w:ascii="Century Gothic" w:eastAsia="Arial" w:hAnsi="Century Gothic"/>
        </w:rPr>
      </w:pPr>
      <w:r>
        <w:rPr>
          <w:rFonts w:ascii="Century Gothic" w:eastAsia="Arial" w:hAnsi="Century Gothic"/>
          <w:b/>
          <w:bCs/>
        </w:rPr>
        <w:t xml:space="preserve">cena </w:t>
      </w:r>
      <w:r w:rsidRPr="00193BC2">
        <w:rPr>
          <w:rFonts w:ascii="Century Gothic" w:eastAsia="Arial" w:hAnsi="Century Gothic"/>
          <w:b/>
          <w:bCs/>
        </w:rPr>
        <w:t>brutto</w:t>
      </w:r>
      <w:r w:rsidRPr="009C43E5">
        <w:rPr>
          <w:rFonts w:ascii="Century Gothic" w:eastAsia="Arial" w:hAnsi="Century Gothic"/>
          <w:highlight w:val="lightGray"/>
        </w:rPr>
        <w:t>..........................</w:t>
      </w:r>
      <w:r w:rsidRPr="00193BC2">
        <w:rPr>
          <w:rFonts w:ascii="Century Gothic" w:eastAsia="Arial" w:hAnsi="Century Gothic"/>
        </w:rPr>
        <w:t xml:space="preserve"> PLN</w:t>
      </w:r>
    </w:p>
    <w:p w:rsidR="00193BC2" w:rsidRPr="00193BC2" w:rsidRDefault="00193BC2" w:rsidP="00193BC2">
      <w:pPr>
        <w:pStyle w:val="Normalny2"/>
        <w:tabs>
          <w:tab w:val="left" w:pos="360"/>
        </w:tabs>
        <w:spacing w:before="60" w:after="60"/>
        <w:ind w:left="360"/>
        <w:jc w:val="both"/>
        <w:rPr>
          <w:rFonts w:ascii="Century Gothic" w:eastAsia="Arial" w:hAnsi="Century Gothic"/>
        </w:rPr>
      </w:pPr>
      <w:r w:rsidRPr="00193BC2">
        <w:rPr>
          <w:rFonts w:ascii="Century Gothic" w:eastAsia="Arial" w:hAnsi="Century Gothic"/>
        </w:rPr>
        <w:t>słownie</w:t>
      </w:r>
      <w:r w:rsidR="009C43E5">
        <w:rPr>
          <w:rFonts w:ascii="Century Gothic" w:eastAsia="Arial" w:hAnsi="Century Gothic"/>
        </w:rPr>
        <w:t xml:space="preserve"> </w:t>
      </w:r>
      <w:r w:rsidRPr="009C43E5">
        <w:rPr>
          <w:rFonts w:ascii="Century Gothic" w:eastAsia="Arial" w:hAnsi="Century Gothic"/>
          <w:highlight w:val="lightGray"/>
        </w:rPr>
        <w:t>.............................................................................................................................</w:t>
      </w:r>
      <w:r>
        <w:rPr>
          <w:rFonts w:ascii="Century Gothic" w:eastAsia="Arial" w:hAnsi="Century Gothic"/>
        </w:rPr>
        <w:t xml:space="preserve"> ,</w:t>
      </w:r>
    </w:p>
    <w:p w:rsidR="00193BC2" w:rsidRPr="00193BC2" w:rsidRDefault="00193BC2" w:rsidP="00193BC2">
      <w:pPr>
        <w:pStyle w:val="Normalny2"/>
        <w:tabs>
          <w:tab w:val="left" w:pos="360"/>
        </w:tabs>
        <w:spacing w:before="60" w:after="60"/>
        <w:ind w:left="360"/>
        <w:rPr>
          <w:rFonts w:ascii="Century Gothic" w:eastAsia="Arial" w:hAnsi="Century Gothic"/>
        </w:rPr>
      </w:pPr>
      <w:r w:rsidRPr="00193BC2">
        <w:rPr>
          <w:rFonts w:ascii="Century Gothic" w:eastAsia="Arial" w:hAnsi="Century Gothic"/>
        </w:rPr>
        <w:t>i został ustalony na podstawie kalkulacji szczegółowej określonej w Załączniku nr 3 - Formularz cenowy wraz z opisem przedmiotu zamówienia</w:t>
      </w:r>
      <w:r>
        <w:rPr>
          <w:rFonts w:ascii="Century Gothic" w:eastAsia="Arial" w:hAnsi="Century Gothic"/>
        </w:rPr>
        <w:t xml:space="preserve"> określonym w SIWZ</w:t>
      </w:r>
      <w:r w:rsidRPr="00193BC2">
        <w:rPr>
          <w:rFonts w:ascii="Century Gothic" w:eastAsia="Arial" w:hAnsi="Century Gothic"/>
        </w:rPr>
        <w:t>.</w:t>
      </w:r>
    </w:p>
    <w:p w:rsidR="004E7216" w:rsidRPr="00193BC2" w:rsidRDefault="00193BC2" w:rsidP="00193BC2">
      <w:pPr>
        <w:pStyle w:val="Normalny2"/>
        <w:tabs>
          <w:tab w:val="left" w:pos="360"/>
        </w:tabs>
        <w:spacing w:before="60" w:after="60"/>
        <w:ind w:left="360"/>
        <w:jc w:val="both"/>
        <w:rPr>
          <w:rFonts w:ascii="Century Gothic" w:eastAsia="Arial" w:hAnsi="Century Gothic"/>
          <w:bCs/>
        </w:rPr>
      </w:pPr>
      <w:r w:rsidRPr="00193BC2">
        <w:rPr>
          <w:rFonts w:ascii="Century Gothic" w:eastAsia="Arial" w:hAnsi="Century Gothic"/>
          <w:bCs/>
        </w:rPr>
        <w:t xml:space="preserve">Zastosowana stawka podatku VAT </w:t>
      </w:r>
      <w:r w:rsidRPr="009C43E5">
        <w:rPr>
          <w:rFonts w:ascii="Century Gothic" w:eastAsia="Arial" w:hAnsi="Century Gothic"/>
          <w:bCs/>
          <w:highlight w:val="lightGray"/>
        </w:rPr>
        <w:t>…………</w:t>
      </w:r>
      <w:r w:rsidRPr="00193BC2">
        <w:rPr>
          <w:rFonts w:ascii="Century Gothic" w:eastAsia="Arial" w:hAnsi="Century Gothic"/>
          <w:bCs/>
        </w:rPr>
        <w:t xml:space="preserve"> %</w:t>
      </w:r>
    </w:p>
    <w:p w:rsidR="004E7216" w:rsidRDefault="004E7216" w:rsidP="004E7216">
      <w:pPr>
        <w:pStyle w:val="Zwykytekst1"/>
        <w:spacing w:before="120"/>
        <w:jc w:val="both"/>
        <w:rPr>
          <w:rFonts w:ascii="Century Gothic" w:hAnsi="Century Gothic"/>
          <w:b/>
          <w:sz w:val="18"/>
          <w:szCs w:val="18"/>
        </w:rPr>
      </w:pPr>
    </w:p>
    <w:p w:rsidR="00EE5FE1" w:rsidRDefault="004E7216" w:rsidP="00CE30CC">
      <w:pPr>
        <w:pStyle w:val="rozdzia"/>
        <w:spacing w:line="360" w:lineRule="auto"/>
        <w:ind w:left="426" w:right="-1" w:hanging="426"/>
        <w:rPr>
          <w:rFonts w:ascii="Century Gothic" w:hAnsi="Century Gothic"/>
          <w:b w:val="0"/>
        </w:rPr>
      </w:pPr>
      <w:r w:rsidRPr="007A4B96">
        <w:rPr>
          <w:rFonts w:ascii="Century Gothic" w:hAnsi="Century Gothic"/>
          <w:b w:val="0"/>
          <w:sz w:val="28"/>
          <w:szCs w:val="28"/>
        </w:rPr>
        <w:t xml:space="preserve">2.2. </w:t>
      </w:r>
      <w:r w:rsidR="003B036B" w:rsidRPr="007A4B96">
        <w:rPr>
          <w:rFonts w:ascii="Century Gothic" w:hAnsi="Century Gothic"/>
          <w:sz w:val="28"/>
          <w:szCs w:val="28"/>
        </w:rPr>
        <w:t xml:space="preserve">Kryterium II </w:t>
      </w:r>
      <w:r w:rsidR="003B036B">
        <w:rPr>
          <w:rFonts w:ascii="Century Gothic" w:hAnsi="Century Gothic"/>
        </w:rPr>
        <w:t xml:space="preserve">- </w:t>
      </w:r>
      <w:r w:rsidR="00CE30CC" w:rsidRPr="00CE30CC">
        <w:rPr>
          <w:rFonts w:ascii="Century Gothic" w:hAnsi="Century Gothic"/>
        </w:rPr>
        <w:t>Liczba osób, które będą zatrudnione do realizacji przedmiotu zamówienia na podstawie umowy o pracę (klauzula społeczna)</w:t>
      </w:r>
      <w:r>
        <w:rPr>
          <w:rFonts w:ascii="Century Gothic" w:hAnsi="Century Gothic"/>
        </w:rPr>
        <w:t>:</w:t>
      </w:r>
      <w:r w:rsidR="00EE5FE1" w:rsidRPr="00EE5FE1">
        <w:rPr>
          <w:rFonts w:ascii="Century Gothic" w:hAnsi="Century Gothic"/>
          <w:b w:val="0"/>
        </w:rPr>
        <w:t xml:space="preserve"> </w:t>
      </w:r>
    </w:p>
    <w:p w:rsidR="00EE5FE1" w:rsidRPr="00193BC2" w:rsidRDefault="00EE5FE1" w:rsidP="00844992">
      <w:pPr>
        <w:pStyle w:val="rozdzia"/>
        <w:ind w:left="425" w:firstLine="0"/>
        <w:rPr>
          <w:rFonts w:ascii="Century Gothic" w:hAnsi="Century Gothic"/>
          <w:b w:val="0"/>
          <w:sz w:val="24"/>
          <w:szCs w:val="24"/>
        </w:rPr>
      </w:pPr>
      <w:r w:rsidRPr="00844992">
        <w:rPr>
          <w:rFonts w:ascii="Century Gothic" w:eastAsia="Arial" w:hAnsi="Century Gothic"/>
          <w:b w:val="0"/>
          <w:iCs w:val="0"/>
          <w:sz w:val="24"/>
          <w:szCs w:val="24"/>
          <w:lang w:eastAsia="pl-PL"/>
        </w:rPr>
        <w:t xml:space="preserve">Liczba </w:t>
      </w:r>
      <w:r w:rsidR="00FC129D" w:rsidRPr="00844992">
        <w:rPr>
          <w:rFonts w:ascii="Century Gothic" w:eastAsia="Arial" w:hAnsi="Century Gothic"/>
          <w:b w:val="0"/>
          <w:iCs w:val="0"/>
          <w:sz w:val="24"/>
          <w:szCs w:val="24"/>
          <w:lang w:eastAsia="pl-PL"/>
        </w:rPr>
        <w:t>osób, które będą zatrudnione do realizacji przedmiotu zamówienia na podstawie umowy o pracę (klauzula społeczna)</w:t>
      </w:r>
      <w:r w:rsidRPr="00844992">
        <w:rPr>
          <w:rFonts w:ascii="Century Gothic" w:eastAsia="Arial" w:hAnsi="Century Gothic"/>
          <w:b w:val="0"/>
          <w:iCs w:val="0"/>
          <w:sz w:val="24"/>
          <w:szCs w:val="24"/>
          <w:lang w:eastAsia="pl-PL"/>
        </w:rPr>
        <w:t>, w przeliczeniu na pełnozatrudnionych, według stanu na dzień – 31.12.2014 roku:</w:t>
      </w:r>
      <w:r w:rsidRPr="00193BC2">
        <w:rPr>
          <w:rFonts w:ascii="Century Gothic" w:hAnsi="Century Gothic"/>
          <w:b w:val="0"/>
          <w:sz w:val="24"/>
          <w:szCs w:val="24"/>
        </w:rPr>
        <w:t xml:space="preserve"> </w:t>
      </w:r>
      <w:r w:rsidRPr="009C43E5">
        <w:rPr>
          <w:rFonts w:ascii="Century Gothic" w:hAnsi="Century Gothic"/>
          <w:b w:val="0"/>
          <w:sz w:val="24"/>
          <w:szCs w:val="24"/>
          <w:highlight w:val="lightGray"/>
        </w:rPr>
        <w:t>.......................................</w:t>
      </w:r>
      <w:r w:rsidRPr="00193BC2">
        <w:rPr>
          <w:rFonts w:ascii="Century Gothic" w:hAnsi="Century Gothic"/>
          <w:b w:val="0"/>
          <w:sz w:val="24"/>
          <w:szCs w:val="24"/>
        </w:rPr>
        <w:t xml:space="preserve"> .</w:t>
      </w:r>
      <w:r w:rsidR="00F92268">
        <w:rPr>
          <w:rFonts w:ascii="Century Gothic" w:hAnsi="Century Gothic"/>
          <w:b w:val="0"/>
          <w:sz w:val="24"/>
          <w:szCs w:val="24"/>
        </w:rPr>
        <w:t>*</w:t>
      </w:r>
    </w:p>
    <w:p w:rsidR="0049471A" w:rsidRDefault="0049471A" w:rsidP="003B036B">
      <w:pPr>
        <w:pStyle w:val="rozdzia"/>
        <w:tabs>
          <w:tab w:val="left" w:pos="709"/>
        </w:tabs>
        <w:spacing w:line="360" w:lineRule="auto"/>
        <w:ind w:left="426" w:right="-1" w:hanging="426"/>
        <w:rPr>
          <w:rFonts w:ascii="Century Gothic" w:hAnsi="Century Gothic"/>
        </w:rPr>
      </w:pPr>
      <w:r w:rsidRPr="007A4B96">
        <w:rPr>
          <w:rFonts w:ascii="Century Gothic" w:hAnsi="Century Gothic"/>
          <w:b w:val="0"/>
          <w:sz w:val="28"/>
          <w:szCs w:val="28"/>
        </w:rPr>
        <w:t>2.3.</w:t>
      </w:r>
      <w:r w:rsidRPr="004E7216">
        <w:rPr>
          <w:rFonts w:ascii="Century Gothic" w:hAnsi="Century Gothic"/>
          <w:b w:val="0"/>
        </w:rPr>
        <w:t xml:space="preserve"> </w:t>
      </w:r>
      <w:r w:rsidRPr="007A4B96">
        <w:rPr>
          <w:rFonts w:ascii="Century Gothic" w:hAnsi="Century Gothic"/>
          <w:sz w:val="28"/>
          <w:szCs w:val="28"/>
        </w:rPr>
        <w:t>Kryterium II</w:t>
      </w:r>
      <w:r w:rsidR="003B036B" w:rsidRPr="007A4B96">
        <w:rPr>
          <w:rFonts w:ascii="Century Gothic" w:hAnsi="Century Gothic"/>
          <w:sz w:val="28"/>
          <w:szCs w:val="28"/>
        </w:rPr>
        <w:t>I</w:t>
      </w:r>
      <w:r w:rsidR="003B036B">
        <w:rPr>
          <w:rFonts w:ascii="Century Gothic" w:hAnsi="Century Gothic"/>
        </w:rPr>
        <w:t xml:space="preserve"> - </w:t>
      </w:r>
      <w:r w:rsidR="003B036B" w:rsidRPr="003B036B">
        <w:rPr>
          <w:rFonts w:ascii="Century Gothic" w:hAnsi="Century Gothic"/>
        </w:rPr>
        <w:t>możliwość elektronicznego monitorowania przesyłek rejestrowanych krajowych i zagranicznych:</w:t>
      </w:r>
    </w:p>
    <w:p w:rsidR="00EE5FE1" w:rsidRPr="00193BC2" w:rsidRDefault="00EE5FE1" w:rsidP="00193BC2">
      <w:pPr>
        <w:pStyle w:val="rozdzia"/>
        <w:spacing w:line="360" w:lineRule="auto"/>
        <w:ind w:left="426" w:right="-1" w:firstLine="0"/>
        <w:rPr>
          <w:rFonts w:ascii="Century Gothic" w:hAnsi="Century Gothic"/>
          <w:b w:val="0"/>
          <w:sz w:val="24"/>
          <w:szCs w:val="24"/>
        </w:rPr>
      </w:pPr>
      <w:r w:rsidRPr="00193BC2">
        <w:rPr>
          <w:rFonts w:ascii="Century Gothic" w:hAnsi="Century Gothic"/>
          <w:b w:val="0"/>
          <w:sz w:val="24"/>
          <w:szCs w:val="24"/>
          <w:highlight w:val="lightGray"/>
        </w:rPr>
        <w:t>Zapewniamy / Nie zapewniamy*</w:t>
      </w:r>
      <w:r w:rsidRPr="00193BC2">
        <w:rPr>
          <w:rFonts w:ascii="Century Gothic" w:hAnsi="Century Gothic"/>
          <w:b w:val="0"/>
          <w:sz w:val="24"/>
          <w:szCs w:val="24"/>
        </w:rPr>
        <w:t xml:space="preserve"> w ramach realizacji niniejszego zamówienia możliwość bezpłatnego elektronicznego monitorowania każdej przesyłki rejestrowanej, krajowej i zagranicznej.</w:t>
      </w:r>
    </w:p>
    <w:p w:rsidR="004E7216" w:rsidRPr="004935BA" w:rsidRDefault="004E7216" w:rsidP="00FC306D">
      <w:pPr>
        <w:pStyle w:val="Standard"/>
        <w:numPr>
          <w:ilvl w:val="0"/>
          <w:numId w:val="39"/>
        </w:numPr>
        <w:suppressAutoHyphens w:val="0"/>
        <w:autoSpaceDE w:val="0"/>
        <w:autoSpaceDN w:val="0"/>
        <w:ind w:left="284" w:hanging="284"/>
        <w:jc w:val="both"/>
        <w:textAlignment w:val="auto"/>
        <w:rPr>
          <w:rFonts w:ascii="Calibri" w:hAnsi="Calibri"/>
        </w:rPr>
      </w:pPr>
      <w:r w:rsidRPr="004935BA">
        <w:rPr>
          <w:rFonts w:ascii="Calibri" w:hAnsi="Calibri"/>
        </w:rPr>
        <w:t xml:space="preserve">W przypadku </w:t>
      </w:r>
      <w:r w:rsidR="00D63387" w:rsidRPr="004935BA">
        <w:rPr>
          <w:rFonts w:ascii="Calibri" w:hAnsi="Calibri"/>
        </w:rPr>
        <w:t xml:space="preserve">nie podania ilości pracowników zgodnie z treścią kryterium nr 2 oraz </w:t>
      </w:r>
      <w:r w:rsidRPr="004935BA">
        <w:rPr>
          <w:rFonts w:ascii="Calibri" w:hAnsi="Calibri"/>
        </w:rPr>
        <w:t xml:space="preserve">nie wykreślenia </w:t>
      </w:r>
      <w:r w:rsidR="00D63387" w:rsidRPr="004935BA">
        <w:rPr>
          <w:rFonts w:ascii="Calibri" w:hAnsi="Calibri"/>
        </w:rPr>
        <w:t xml:space="preserve">odpowiednio do treści </w:t>
      </w:r>
      <w:r w:rsidRPr="004935BA">
        <w:rPr>
          <w:rFonts w:ascii="Calibri" w:hAnsi="Calibri"/>
        </w:rPr>
        <w:t>kryterium</w:t>
      </w:r>
      <w:r w:rsidR="00D63387" w:rsidRPr="004935BA">
        <w:rPr>
          <w:rFonts w:ascii="Calibri" w:hAnsi="Calibri"/>
        </w:rPr>
        <w:t xml:space="preserve"> III</w:t>
      </w:r>
      <w:r w:rsidRPr="004935BA">
        <w:rPr>
          <w:rFonts w:ascii="Calibri" w:hAnsi="Calibri"/>
        </w:rPr>
        <w:t>, Wykonawcy nie zostaną przyznane punkty.</w:t>
      </w:r>
    </w:p>
    <w:p w:rsidR="00A35297" w:rsidRPr="004935BA" w:rsidRDefault="00A35297" w:rsidP="00FC306D">
      <w:pPr>
        <w:pStyle w:val="Standard"/>
        <w:numPr>
          <w:ilvl w:val="0"/>
          <w:numId w:val="39"/>
        </w:numPr>
        <w:suppressAutoHyphens w:val="0"/>
        <w:autoSpaceDE w:val="0"/>
        <w:autoSpaceDN w:val="0"/>
        <w:ind w:left="284" w:hanging="284"/>
        <w:jc w:val="both"/>
        <w:textAlignment w:val="auto"/>
        <w:rPr>
          <w:rFonts w:ascii="Calibri" w:hAnsi="Calibri"/>
          <w:b/>
          <w:bCs/>
        </w:rPr>
      </w:pPr>
      <w:r w:rsidRPr="004935BA">
        <w:rPr>
          <w:rFonts w:ascii="Calibri" w:hAnsi="Calibri"/>
        </w:rPr>
        <w:t xml:space="preserve">Akceptuje termin realizacji zamówienia - </w:t>
      </w:r>
      <w:r w:rsidRPr="004935BA">
        <w:rPr>
          <w:rFonts w:ascii="Calibri" w:hAnsi="Calibri"/>
          <w:bCs/>
        </w:rPr>
        <w:t xml:space="preserve">od dnia </w:t>
      </w:r>
      <w:r w:rsidR="00F236B3" w:rsidRPr="004935BA">
        <w:rPr>
          <w:rFonts w:ascii="Calibri" w:hAnsi="Calibri"/>
          <w:bCs/>
        </w:rPr>
        <w:t>0</w:t>
      </w:r>
      <w:r w:rsidR="0018414C" w:rsidRPr="004935BA">
        <w:rPr>
          <w:rFonts w:ascii="Calibri" w:hAnsi="Calibri"/>
          <w:bCs/>
        </w:rPr>
        <w:t>4</w:t>
      </w:r>
      <w:r w:rsidRPr="004935BA">
        <w:rPr>
          <w:rFonts w:ascii="Calibri" w:hAnsi="Calibri"/>
          <w:bCs/>
        </w:rPr>
        <w:t xml:space="preserve"> stycznia 201</w:t>
      </w:r>
      <w:r w:rsidR="0018414C" w:rsidRPr="004935BA">
        <w:rPr>
          <w:rFonts w:ascii="Calibri" w:hAnsi="Calibri"/>
          <w:bCs/>
        </w:rPr>
        <w:t>6</w:t>
      </w:r>
      <w:r w:rsidRPr="004935BA">
        <w:rPr>
          <w:rFonts w:ascii="Calibri" w:hAnsi="Calibri"/>
          <w:bCs/>
        </w:rPr>
        <w:t xml:space="preserve"> r. do dnia 3</w:t>
      </w:r>
      <w:r w:rsidR="0018414C" w:rsidRPr="004935BA">
        <w:rPr>
          <w:rFonts w:ascii="Calibri" w:hAnsi="Calibri"/>
          <w:bCs/>
        </w:rPr>
        <w:t>0</w:t>
      </w:r>
      <w:r w:rsidRPr="004935BA">
        <w:rPr>
          <w:rFonts w:ascii="Calibri" w:hAnsi="Calibri"/>
          <w:bCs/>
        </w:rPr>
        <w:t xml:space="preserve"> grudnia 201</w:t>
      </w:r>
      <w:r w:rsidR="0018414C" w:rsidRPr="004935BA">
        <w:rPr>
          <w:rFonts w:ascii="Calibri" w:hAnsi="Calibri"/>
          <w:bCs/>
        </w:rPr>
        <w:t>6</w:t>
      </w:r>
      <w:r w:rsidRPr="004935BA">
        <w:rPr>
          <w:rFonts w:ascii="Calibri" w:hAnsi="Calibri"/>
          <w:bCs/>
        </w:rPr>
        <w:t xml:space="preserve"> r. lub do końca okresu rozliczeniowego, w którym wynagrodzenie zaświadczone usługi pocztowe przekroczy kwotę określoną przez Wykonawcę w ofercie przetargowej.</w:t>
      </w:r>
    </w:p>
    <w:p w:rsidR="00A35297" w:rsidRPr="004935BA" w:rsidRDefault="00A35297" w:rsidP="00FC306D">
      <w:pPr>
        <w:pStyle w:val="WW-Tekstpodstawowywcity3"/>
        <w:numPr>
          <w:ilvl w:val="0"/>
          <w:numId w:val="39"/>
        </w:numPr>
        <w:tabs>
          <w:tab w:val="left" w:pos="283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4935BA">
        <w:rPr>
          <w:rFonts w:ascii="Calibri" w:hAnsi="Calibri"/>
          <w:sz w:val="24"/>
          <w:szCs w:val="24"/>
        </w:rPr>
        <w:t xml:space="preserve"> Akceptuje warunki płatności - </w:t>
      </w:r>
      <w:r w:rsidR="00772BF5" w:rsidRPr="004935BA">
        <w:rPr>
          <w:rFonts w:ascii="Calibri" w:hAnsi="Calibri"/>
          <w:b/>
          <w:sz w:val="24"/>
          <w:szCs w:val="24"/>
        </w:rPr>
        <w:t>30</w:t>
      </w:r>
      <w:r w:rsidRPr="004935BA">
        <w:rPr>
          <w:rFonts w:ascii="Calibri" w:hAnsi="Calibri"/>
          <w:b/>
          <w:sz w:val="24"/>
          <w:szCs w:val="24"/>
        </w:rPr>
        <w:t xml:space="preserve"> dni</w:t>
      </w:r>
      <w:r w:rsidRPr="004935BA">
        <w:rPr>
          <w:rFonts w:ascii="Calibri" w:hAnsi="Calibri"/>
          <w:sz w:val="24"/>
          <w:szCs w:val="24"/>
        </w:rPr>
        <w:t xml:space="preserve"> od dnia poprawnie złożonej faktury.</w:t>
      </w:r>
    </w:p>
    <w:p w:rsidR="00A35297" w:rsidRPr="004935BA" w:rsidRDefault="00A35297" w:rsidP="00FC306D">
      <w:pPr>
        <w:pStyle w:val="WW-Tekstpodstawowywcity3"/>
        <w:numPr>
          <w:ilvl w:val="0"/>
          <w:numId w:val="39"/>
        </w:numPr>
        <w:tabs>
          <w:tab w:val="left" w:pos="283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4935BA">
        <w:rPr>
          <w:rFonts w:ascii="Calibri" w:hAnsi="Calibri"/>
          <w:sz w:val="24"/>
          <w:szCs w:val="24"/>
        </w:rPr>
        <w:t xml:space="preserve"> Zapoznałem się ze Specyfikacją Istotnych Warunków Zamówienia i nie wnoszę do niej zastrzeżeń.</w:t>
      </w:r>
    </w:p>
    <w:p w:rsidR="00F6370A" w:rsidRPr="004935BA" w:rsidRDefault="00A35297" w:rsidP="00FC306D">
      <w:pPr>
        <w:pStyle w:val="WW-Tekstpodstawowywcity3"/>
        <w:numPr>
          <w:ilvl w:val="0"/>
          <w:numId w:val="39"/>
        </w:numPr>
        <w:tabs>
          <w:tab w:val="left" w:pos="283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4935BA">
        <w:rPr>
          <w:rFonts w:ascii="Calibri" w:hAnsi="Calibri"/>
          <w:sz w:val="24"/>
          <w:szCs w:val="24"/>
        </w:rPr>
        <w:t xml:space="preserve"> </w:t>
      </w:r>
      <w:r w:rsidR="00F6370A" w:rsidRPr="004935BA">
        <w:rPr>
          <w:rFonts w:ascii="Calibri" w:hAnsi="Calibri"/>
          <w:sz w:val="24"/>
          <w:szCs w:val="24"/>
        </w:rPr>
        <w:t>W cenie  naszej oferty uwzględniono wszystkie koszty wykonania zamówienia.</w:t>
      </w:r>
      <w:r w:rsidRPr="004935BA">
        <w:rPr>
          <w:rFonts w:ascii="Calibri" w:hAnsi="Calibri"/>
          <w:sz w:val="24"/>
          <w:szCs w:val="24"/>
        </w:rPr>
        <w:t xml:space="preserve"> </w:t>
      </w:r>
    </w:p>
    <w:p w:rsidR="00A35297" w:rsidRPr="004935BA" w:rsidRDefault="00A35297" w:rsidP="00FC306D">
      <w:pPr>
        <w:pStyle w:val="WW-Tekstpodstawowywcity3"/>
        <w:numPr>
          <w:ilvl w:val="0"/>
          <w:numId w:val="39"/>
        </w:numPr>
        <w:tabs>
          <w:tab w:val="left" w:pos="283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4935BA">
        <w:rPr>
          <w:rFonts w:ascii="Calibri" w:hAnsi="Calibri"/>
          <w:sz w:val="24"/>
          <w:szCs w:val="24"/>
        </w:rPr>
        <w:t>Uważam się za związanym niniejszą ofertą przez okres 30 dni. Bieg terminu rozpoczyna się wraz z upływem terminu składania ofert.</w:t>
      </w:r>
    </w:p>
    <w:p w:rsidR="00A35297" w:rsidRPr="004935BA" w:rsidRDefault="004E7216" w:rsidP="00FC306D">
      <w:pPr>
        <w:pStyle w:val="Standard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ind w:left="284" w:hanging="284"/>
        <w:jc w:val="both"/>
        <w:textAlignment w:val="auto"/>
        <w:rPr>
          <w:rFonts w:ascii="Calibri" w:hAnsi="Calibri"/>
        </w:rPr>
      </w:pPr>
      <w:r w:rsidRPr="004935BA">
        <w:rPr>
          <w:rFonts w:ascii="Calibri" w:hAnsi="Calibri"/>
        </w:rPr>
        <w:t xml:space="preserve"> </w:t>
      </w:r>
      <w:r w:rsidR="00A35297" w:rsidRPr="004935BA">
        <w:rPr>
          <w:rFonts w:ascii="Calibri" w:hAnsi="Calibri"/>
        </w:rPr>
        <w:t>W przypadku wyboru oferty firma zobowiązuje się do podpisania umowy w terminie i miejscu wskazanym przez Zamawiającego.</w:t>
      </w:r>
    </w:p>
    <w:p w:rsidR="00A35297" w:rsidRPr="004935BA" w:rsidRDefault="004E7216" w:rsidP="00FC306D">
      <w:pPr>
        <w:pStyle w:val="Standard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ind w:left="284" w:hanging="284"/>
        <w:jc w:val="both"/>
        <w:textAlignment w:val="auto"/>
        <w:rPr>
          <w:rFonts w:ascii="Calibri" w:hAnsi="Calibri"/>
        </w:rPr>
      </w:pPr>
      <w:r w:rsidRPr="004935BA">
        <w:rPr>
          <w:rFonts w:ascii="Calibri" w:hAnsi="Calibri"/>
        </w:rPr>
        <w:t xml:space="preserve"> </w:t>
      </w:r>
      <w:r w:rsidR="00A35297" w:rsidRPr="004935BA">
        <w:rPr>
          <w:rFonts w:ascii="Calibri" w:hAnsi="Calibri"/>
        </w:rPr>
        <w:t>Oświadczam(y), że 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:rsidR="00A35297" w:rsidRPr="004935BA" w:rsidRDefault="00A35297" w:rsidP="00FC306D">
      <w:pPr>
        <w:pStyle w:val="Standard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ind w:left="284" w:hanging="284"/>
        <w:jc w:val="both"/>
        <w:textAlignment w:val="auto"/>
        <w:rPr>
          <w:rFonts w:ascii="Calibri" w:hAnsi="Calibri"/>
          <w:b/>
        </w:rPr>
      </w:pPr>
      <w:r w:rsidRPr="004935BA">
        <w:rPr>
          <w:rFonts w:ascii="Calibri" w:hAnsi="Calibri"/>
        </w:rPr>
        <w:t xml:space="preserve"> Zamówienie wykonamy </w:t>
      </w:r>
      <w:r w:rsidRPr="009C43E5">
        <w:rPr>
          <w:rFonts w:ascii="Calibri" w:hAnsi="Calibri"/>
          <w:highlight w:val="lightGray"/>
        </w:rPr>
        <w:t>sami / z udziałem podwykonawców</w:t>
      </w:r>
      <w:r w:rsidRPr="004935BA">
        <w:rPr>
          <w:rFonts w:ascii="Calibri" w:hAnsi="Calibri"/>
        </w:rPr>
        <w:t xml:space="preserve">/ </w:t>
      </w:r>
      <w:r w:rsidRPr="004935BA">
        <w:rPr>
          <w:rFonts w:ascii="Calibri" w:hAnsi="Calibri"/>
          <w:b/>
        </w:rPr>
        <w:t>(niepotrzebne skreślić).</w:t>
      </w:r>
    </w:p>
    <w:p w:rsidR="00D63387" w:rsidRPr="004935BA" w:rsidRDefault="00D63387" w:rsidP="00FC306D">
      <w:pPr>
        <w:pStyle w:val="WW-Tekstpodstawowywcity3"/>
        <w:numPr>
          <w:ilvl w:val="0"/>
          <w:numId w:val="39"/>
        </w:numPr>
        <w:tabs>
          <w:tab w:val="left" w:pos="283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4935BA">
        <w:rPr>
          <w:rFonts w:ascii="Calibri" w:hAnsi="Calibri"/>
          <w:sz w:val="24"/>
          <w:szCs w:val="24"/>
        </w:rPr>
        <w:t xml:space="preserve">Oferta została złożona na </w:t>
      </w:r>
      <w:r w:rsidRPr="009C43E5">
        <w:rPr>
          <w:rFonts w:ascii="Calibri" w:hAnsi="Calibri"/>
          <w:sz w:val="24"/>
          <w:szCs w:val="24"/>
          <w:highlight w:val="lightGray"/>
        </w:rPr>
        <w:t>..............</w:t>
      </w:r>
      <w:r w:rsidRPr="004935BA">
        <w:rPr>
          <w:rFonts w:ascii="Calibri" w:hAnsi="Calibri"/>
          <w:sz w:val="24"/>
          <w:szCs w:val="24"/>
        </w:rPr>
        <w:t xml:space="preserve"> stronach, kolejno ponumerowanych od nr</w:t>
      </w:r>
      <w:r w:rsidR="009C43E5">
        <w:rPr>
          <w:rFonts w:ascii="Calibri" w:hAnsi="Calibri"/>
          <w:sz w:val="24"/>
          <w:szCs w:val="24"/>
        </w:rPr>
        <w:t xml:space="preserve"> </w:t>
      </w:r>
      <w:r w:rsidRPr="009C43E5">
        <w:rPr>
          <w:rFonts w:ascii="Calibri" w:hAnsi="Calibri"/>
          <w:sz w:val="24"/>
          <w:szCs w:val="24"/>
          <w:highlight w:val="lightGray"/>
        </w:rPr>
        <w:t>.............</w:t>
      </w:r>
      <w:r w:rsidRPr="004935BA">
        <w:rPr>
          <w:rFonts w:ascii="Calibri" w:hAnsi="Calibri"/>
          <w:sz w:val="24"/>
          <w:szCs w:val="24"/>
        </w:rPr>
        <w:t xml:space="preserve"> do nr</w:t>
      </w:r>
      <w:r w:rsidR="009C43E5">
        <w:rPr>
          <w:rFonts w:ascii="Calibri" w:hAnsi="Calibri"/>
          <w:sz w:val="24"/>
          <w:szCs w:val="24"/>
        </w:rPr>
        <w:t xml:space="preserve"> </w:t>
      </w:r>
      <w:r w:rsidRPr="009C43E5">
        <w:rPr>
          <w:rFonts w:ascii="Calibri" w:hAnsi="Calibri"/>
          <w:sz w:val="24"/>
          <w:szCs w:val="24"/>
          <w:highlight w:val="lightGray"/>
        </w:rPr>
        <w:t>............</w:t>
      </w:r>
      <w:r w:rsidRPr="004935BA">
        <w:rPr>
          <w:rFonts w:ascii="Calibri" w:hAnsi="Calibri"/>
          <w:sz w:val="24"/>
          <w:szCs w:val="24"/>
        </w:rPr>
        <w:t>, w tym informacje zawarte na stronach od nr</w:t>
      </w:r>
      <w:r w:rsidR="009C43E5">
        <w:rPr>
          <w:rFonts w:ascii="Calibri" w:hAnsi="Calibri"/>
          <w:sz w:val="24"/>
          <w:szCs w:val="24"/>
        </w:rPr>
        <w:t xml:space="preserve"> </w:t>
      </w:r>
      <w:r w:rsidRPr="009C43E5">
        <w:rPr>
          <w:rFonts w:ascii="Calibri" w:hAnsi="Calibri"/>
          <w:sz w:val="24"/>
          <w:szCs w:val="24"/>
          <w:highlight w:val="lightGray"/>
        </w:rPr>
        <w:t>.............</w:t>
      </w:r>
      <w:r w:rsidRPr="004935BA">
        <w:rPr>
          <w:rFonts w:ascii="Calibri" w:hAnsi="Calibri"/>
          <w:sz w:val="24"/>
          <w:szCs w:val="24"/>
        </w:rPr>
        <w:t xml:space="preserve"> do nr</w:t>
      </w:r>
      <w:r w:rsidR="009C43E5">
        <w:rPr>
          <w:rFonts w:ascii="Calibri" w:hAnsi="Calibri"/>
          <w:sz w:val="24"/>
          <w:szCs w:val="24"/>
        </w:rPr>
        <w:t xml:space="preserve"> </w:t>
      </w:r>
      <w:r w:rsidRPr="009C43E5">
        <w:rPr>
          <w:rFonts w:ascii="Calibri" w:hAnsi="Calibri"/>
          <w:sz w:val="24"/>
          <w:szCs w:val="24"/>
          <w:highlight w:val="lightGray"/>
        </w:rPr>
        <w:t>............</w:t>
      </w:r>
      <w:r w:rsidRPr="004935BA">
        <w:rPr>
          <w:rFonts w:ascii="Calibri" w:hAnsi="Calibri"/>
          <w:sz w:val="24"/>
          <w:szCs w:val="24"/>
        </w:rPr>
        <w:t xml:space="preserve"> stanowią tajemnice przedsiębiorstwa, zgodnie z art. 11 ust.4 ustawy z dnia 16 kwietnia 1993 roku o zwalczaniu nieuczciwej konkurencji (tj. Dz. U. z 2003 r</w:t>
      </w:r>
      <w:r w:rsidR="009C43E5">
        <w:rPr>
          <w:rFonts w:ascii="Calibri" w:hAnsi="Calibri"/>
          <w:sz w:val="24"/>
          <w:szCs w:val="24"/>
        </w:rPr>
        <w:t>.</w:t>
      </w:r>
      <w:r w:rsidRPr="004935BA">
        <w:rPr>
          <w:rFonts w:ascii="Calibri" w:hAnsi="Calibri"/>
          <w:sz w:val="24"/>
          <w:szCs w:val="24"/>
        </w:rPr>
        <w:t xml:space="preserve"> Nr 153 poz. 1503 z późn. zm.).</w:t>
      </w:r>
    </w:p>
    <w:p w:rsidR="00D63387" w:rsidRPr="004935BA" w:rsidRDefault="00D63387" w:rsidP="00FC306D">
      <w:pPr>
        <w:pStyle w:val="WW-Tekstpodstawowywcity3"/>
        <w:numPr>
          <w:ilvl w:val="0"/>
          <w:numId w:val="39"/>
        </w:numPr>
        <w:tabs>
          <w:tab w:val="left" w:pos="283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4935BA">
        <w:rPr>
          <w:rFonts w:ascii="Calibri" w:hAnsi="Calibri"/>
          <w:sz w:val="24"/>
          <w:szCs w:val="24"/>
        </w:rPr>
        <w:t>Oferta na stronie od  nr</w:t>
      </w:r>
      <w:r w:rsidR="009C43E5">
        <w:rPr>
          <w:rFonts w:ascii="Calibri" w:hAnsi="Calibri"/>
          <w:sz w:val="24"/>
          <w:szCs w:val="24"/>
        </w:rPr>
        <w:t xml:space="preserve"> </w:t>
      </w:r>
      <w:r w:rsidRPr="009C43E5">
        <w:rPr>
          <w:rFonts w:ascii="Calibri" w:hAnsi="Calibri"/>
          <w:sz w:val="24"/>
          <w:szCs w:val="24"/>
          <w:highlight w:val="lightGray"/>
        </w:rPr>
        <w:t>..........</w:t>
      </w:r>
      <w:r w:rsidRPr="004935BA">
        <w:rPr>
          <w:rFonts w:ascii="Calibri" w:hAnsi="Calibri"/>
          <w:sz w:val="24"/>
          <w:szCs w:val="24"/>
        </w:rPr>
        <w:t xml:space="preserve"> do nr </w:t>
      </w:r>
      <w:r w:rsidRPr="009C43E5">
        <w:rPr>
          <w:rFonts w:ascii="Calibri" w:hAnsi="Calibri"/>
          <w:sz w:val="24"/>
          <w:szCs w:val="24"/>
          <w:highlight w:val="lightGray"/>
        </w:rPr>
        <w:t>........</w:t>
      </w:r>
      <w:r w:rsidRPr="004935BA">
        <w:rPr>
          <w:rFonts w:ascii="Calibri" w:hAnsi="Calibri"/>
          <w:sz w:val="24"/>
          <w:szCs w:val="24"/>
        </w:rPr>
        <w:t xml:space="preserve"> zawiera wyjaśnienia wykazujące, że dokumenty zastrzeżone stanowią tajemnicę przedsiębiorstwa w rozumieniu w/w ustawy, tj.: zawierają nieujawnione do wiadomości publicznej informacje techniczne, technologiczne, organizacyjne przedsiębiorstwa lub inne informacje, posiadające do Wykonawcy wartość gospodarczą, co do </w:t>
      </w:r>
      <w:r w:rsidRPr="004935BA">
        <w:rPr>
          <w:rFonts w:ascii="Calibri" w:hAnsi="Calibri"/>
          <w:sz w:val="24"/>
          <w:szCs w:val="24"/>
        </w:rPr>
        <w:lastRenderedPageBreak/>
        <w:t>których podjął  niezbędne działania w celu zachowania ich poufności.</w:t>
      </w:r>
    </w:p>
    <w:p w:rsidR="00D63387" w:rsidRPr="004935BA" w:rsidRDefault="00D63387" w:rsidP="00FC306D">
      <w:pPr>
        <w:pStyle w:val="WW-Tekstpodstawowywcity3"/>
        <w:numPr>
          <w:ilvl w:val="0"/>
          <w:numId w:val="39"/>
        </w:numPr>
        <w:tabs>
          <w:tab w:val="left" w:pos="283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4935BA">
        <w:rPr>
          <w:rFonts w:ascii="Calibri" w:hAnsi="Calibri"/>
          <w:sz w:val="24"/>
          <w:szCs w:val="24"/>
        </w:rPr>
        <w:t>Do oferty załączamy oświadczenia i dokumenty potwierdzające spełnienie wszystkich warunków określonych w SIWZ, dotyczące przedmiotu zamówienia</w:t>
      </w:r>
    </w:p>
    <w:p w:rsidR="00581ADB" w:rsidRPr="004935BA" w:rsidRDefault="00581ADB" w:rsidP="00FC306D">
      <w:pPr>
        <w:pStyle w:val="Standard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ind w:left="284" w:hanging="284"/>
        <w:jc w:val="both"/>
        <w:textAlignment w:val="auto"/>
        <w:rPr>
          <w:rFonts w:ascii="Calibri" w:hAnsi="Calibri"/>
        </w:rPr>
      </w:pPr>
      <w:r w:rsidRPr="004935BA">
        <w:rPr>
          <w:rFonts w:ascii="Calibri" w:hAnsi="Calibri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221"/>
      </w:tblGrid>
      <w:tr w:rsidR="00581ADB" w:rsidRPr="004935BA">
        <w:tc>
          <w:tcPr>
            <w:tcW w:w="425" w:type="dxa"/>
          </w:tcPr>
          <w:p w:rsidR="00581ADB" w:rsidRPr="004935BA" w:rsidRDefault="00581ADB" w:rsidP="00E819C3">
            <w:pPr>
              <w:spacing w:line="360" w:lineRule="auto"/>
              <w:ind w:left="-637" w:right="-70" w:firstLine="637"/>
              <w:jc w:val="center"/>
              <w:rPr>
                <w:rFonts w:ascii="Verdana" w:hAnsi="Verdana" w:cs="Latha"/>
              </w:rPr>
            </w:pPr>
            <w:r w:rsidRPr="004935BA">
              <w:rPr>
                <w:rFonts w:ascii="Verdana" w:hAnsi="Verdana" w:cs="Latha"/>
              </w:rPr>
              <w:t>1</w:t>
            </w:r>
          </w:p>
        </w:tc>
        <w:tc>
          <w:tcPr>
            <w:tcW w:w="8221" w:type="dxa"/>
          </w:tcPr>
          <w:p w:rsidR="00581ADB" w:rsidRPr="004935BA" w:rsidRDefault="00581ADB" w:rsidP="00E819C3">
            <w:pPr>
              <w:spacing w:line="360" w:lineRule="auto"/>
              <w:ind w:firstLine="496"/>
              <w:jc w:val="both"/>
              <w:rPr>
                <w:rFonts w:ascii="Verdana" w:hAnsi="Verdana" w:cs="Latha"/>
              </w:rPr>
            </w:pPr>
          </w:p>
        </w:tc>
      </w:tr>
      <w:tr w:rsidR="00581ADB" w:rsidRPr="004935BA">
        <w:tc>
          <w:tcPr>
            <w:tcW w:w="425" w:type="dxa"/>
          </w:tcPr>
          <w:p w:rsidR="00581ADB" w:rsidRPr="004935BA" w:rsidRDefault="00581ADB" w:rsidP="00E819C3">
            <w:pPr>
              <w:spacing w:line="360" w:lineRule="auto"/>
              <w:ind w:left="-637" w:right="-70" w:firstLine="637"/>
              <w:jc w:val="center"/>
              <w:rPr>
                <w:rFonts w:ascii="Verdana" w:hAnsi="Verdana" w:cs="Latha"/>
              </w:rPr>
            </w:pPr>
            <w:r w:rsidRPr="004935BA">
              <w:rPr>
                <w:rFonts w:ascii="Verdana" w:hAnsi="Verdana" w:cs="Latha"/>
              </w:rPr>
              <w:t>2</w:t>
            </w:r>
          </w:p>
        </w:tc>
        <w:tc>
          <w:tcPr>
            <w:tcW w:w="8221" w:type="dxa"/>
          </w:tcPr>
          <w:p w:rsidR="00581ADB" w:rsidRPr="004935BA" w:rsidRDefault="00581ADB" w:rsidP="00E819C3">
            <w:pPr>
              <w:spacing w:line="360" w:lineRule="auto"/>
              <w:ind w:firstLine="496"/>
              <w:jc w:val="both"/>
              <w:rPr>
                <w:rFonts w:ascii="Verdana" w:hAnsi="Verdana" w:cs="Latha"/>
              </w:rPr>
            </w:pPr>
          </w:p>
        </w:tc>
      </w:tr>
      <w:tr w:rsidR="00581ADB" w:rsidRPr="004935BA">
        <w:tc>
          <w:tcPr>
            <w:tcW w:w="425" w:type="dxa"/>
          </w:tcPr>
          <w:p w:rsidR="00581ADB" w:rsidRPr="004935BA" w:rsidRDefault="00581ADB" w:rsidP="00E819C3">
            <w:pPr>
              <w:spacing w:line="360" w:lineRule="auto"/>
              <w:ind w:left="-637" w:right="-70" w:firstLine="637"/>
              <w:jc w:val="center"/>
              <w:rPr>
                <w:rFonts w:ascii="Verdana" w:hAnsi="Verdana" w:cs="Latha"/>
              </w:rPr>
            </w:pPr>
            <w:r w:rsidRPr="004935BA">
              <w:rPr>
                <w:rFonts w:ascii="Verdana" w:hAnsi="Verdana" w:cs="Latha"/>
              </w:rPr>
              <w:t>3</w:t>
            </w:r>
          </w:p>
        </w:tc>
        <w:tc>
          <w:tcPr>
            <w:tcW w:w="8221" w:type="dxa"/>
          </w:tcPr>
          <w:p w:rsidR="00581ADB" w:rsidRPr="004935BA" w:rsidRDefault="00581ADB" w:rsidP="00E819C3">
            <w:pPr>
              <w:spacing w:line="360" w:lineRule="auto"/>
              <w:ind w:firstLine="496"/>
              <w:jc w:val="both"/>
              <w:rPr>
                <w:rFonts w:ascii="Verdana" w:hAnsi="Verdana" w:cs="Latha"/>
              </w:rPr>
            </w:pPr>
          </w:p>
        </w:tc>
      </w:tr>
      <w:tr w:rsidR="00581ADB" w:rsidRPr="004935BA">
        <w:tc>
          <w:tcPr>
            <w:tcW w:w="425" w:type="dxa"/>
          </w:tcPr>
          <w:p w:rsidR="00581ADB" w:rsidRPr="004935BA" w:rsidRDefault="00581ADB" w:rsidP="00E819C3">
            <w:pPr>
              <w:spacing w:line="360" w:lineRule="auto"/>
              <w:ind w:left="-637" w:right="-70" w:firstLine="637"/>
              <w:jc w:val="center"/>
              <w:rPr>
                <w:rFonts w:ascii="Verdana" w:hAnsi="Verdana" w:cs="Latha"/>
              </w:rPr>
            </w:pPr>
            <w:r w:rsidRPr="004935BA">
              <w:rPr>
                <w:rFonts w:ascii="Verdana" w:hAnsi="Verdana" w:cs="Latha"/>
              </w:rPr>
              <w:t>4</w:t>
            </w:r>
          </w:p>
        </w:tc>
        <w:tc>
          <w:tcPr>
            <w:tcW w:w="8221" w:type="dxa"/>
          </w:tcPr>
          <w:p w:rsidR="00581ADB" w:rsidRPr="004935BA" w:rsidRDefault="00581ADB" w:rsidP="00E819C3">
            <w:pPr>
              <w:spacing w:line="360" w:lineRule="auto"/>
              <w:ind w:firstLine="496"/>
              <w:jc w:val="both"/>
              <w:rPr>
                <w:rFonts w:ascii="Verdana" w:hAnsi="Verdana" w:cs="Latha"/>
              </w:rPr>
            </w:pPr>
          </w:p>
        </w:tc>
      </w:tr>
      <w:tr w:rsidR="00581ADB" w:rsidRPr="004935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B" w:rsidRPr="004935BA" w:rsidRDefault="00581ADB" w:rsidP="00E819C3">
            <w:pPr>
              <w:spacing w:line="360" w:lineRule="auto"/>
              <w:ind w:left="-637" w:right="-70" w:firstLine="637"/>
              <w:jc w:val="center"/>
              <w:rPr>
                <w:rFonts w:ascii="Verdana" w:hAnsi="Verdana" w:cs="Latha"/>
              </w:rPr>
            </w:pPr>
            <w:r w:rsidRPr="004935BA">
              <w:rPr>
                <w:rFonts w:ascii="Verdana" w:hAnsi="Verdana" w:cs="Latha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B" w:rsidRPr="004935BA" w:rsidRDefault="00581ADB" w:rsidP="00E819C3">
            <w:pPr>
              <w:spacing w:line="360" w:lineRule="auto"/>
              <w:ind w:firstLine="496"/>
              <w:jc w:val="both"/>
              <w:rPr>
                <w:rFonts w:ascii="Verdana" w:hAnsi="Verdana" w:cs="Latha"/>
              </w:rPr>
            </w:pPr>
          </w:p>
        </w:tc>
      </w:tr>
      <w:tr w:rsidR="00581ADB" w:rsidRPr="004935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B" w:rsidRPr="004935BA" w:rsidRDefault="00581ADB" w:rsidP="00E819C3">
            <w:pPr>
              <w:spacing w:line="360" w:lineRule="auto"/>
              <w:ind w:left="-637" w:right="-70" w:firstLine="637"/>
              <w:jc w:val="center"/>
              <w:rPr>
                <w:rFonts w:ascii="Verdana" w:hAnsi="Verdana" w:cs="Latha"/>
              </w:rPr>
            </w:pPr>
            <w:r w:rsidRPr="004935BA">
              <w:rPr>
                <w:rFonts w:ascii="Verdana" w:hAnsi="Verdana" w:cs="Latha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B" w:rsidRPr="004935BA" w:rsidRDefault="00581ADB" w:rsidP="00E819C3">
            <w:pPr>
              <w:spacing w:line="360" w:lineRule="auto"/>
              <w:ind w:firstLine="496"/>
              <w:jc w:val="both"/>
              <w:rPr>
                <w:rFonts w:ascii="Verdana" w:hAnsi="Verdana" w:cs="Latha"/>
              </w:rPr>
            </w:pPr>
          </w:p>
        </w:tc>
      </w:tr>
      <w:tr w:rsidR="00E86F84" w:rsidRPr="004935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4" w:rsidRPr="004935BA" w:rsidRDefault="00E86F84" w:rsidP="00E819C3">
            <w:pPr>
              <w:spacing w:line="360" w:lineRule="auto"/>
              <w:ind w:left="-637" w:right="-70" w:firstLine="637"/>
              <w:jc w:val="center"/>
              <w:rPr>
                <w:rFonts w:ascii="Verdana" w:hAnsi="Verdana" w:cs="Latha"/>
              </w:rPr>
            </w:pPr>
            <w:r>
              <w:rPr>
                <w:rFonts w:ascii="Verdana" w:hAnsi="Verdana" w:cs="Latha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4" w:rsidRPr="004935BA" w:rsidRDefault="00E86F84" w:rsidP="00E819C3">
            <w:pPr>
              <w:spacing w:line="360" w:lineRule="auto"/>
              <w:ind w:firstLine="496"/>
              <w:jc w:val="both"/>
              <w:rPr>
                <w:rFonts w:ascii="Verdana" w:hAnsi="Verdana" w:cs="Latha"/>
              </w:rPr>
            </w:pPr>
          </w:p>
        </w:tc>
      </w:tr>
      <w:tr w:rsidR="00E86F84" w:rsidRPr="004935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4" w:rsidRPr="004935BA" w:rsidRDefault="00E86F84" w:rsidP="00E819C3">
            <w:pPr>
              <w:spacing w:line="360" w:lineRule="auto"/>
              <w:ind w:left="-637" w:right="-70" w:firstLine="637"/>
              <w:jc w:val="center"/>
              <w:rPr>
                <w:rFonts w:ascii="Verdana" w:hAnsi="Verdana" w:cs="Latha"/>
              </w:rPr>
            </w:pPr>
            <w:r>
              <w:rPr>
                <w:rFonts w:ascii="Verdana" w:hAnsi="Verdana" w:cs="Latha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4" w:rsidRPr="004935BA" w:rsidRDefault="00E86F84" w:rsidP="00E819C3">
            <w:pPr>
              <w:spacing w:line="360" w:lineRule="auto"/>
              <w:ind w:firstLine="496"/>
              <w:jc w:val="both"/>
              <w:rPr>
                <w:rFonts w:ascii="Verdana" w:hAnsi="Verdana" w:cs="Latha"/>
              </w:rPr>
            </w:pPr>
          </w:p>
        </w:tc>
      </w:tr>
      <w:tr w:rsidR="00E86F84" w:rsidRPr="004935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4" w:rsidRPr="004935BA" w:rsidRDefault="00E86F84" w:rsidP="00E819C3">
            <w:pPr>
              <w:spacing w:line="360" w:lineRule="auto"/>
              <w:ind w:left="-637" w:right="-70" w:firstLine="637"/>
              <w:jc w:val="center"/>
              <w:rPr>
                <w:rFonts w:ascii="Verdana" w:hAnsi="Verdana" w:cs="Latha"/>
              </w:rPr>
            </w:pPr>
            <w:r>
              <w:rPr>
                <w:rFonts w:ascii="Verdana" w:hAnsi="Verdana" w:cs="Latha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4" w:rsidRPr="004935BA" w:rsidRDefault="00E86F84" w:rsidP="00E819C3">
            <w:pPr>
              <w:spacing w:line="360" w:lineRule="auto"/>
              <w:ind w:firstLine="496"/>
              <w:jc w:val="both"/>
              <w:rPr>
                <w:rFonts w:ascii="Verdana" w:hAnsi="Verdana" w:cs="Latha"/>
              </w:rPr>
            </w:pPr>
          </w:p>
        </w:tc>
      </w:tr>
    </w:tbl>
    <w:p w:rsidR="00581ADB" w:rsidRPr="00D63387" w:rsidRDefault="00581ADB" w:rsidP="00581ADB">
      <w:pPr>
        <w:pStyle w:val="Tekstpodstawowy"/>
        <w:spacing w:before="120"/>
        <w:rPr>
          <w:rFonts w:ascii="Verdana" w:hAnsi="Verdana" w:cs="Latha"/>
          <w:b/>
          <w:bCs/>
        </w:rPr>
      </w:pPr>
      <w:r w:rsidRPr="00D63387">
        <w:rPr>
          <w:rFonts w:ascii="Verdana" w:hAnsi="Verdana" w:cs="Latha"/>
          <w:b/>
          <w:bCs/>
          <w:i/>
          <w:iCs/>
          <w:highlight w:val="lightGray"/>
        </w:rPr>
        <w:t xml:space="preserve">* </w:t>
      </w:r>
      <w:r w:rsidRPr="00D63387">
        <w:rPr>
          <w:rFonts w:ascii="Verdana" w:hAnsi="Verdana" w:cs="Latha"/>
          <w:b/>
          <w:bCs/>
          <w:i/>
          <w:iCs/>
          <w:highlight w:val="lightGray"/>
          <w:u w:val="single"/>
        </w:rPr>
        <w:t>niepotrzebne skreślić</w:t>
      </w:r>
    </w:p>
    <w:p w:rsidR="00581ADB" w:rsidRPr="0043025C" w:rsidRDefault="00581ADB" w:rsidP="00581ADB">
      <w:pPr>
        <w:pStyle w:val="Tekstpodstawowy3"/>
        <w:spacing w:line="360" w:lineRule="auto"/>
        <w:ind w:left="426"/>
        <w:rPr>
          <w:rFonts w:ascii="Verdana" w:hAnsi="Verdana" w:cs="Latha"/>
          <w:sz w:val="16"/>
          <w:szCs w:val="18"/>
        </w:rPr>
      </w:pPr>
    </w:p>
    <w:p w:rsidR="00581ADB" w:rsidRPr="0043025C" w:rsidRDefault="00581ADB" w:rsidP="00581ADB">
      <w:pPr>
        <w:ind w:left="5040"/>
        <w:rPr>
          <w:rFonts w:ascii="Verdana" w:hAnsi="Verdana" w:cs="Latha"/>
          <w:sz w:val="16"/>
          <w:szCs w:val="18"/>
        </w:rPr>
      </w:pPr>
    </w:p>
    <w:p w:rsidR="00581ADB" w:rsidRPr="0043025C" w:rsidRDefault="00581ADB" w:rsidP="00581ADB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>......................................................................................</w:t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="00963E45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>........................................</w:t>
      </w:r>
    </w:p>
    <w:p w:rsidR="00581ADB" w:rsidRPr="0043025C" w:rsidRDefault="00581ADB" w:rsidP="00CB7977">
      <w:pPr>
        <w:rPr>
          <w:rFonts w:ascii="Verdana" w:hAnsi="Verdana" w:cs="Latha"/>
          <w:b/>
          <w:sz w:val="18"/>
        </w:rPr>
      </w:pPr>
      <w:r w:rsidRPr="0043025C">
        <w:rPr>
          <w:rFonts w:ascii="Verdana" w:hAnsi="Verdana" w:cs="Latha"/>
          <w:i/>
          <w:sz w:val="14"/>
          <w:szCs w:val="16"/>
        </w:rPr>
        <w:t xml:space="preserve">(pieczęć i podpis(y) osób uprawnionych </w:t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(data)</w:t>
      </w:r>
      <w:r w:rsidRPr="0043025C">
        <w:rPr>
          <w:rFonts w:ascii="Verdana" w:hAnsi="Verdana" w:cs="Latha"/>
          <w:i/>
          <w:sz w:val="14"/>
          <w:szCs w:val="16"/>
        </w:rPr>
        <w:br/>
        <w:t>do reprezentacji wykonawcy lub pełnomocnika)</w:t>
      </w:r>
    </w:p>
    <w:p w:rsidR="00F92268" w:rsidRDefault="00F92268" w:rsidP="00F92268">
      <w:pPr>
        <w:pStyle w:val="Nagwek4"/>
      </w:pPr>
      <w:bookmarkStart w:id="4" w:name="_Toc292097212"/>
    </w:p>
    <w:p w:rsidR="00F92268" w:rsidRPr="00F92268" w:rsidRDefault="00F92268" w:rsidP="00F92268">
      <w:pPr>
        <w:pStyle w:val="Nagwek4"/>
      </w:pPr>
    </w:p>
    <w:p w:rsidR="00F92268" w:rsidRDefault="00752C1F" w:rsidP="00F92268">
      <w:pPr>
        <w:pStyle w:val="Nagwek4"/>
      </w:pPr>
      <w:r w:rsidRPr="00F92268">
        <w:br w:type="page"/>
      </w:r>
    </w:p>
    <w:p w:rsidR="00581ADB" w:rsidRPr="0043025C" w:rsidRDefault="00581ADB" w:rsidP="00F92268">
      <w:pPr>
        <w:pStyle w:val="Nagwek4"/>
      </w:pPr>
      <w:r w:rsidRPr="0043025C">
        <w:lastRenderedPageBreak/>
        <w:t>O</w:t>
      </w:r>
      <w:r w:rsidR="00E819C3" w:rsidRPr="00E819C3">
        <w:t>ś</w:t>
      </w:r>
      <w:r w:rsidRPr="0043025C">
        <w:t>wiadczenie o braku podstaw do wykluczenia</w:t>
      </w:r>
    </w:p>
    <w:bookmarkEnd w:id="4"/>
    <w:p w:rsidR="00581ADB" w:rsidRPr="0043025C" w:rsidRDefault="00B80D7F" w:rsidP="00F92268">
      <w:pPr>
        <w:pStyle w:val="Nagwek4"/>
      </w:pPr>
      <w:r>
        <w:rPr>
          <w:noProof/>
        </w:rPr>
        <w:pict>
          <v:shape id="_x0000_s1046" type="#_x0000_t202" style="position:absolute;left:0;text-align:left;margin-left:387.75pt;margin-top:-.25pt;width:95.3pt;height:25.75pt;z-index:251654656;mso-width-relative:margin;mso-height-relative:margin" fillcolor="#d8d8d8">
            <v:textbox style="mso-next-textbox:#_x0000_s1046">
              <w:txbxContent>
                <w:p w:rsidR="00B50E41" w:rsidRPr="00AC678C" w:rsidRDefault="00B50E41" w:rsidP="00F92268">
                  <w:pPr>
                    <w:pStyle w:val="Nagwek4"/>
                  </w:pPr>
                  <w:r>
                    <w:t>Załącznik Nr 5</w:t>
                  </w:r>
                </w:p>
                <w:p w:rsidR="00B50E41" w:rsidRDefault="00B50E41" w:rsidP="00581ADB"/>
              </w:txbxContent>
            </v:textbox>
          </v:shape>
        </w:pict>
      </w:r>
    </w:p>
    <w:p w:rsidR="00581ADB" w:rsidRPr="0043025C" w:rsidRDefault="00581ADB" w:rsidP="00581ADB">
      <w:pPr>
        <w:jc w:val="center"/>
        <w:rPr>
          <w:rFonts w:ascii="Verdana" w:hAnsi="Verdana" w:cs="Lath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69"/>
      </w:tblGrid>
      <w:tr w:rsidR="00581ADB" w:rsidRPr="0043025C">
        <w:trPr>
          <w:trHeight w:val="1389"/>
        </w:trPr>
        <w:tc>
          <w:tcPr>
            <w:tcW w:w="3708" w:type="dxa"/>
            <w:vAlign w:val="bottom"/>
          </w:tcPr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(pieczęć Wykonawcy/Wykonawców)</w:t>
            </w: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</w:tc>
        <w:tc>
          <w:tcPr>
            <w:tcW w:w="6069" w:type="dxa"/>
            <w:shd w:val="clear" w:color="auto" w:fill="FFC000"/>
            <w:vAlign w:val="center"/>
          </w:tcPr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8"/>
                <w:szCs w:val="22"/>
              </w:rPr>
            </w:pPr>
            <w:r w:rsidRPr="0043025C">
              <w:rPr>
                <w:rFonts w:ascii="Verdana" w:hAnsi="Verdana" w:cs="Latha"/>
                <w:b/>
                <w:sz w:val="18"/>
                <w:szCs w:val="22"/>
              </w:rPr>
              <w:t>OŚWIADCZENIE</w:t>
            </w: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22"/>
              </w:rPr>
            </w:pPr>
            <w:r w:rsidRPr="0043025C">
              <w:rPr>
                <w:rFonts w:ascii="Verdana" w:hAnsi="Verdana" w:cs="Latha"/>
                <w:b/>
                <w:sz w:val="18"/>
                <w:szCs w:val="22"/>
              </w:rPr>
              <w:t>(</w:t>
            </w:r>
            <w:r w:rsidRPr="0043025C">
              <w:rPr>
                <w:rFonts w:ascii="Verdana" w:hAnsi="Verdana" w:cs="Latha"/>
                <w:b/>
                <w:bCs/>
                <w:sz w:val="18"/>
                <w:szCs w:val="22"/>
              </w:rPr>
              <w:t>zgodnie z art.24 ust.1</w:t>
            </w:r>
            <w:r w:rsidRPr="0043025C">
              <w:rPr>
                <w:rFonts w:ascii="Verdana" w:hAnsi="Verdana" w:cs="Latha"/>
                <w:b/>
                <w:sz w:val="18"/>
                <w:szCs w:val="22"/>
              </w:rPr>
              <w:t>)</w:t>
            </w:r>
          </w:p>
        </w:tc>
      </w:tr>
    </w:tbl>
    <w:p w:rsidR="00581ADB" w:rsidRPr="0043025C" w:rsidRDefault="00581ADB" w:rsidP="00581ADB">
      <w:pPr>
        <w:jc w:val="both"/>
        <w:rPr>
          <w:rFonts w:ascii="Verdana" w:hAnsi="Verdana" w:cs="Latha"/>
          <w:b/>
          <w:sz w:val="22"/>
        </w:rPr>
      </w:pPr>
    </w:p>
    <w:p w:rsidR="00581ADB" w:rsidRPr="0043025C" w:rsidRDefault="00581ADB" w:rsidP="00581ADB">
      <w:pPr>
        <w:jc w:val="both"/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Przystępując do postępowania prowadzonego w trybie przetargu nieograniczonego w sprawie udzielenia zamówienia publicznego na:</w:t>
      </w:r>
    </w:p>
    <w:p w:rsidR="00581ADB" w:rsidRPr="0043025C" w:rsidRDefault="00581ADB" w:rsidP="00581ADB">
      <w:pPr>
        <w:jc w:val="both"/>
        <w:rPr>
          <w:rFonts w:ascii="Verdana" w:hAnsi="Verdana" w:cs="Latha"/>
          <w:sz w:val="16"/>
          <w:szCs w:val="18"/>
        </w:rPr>
      </w:pPr>
    </w:p>
    <w:p w:rsidR="00ED6D76" w:rsidRPr="004B6BAC" w:rsidRDefault="00ED6D76" w:rsidP="00ED6D76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  <w:szCs w:val="16"/>
        </w:rPr>
      </w:pPr>
      <w:r w:rsidRPr="00094B4C">
        <w:rPr>
          <w:rFonts w:ascii="Verdana" w:hAnsi="Verdana" w:cs="Latha"/>
          <w:b/>
          <w:bCs/>
          <w:iCs/>
          <w:sz w:val="16"/>
          <w:szCs w:val="16"/>
        </w:rPr>
        <w:t>Świadczenie usług pocztowych w obrocie krajowym i zagranicznym dla Urzędu Miejskiego w Morągu</w:t>
      </w:r>
      <w:r w:rsidRPr="004B6BAC">
        <w:rPr>
          <w:rFonts w:ascii="Verdana" w:hAnsi="Verdana" w:cs="Latha"/>
          <w:b/>
          <w:sz w:val="16"/>
          <w:szCs w:val="16"/>
        </w:rPr>
        <w:t>.</w:t>
      </w:r>
    </w:p>
    <w:p w:rsidR="00ED6D76" w:rsidRPr="0043025C" w:rsidRDefault="00ED6D76" w:rsidP="00ED6D76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Postępowanie znak:</w:t>
      </w:r>
      <w:r w:rsidRPr="0043025C">
        <w:rPr>
          <w:rFonts w:ascii="Verdana" w:hAnsi="Verdana" w:cs="Latha"/>
          <w:b/>
          <w:sz w:val="16"/>
          <w:szCs w:val="18"/>
        </w:rPr>
        <w:t xml:space="preserve"> </w:t>
      </w:r>
      <w:r w:rsidR="0018414C">
        <w:rPr>
          <w:rFonts w:ascii="Verdana" w:hAnsi="Verdana" w:cs="Latha"/>
          <w:b/>
          <w:sz w:val="16"/>
          <w:szCs w:val="18"/>
        </w:rPr>
        <w:t>KI.271.13</w:t>
      </w:r>
      <w:r w:rsidR="0018414C" w:rsidRPr="0043025C">
        <w:rPr>
          <w:rFonts w:ascii="Verdana" w:hAnsi="Verdana" w:cs="Latha"/>
          <w:b/>
          <w:sz w:val="16"/>
          <w:szCs w:val="18"/>
        </w:rPr>
        <w:t>.201</w:t>
      </w:r>
      <w:r w:rsidR="0018414C">
        <w:rPr>
          <w:rFonts w:ascii="Verdana" w:hAnsi="Verdana" w:cs="Latha"/>
          <w:b/>
          <w:sz w:val="16"/>
          <w:szCs w:val="18"/>
        </w:rPr>
        <w:t>5.PJ</w:t>
      </w:r>
      <w:r w:rsidR="0018414C">
        <w:rPr>
          <w:rFonts w:ascii="Verdana" w:hAnsi="Verdana" w:cs="Latha"/>
          <w:sz w:val="16"/>
          <w:szCs w:val="18"/>
        </w:rPr>
        <w:t>.</w:t>
      </w:r>
    </w:p>
    <w:p w:rsidR="00581ADB" w:rsidRPr="0043025C" w:rsidRDefault="00581ADB" w:rsidP="00581ADB">
      <w:pPr>
        <w:jc w:val="both"/>
        <w:rPr>
          <w:rFonts w:ascii="Verdana" w:hAnsi="Verdana" w:cs="Latha"/>
          <w:sz w:val="16"/>
          <w:szCs w:val="18"/>
        </w:rPr>
      </w:pPr>
    </w:p>
    <w:p w:rsidR="00581ADB" w:rsidRPr="0043025C" w:rsidRDefault="00581ADB" w:rsidP="00581ADB">
      <w:pPr>
        <w:jc w:val="both"/>
        <w:rPr>
          <w:rFonts w:ascii="Verdana" w:hAnsi="Verdana" w:cs="Latha"/>
          <w:b/>
          <w:bCs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Zgodnie z art. 44 ustawy Prawo zamówień publicznych (</w:t>
      </w:r>
      <w:r w:rsidR="00835CFD" w:rsidRPr="00835CFD">
        <w:rPr>
          <w:rFonts w:ascii="Verdana" w:hAnsi="Verdana" w:cs="Latha"/>
          <w:sz w:val="16"/>
          <w:szCs w:val="18"/>
        </w:rPr>
        <w:t>Dz. U. z 2013 r. poz. 907 z późn. zm.</w:t>
      </w:r>
      <w:r w:rsidRPr="0043025C">
        <w:rPr>
          <w:rFonts w:ascii="Verdana" w:hAnsi="Verdana" w:cs="Latha"/>
          <w:sz w:val="16"/>
          <w:szCs w:val="18"/>
        </w:rPr>
        <w:t>), w imieniu reprezentowanej/</w:t>
      </w:r>
      <w:proofErr w:type="spellStart"/>
      <w:r w:rsidRPr="0043025C">
        <w:rPr>
          <w:rFonts w:ascii="Verdana" w:hAnsi="Verdana" w:cs="Latha"/>
          <w:sz w:val="16"/>
          <w:szCs w:val="18"/>
        </w:rPr>
        <w:t>ych</w:t>
      </w:r>
      <w:proofErr w:type="spellEnd"/>
      <w:r w:rsidRPr="0043025C">
        <w:rPr>
          <w:rFonts w:ascii="Verdana" w:hAnsi="Verdana" w:cs="Latha"/>
          <w:b/>
          <w:bCs/>
          <w:sz w:val="16"/>
          <w:szCs w:val="18"/>
        </w:rPr>
        <w:t>*</w:t>
      </w:r>
      <w:r w:rsidRPr="0043025C">
        <w:rPr>
          <w:rFonts w:ascii="Verdana" w:hAnsi="Verdana" w:cs="Latha"/>
          <w:sz w:val="16"/>
          <w:szCs w:val="18"/>
        </w:rPr>
        <w:t xml:space="preserve"> przeze mnie</w:t>
      </w:r>
    </w:p>
    <w:p w:rsidR="00581ADB" w:rsidRPr="0043025C" w:rsidRDefault="00581ADB" w:rsidP="00581ADB">
      <w:pPr>
        <w:spacing w:line="360" w:lineRule="auto"/>
        <w:rPr>
          <w:rFonts w:ascii="Verdana" w:hAnsi="Verdana" w:cs="Latha"/>
          <w:sz w:val="16"/>
          <w:szCs w:val="18"/>
        </w:rPr>
      </w:pPr>
    </w:p>
    <w:p w:rsidR="00581ADB" w:rsidRPr="0043025C" w:rsidRDefault="00581ADB" w:rsidP="002A2B29">
      <w:pPr>
        <w:numPr>
          <w:ilvl w:val="0"/>
          <w:numId w:val="7"/>
        </w:numPr>
        <w:suppressAutoHyphens/>
        <w:spacing w:line="480" w:lineRule="auto"/>
        <w:ind w:left="426" w:firstLine="0"/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........................................................................................................................................</w:t>
      </w:r>
    </w:p>
    <w:p w:rsidR="00581ADB" w:rsidRPr="0043025C" w:rsidRDefault="00581ADB" w:rsidP="002A2B29">
      <w:pPr>
        <w:numPr>
          <w:ilvl w:val="0"/>
          <w:numId w:val="7"/>
        </w:numPr>
        <w:suppressAutoHyphens/>
        <w:spacing w:line="480" w:lineRule="auto"/>
        <w:ind w:left="426" w:firstLine="0"/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.......................................................................................................................................</w:t>
      </w:r>
    </w:p>
    <w:p w:rsidR="00581ADB" w:rsidRPr="0043025C" w:rsidRDefault="00581ADB" w:rsidP="002A2B29">
      <w:pPr>
        <w:numPr>
          <w:ilvl w:val="0"/>
          <w:numId w:val="7"/>
        </w:numPr>
        <w:suppressAutoHyphens/>
        <w:ind w:left="426" w:firstLine="0"/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........................................................................................................................................</w:t>
      </w:r>
    </w:p>
    <w:p w:rsidR="00581ADB" w:rsidRPr="0043025C" w:rsidRDefault="00581ADB" w:rsidP="00581ADB">
      <w:pPr>
        <w:spacing w:line="100" w:lineRule="atLeast"/>
        <w:jc w:val="center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/nazwa wykonawcy lub nazwy wykonawców występujących wspólnie/</w:t>
      </w:r>
    </w:p>
    <w:p w:rsidR="00581ADB" w:rsidRPr="0043025C" w:rsidRDefault="00581ADB" w:rsidP="00581ADB">
      <w:pPr>
        <w:spacing w:line="100" w:lineRule="atLeast"/>
        <w:jc w:val="both"/>
        <w:rPr>
          <w:rFonts w:ascii="Verdana" w:hAnsi="Verdana" w:cs="Latha"/>
          <w:sz w:val="22"/>
        </w:rPr>
      </w:pPr>
    </w:p>
    <w:p w:rsidR="00581ADB" w:rsidRPr="0043025C" w:rsidRDefault="00CA75F3" w:rsidP="00581ADB">
      <w:pPr>
        <w:spacing w:line="100" w:lineRule="atLeast"/>
        <w:jc w:val="both"/>
        <w:rPr>
          <w:rFonts w:ascii="Verdana" w:hAnsi="Verdana" w:cs="Latha"/>
          <w:b/>
          <w:bCs/>
          <w:sz w:val="16"/>
          <w:szCs w:val="18"/>
          <w:u w:val="single"/>
        </w:rPr>
      </w:pPr>
      <w:r w:rsidRPr="0043025C">
        <w:rPr>
          <w:rFonts w:ascii="Verdana" w:hAnsi="Verdana" w:cs="Latha"/>
          <w:b/>
          <w:bCs/>
          <w:sz w:val="16"/>
          <w:szCs w:val="18"/>
        </w:rPr>
        <w:t>Jako</w:t>
      </w:r>
      <w:r w:rsidR="00581ADB" w:rsidRPr="0043025C">
        <w:rPr>
          <w:rFonts w:ascii="Verdana" w:hAnsi="Verdana" w:cs="Latha"/>
          <w:b/>
          <w:bCs/>
          <w:sz w:val="16"/>
          <w:szCs w:val="18"/>
        </w:rPr>
        <w:t xml:space="preserve"> – upoważniony na piśmie lub wpisany w rejestrze</w:t>
      </w:r>
    </w:p>
    <w:p w:rsidR="00581ADB" w:rsidRPr="0043025C" w:rsidRDefault="00581ADB" w:rsidP="00581ADB">
      <w:pPr>
        <w:jc w:val="center"/>
        <w:rPr>
          <w:rFonts w:ascii="Verdana" w:hAnsi="Verdana" w:cs="Latha"/>
          <w:sz w:val="16"/>
          <w:szCs w:val="18"/>
        </w:rPr>
      </w:pPr>
    </w:p>
    <w:p w:rsidR="00581ADB" w:rsidRPr="0043025C" w:rsidRDefault="00581ADB" w:rsidP="00581ADB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oświadczam, że wykonawca, którego reprezentuję: nie podlega wykluczeniu z postępowania o udzielenie zamówienia na podstawie art. 24 ust.1) ustawy Prawo zamówień publicznych.</w:t>
      </w:r>
    </w:p>
    <w:p w:rsidR="00581ADB" w:rsidRPr="0043025C" w:rsidRDefault="00581ADB" w:rsidP="00581ADB">
      <w:pPr>
        <w:jc w:val="both"/>
        <w:rPr>
          <w:rFonts w:ascii="Verdana" w:hAnsi="Verdana" w:cs="Latha"/>
          <w:sz w:val="18"/>
          <w:szCs w:val="20"/>
        </w:rPr>
      </w:pPr>
    </w:p>
    <w:p w:rsidR="00581ADB" w:rsidRPr="0043025C" w:rsidRDefault="00581ADB" w:rsidP="00581ADB">
      <w:pPr>
        <w:jc w:val="both"/>
        <w:rPr>
          <w:rFonts w:ascii="Verdana" w:hAnsi="Verdana" w:cs="Latha"/>
          <w:b/>
          <w:i/>
          <w:sz w:val="18"/>
          <w:szCs w:val="20"/>
        </w:rPr>
      </w:pPr>
      <w:r w:rsidRPr="0043025C">
        <w:rPr>
          <w:rFonts w:ascii="Verdana" w:hAnsi="Verdana" w:cs="Latha"/>
          <w:sz w:val="16"/>
          <w:szCs w:val="18"/>
        </w:rPr>
        <w:t>Prawdziwość powyższych danych potwierdzam własnoręcznym podpisem świadom odpowiedzialności karnej z art.297kk oraz 305 kk.</w:t>
      </w:r>
    </w:p>
    <w:p w:rsidR="00581ADB" w:rsidRPr="0043025C" w:rsidRDefault="00581ADB" w:rsidP="00581ADB">
      <w:pPr>
        <w:pStyle w:val="Tekstpodstawowy"/>
        <w:spacing w:before="120"/>
        <w:rPr>
          <w:rFonts w:ascii="Verdana" w:hAnsi="Verdana" w:cs="Latha"/>
          <w:b/>
          <w:i/>
          <w:sz w:val="14"/>
          <w:szCs w:val="16"/>
        </w:rPr>
      </w:pPr>
    </w:p>
    <w:p w:rsidR="00581ADB" w:rsidRPr="0043025C" w:rsidRDefault="00581ADB" w:rsidP="00581ADB">
      <w:pPr>
        <w:pStyle w:val="Tekstpodstawowy"/>
        <w:spacing w:before="120"/>
        <w:rPr>
          <w:rFonts w:ascii="Verdana" w:hAnsi="Verdana" w:cs="Latha"/>
          <w:b/>
          <w:bCs/>
          <w:sz w:val="18"/>
        </w:rPr>
      </w:pPr>
      <w:r w:rsidRPr="0043025C">
        <w:rPr>
          <w:rFonts w:ascii="Verdana" w:hAnsi="Verdana" w:cs="Latha"/>
          <w:b/>
          <w:bCs/>
          <w:i/>
          <w:iCs/>
          <w:sz w:val="14"/>
          <w:szCs w:val="16"/>
        </w:rPr>
        <w:t xml:space="preserve">* </w:t>
      </w:r>
      <w:r w:rsidRPr="0043025C">
        <w:rPr>
          <w:rFonts w:ascii="Verdana" w:hAnsi="Verdana" w:cs="Latha"/>
          <w:b/>
          <w:bCs/>
          <w:i/>
          <w:iCs/>
          <w:sz w:val="14"/>
          <w:szCs w:val="16"/>
          <w:u w:val="single"/>
        </w:rPr>
        <w:t>niepotrzebne skreślić</w:t>
      </w:r>
    </w:p>
    <w:p w:rsidR="00581ADB" w:rsidRPr="0043025C" w:rsidRDefault="00581ADB" w:rsidP="00581ADB">
      <w:pPr>
        <w:pStyle w:val="Tekstpodstawowy"/>
        <w:spacing w:before="120"/>
        <w:rPr>
          <w:rFonts w:ascii="Verdana" w:hAnsi="Verdana" w:cs="Latha"/>
          <w:b/>
          <w:i/>
          <w:sz w:val="14"/>
          <w:szCs w:val="16"/>
        </w:rPr>
      </w:pPr>
    </w:p>
    <w:p w:rsidR="00581ADB" w:rsidRPr="0043025C" w:rsidRDefault="00581ADB" w:rsidP="00581ADB">
      <w:pPr>
        <w:pStyle w:val="Tekstpodstawowy"/>
        <w:spacing w:before="120"/>
        <w:rPr>
          <w:rFonts w:ascii="Verdana" w:hAnsi="Verdana" w:cs="Latha"/>
          <w:b/>
          <w:i/>
          <w:sz w:val="14"/>
          <w:szCs w:val="16"/>
        </w:rPr>
      </w:pPr>
    </w:p>
    <w:p w:rsidR="00581ADB" w:rsidRPr="0043025C" w:rsidRDefault="00581ADB" w:rsidP="00581ADB">
      <w:pPr>
        <w:pStyle w:val="Tekstpodstawowy"/>
        <w:spacing w:before="120"/>
        <w:rPr>
          <w:rFonts w:ascii="Verdana" w:hAnsi="Verdana" w:cs="Latha"/>
          <w:b/>
          <w:i/>
          <w:sz w:val="14"/>
          <w:szCs w:val="16"/>
        </w:rPr>
      </w:pPr>
    </w:p>
    <w:p w:rsidR="00581ADB" w:rsidRPr="0043025C" w:rsidRDefault="00581ADB" w:rsidP="00581ADB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>......................................................................................</w:t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........................................</w:t>
      </w:r>
    </w:p>
    <w:p w:rsidR="00B80703" w:rsidRDefault="00581ADB" w:rsidP="00B80703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 xml:space="preserve">(pieczęć i podpis osoby uprawnionych </w:t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(data)</w:t>
      </w:r>
      <w:r w:rsidRPr="0043025C">
        <w:rPr>
          <w:rFonts w:ascii="Verdana" w:hAnsi="Verdana" w:cs="Latha"/>
          <w:i/>
          <w:sz w:val="14"/>
          <w:szCs w:val="16"/>
        </w:rPr>
        <w:br/>
        <w:t>do reprezentacji wykonawcy lub pełnomocnik</w:t>
      </w:r>
    </w:p>
    <w:p w:rsidR="00581ADB" w:rsidRPr="0043025C" w:rsidRDefault="00B80703" w:rsidP="00B80703">
      <w:pPr>
        <w:jc w:val="center"/>
        <w:rPr>
          <w:rFonts w:ascii="Verdana" w:hAnsi="Verdana" w:cs="Latha"/>
          <w:b/>
          <w:caps/>
          <w:sz w:val="20"/>
          <w:szCs w:val="22"/>
          <w:u w:val="single"/>
        </w:rPr>
      </w:pPr>
      <w:r>
        <w:rPr>
          <w:rFonts w:ascii="Verdana" w:hAnsi="Verdana" w:cs="Latha"/>
          <w:i/>
          <w:sz w:val="14"/>
          <w:szCs w:val="16"/>
        </w:rPr>
        <w:br w:type="page"/>
      </w:r>
      <w:r w:rsidR="00581ADB" w:rsidRPr="0043025C">
        <w:rPr>
          <w:rFonts w:ascii="Verdana" w:hAnsi="Verdana" w:cs="Latha"/>
          <w:b/>
          <w:caps/>
          <w:sz w:val="20"/>
          <w:szCs w:val="22"/>
          <w:u w:val="single"/>
        </w:rPr>
        <w:lastRenderedPageBreak/>
        <w:t>Lista podmiotów należących do tej samej grupy kapitałowej/</w:t>
      </w:r>
      <w:r w:rsidR="00581ADB" w:rsidRPr="0043025C">
        <w:rPr>
          <w:rFonts w:ascii="Verdana" w:hAnsi="Verdana" w:cs="Latha"/>
          <w:b/>
          <w:caps/>
          <w:sz w:val="20"/>
          <w:szCs w:val="22"/>
          <w:u w:val="single"/>
        </w:rPr>
        <w:br/>
        <w:t>informacja o tym, że wykonawca nie należy do grupy kapitałowej</w:t>
      </w:r>
      <w:r w:rsidR="00581ADB" w:rsidRPr="0043025C">
        <w:rPr>
          <w:rStyle w:val="Odwoanieprzypisudolnego"/>
          <w:rFonts w:ascii="Verdana" w:hAnsi="Verdana" w:cs="Latha"/>
          <w:b/>
          <w:caps/>
          <w:sz w:val="20"/>
          <w:szCs w:val="22"/>
          <w:u w:val="single"/>
        </w:rPr>
        <w:footnoteReference w:id="1"/>
      </w: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B80D7F" w:rsidP="00F92268">
      <w:pPr>
        <w:pStyle w:val="Nagwek4"/>
      </w:pPr>
      <w:r>
        <w:rPr>
          <w:noProof/>
        </w:rPr>
        <w:pict>
          <v:shape id="_x0000_s1050" type="#_x0000_t202" style="position:absolute;left:0;text-align:left;margin-left:384.15pt;margin-top:4.65pt;width:99.7pt;height:24.5pt;z-index:251657728;mso-width-relative:margin;mso-height-relative:margin" fillcolor="#d8d8d8">
            <v:textbox style="mso-next-textbox:#_x0000_s1050">
              <w:txbxContent>
                <w:p w:rsidR="00B50E41" w:rsidRPr="00AC678C" w:rsidRDefault="00B50E41" w:rsidP="00F92268">
                  <w:pPr>
                    <w:pStyle w:val="Nagwek4"/>
                  </w:pPr>
                  <w:r>
                    <w:t>Załącznik Nr 6</w:t>
                  </w:r>
                </w:p>
                <w:p w:rsidR="00B50E41" w:rsidRDefault="00B50E41" w:rsidP="00581ADB"/>
              </w:txbxContent>
            </v:textbox>
          </v:shape>
        </w:pict>
      </w: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69"/>
      </w:tblGrid>
      <w:tr w:rsidR="00581ADB" w:rsidRPr="0043025C">
        <w:trPr>
          <w:trHeight w:val="1389"/>
        </w:trPr>
        <w:tc>
          <w:tcPr>
            <w:tcW w:w="3708" w:type="dxa"/>
            <w:tcBorders>
              <w:right w:val="single" w:sz="6" w:space="0" w:color="auto"/>
            </w:tcBorders>
            <w:vAlign w:val="bottom"/>
          </w:tcPr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(pieczęć Wykonawcy/Wykonawców)</w:t>
            </w: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</w:tc>
        <w:tc>
          <w:tcPr>
            <w:tcW w:w="6069" w:type="dxa"/>
            <w:tcBorders>
              <w:left w:val="single" w:sz="6" w:space="0" w:color="auto"/>
            </w:tcBorders>
            <w:shd w:val="clear" w:color="auto" w:fill="FFC000"/>
            <w:vAlign w:val="center"/>
          </w:tcPr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20"/>
                <w:szCs w:val="22"/>
              </w:rPr>
            </w:pPr>
          </w:p>
          <w:p w:rsidR="00581ADB" w:rsidRPr="00DF0091" w:rsidRDefault="00581ADB" w:rsidP="00E917CB">
            <w:pPr>
              <w:spacing w:before="60" w:after="120"/>
              <w:jc w:val="center"/>
              <w:rPr>
                <w:rFonts w:ascii="Verdana" w:hAnsi="Verdana" w:cs="Latha"/>
                <w:b/>
                <w:bCs/>
                <w:caps/>
                <w:sz w:val="18"/>
                <w:szCs w:val="18"/>
              </w:rPr>
            </w:pPr>
            <w:r w:rsidRPr="00DF0091">
              <w:rPr>
                <w:rFonts w:ascii="Verdana" w:hAnsi="Verdana" w:cs="Latha"/>
                <w:b/>
                <w:bCs/>
                <w:caps/>
                <w:sz w:val="18"/>
                <w:szCs w:val="18"/>
              </w:rPr>
              <w:t xml:space="preserve">Dokumenty dotyczące </w:t>
            </w:r>
            <w:r w:rsidR="00CA75F3" w:rsidRPr="00DF0091">
              <w:rPr>
                <w:rFonts w:ascii="Verdana" w:hAnsi="Verdana" w:cs="Latha"/>
                <w:b/>
                <w:bCs/>
                <w:caps/>
                <w:sz w:val="18"/>
                <w:szCs w:val="18"/>
              </w:rPr>
              <w:t>PRZYNALEŻNOŚCI DO</w:t>
            </w:r>
            <w:r w:rsidRPr="00DF0091">
              <w:rPr>
                <w:rFonts w:ascii="Verdana" w:hAnsi="Verdana" w:cs="Latha"/>
                <w:b/>
                <w:bCs/>
                <w:caps/>
                <w:sz w:val="18"/>
                <w:szCs w:val="18"/>
              </w:rPr>
              <w:t xml:space="preserve"> grupy kapitałowej</w:t>
            </w: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22"/>
              </w:rPr>
            </w:pPr>
          </w:p>
        </w:tc>
      </w:tr>
    </w:tbl>
    <w:p w:rsidR="00581ADB" w:rsidRPr="0043025C" w:rsidRDefault="00581ADB" w:rsidP="00581ADB">
      <w:pPr>
        <w:widowControl w:val="0"/>
        <w:adjustRightInd w:val="0"/>
        <w:jc w:val="center"/>
        <w:textAlignment w:val="baseline"/>
        <w:rPr>
          <w:rFonts w:ascii="Verdana" w:hAnsi="Verdana"/>
          <w:b/>
          <w:szCs w:val="28"/>
        </w:rPr>
      </w:pPr>
    </w:p>
    <w:p w:rsidR="00581ADB" w:rsidRPr="0043025C" w:rsidRDefault="00581ADB" w:rsidP="00581ADB">
      <w:pPr>
        <w:widowControl w:val="0"/>
        <w:adjustRightInd w:val="0"/>
        <w:jc w:val="center"/>
        <w:textAlignment w:val="baseline"/>
        <w:rPr>
          <w:rFonts w:ascii="Verdana" w:hAnsi="Verdana"/>
          <w:b/>
          <w:szCs w:val="28"/>
        </w:rPr>
      </w:pPr>
    </w:p>
    <w:p w:rsidR="00581ADB" w:rsidRPr="0043025C" w:rsidRDefault="00581ADB" w:rsidP="00581ADB">
      <w:pPr>
        <w:pStyle w:val="Tekstpodstawowywcity"/>
        <w:spacing w:line="360" w:lineRule="auto"/>
        <w:ind w:left="0"/>
        <w:rPr>
          <w:rFonts w:ascii="Verdana" w:hAnsi="Verdana" w:cs="Latha"/>
          <w:sz w:val="16"/>
        </w:rPr>
      </w:pPr>
      <w:r w:rsidRPr="0043025C">
        <w:rPr>
          <w:rFonts w:ascii="Verdana" w:hAnsi="Verdana" w:cs="Latha"/>
          <w:sz w:val="16"/>
        </w:rPr>
        <w:t>Składając wniosek o dopuszczenie do udziału/ofertę</w:t>
      </w:r>
      <w:r w:rsidRPr="0043025C">
        <w:rPr>
          <w:rStyle w:val="Odwoanieprzypisudolnego"/>
          <w:rFonts w:ascii="Verdana" w:hAnsi="Verdana" w:cs="Latha"/>
          <w:sz w:val="16"/>
        </w:rPr>
        <w:footnoteReference w:id="2"/>
      </w:r>
      <w:r w:rsidRPr="0043025C">
        <w:rPr>
          <w:rFonts w:ascii="Verdana" w:hAnsi="Verdana" w:cs="Latha"/>
          <w:sz w:val="16"/>
        </w:rPr>
        <w:t xml:space="preserve"> w postępowaniu o udzielenie zamówienia publicznego prowadzonym w trybie </w:t>
      </w:r>
      <w:r w:rsidRPr="0043025C">
        <w:rPr>
          <w:rFonts w:ascii="Verdana" w:hAnsi="Verdana" w:cs="Latha"/>
          <w:b/>
          <w:sz w:val="16"/>
        </w:rPr>
        <w:t>przetarg nieograniczony</w:t>
      </w:r>
      <w:r w:rsidRPr="0043025C">
        <w:rPr>
          <w:rFonts w:ascii="Verdana" w:hAnsi="Verdana" w:cs="Latha"/>
          <w:sz w:val="16"/>
        </w:rPr>
        <w:t xml:space="preserve"> na:</w:t>
      </w:r>
    </w:p>
    <w:p w:rsidR="00ED6D76" w:rsidRPr="004B6BAC" w:rsidRDefault="00ED6D76" w:rsidP="00ED6D76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  <w:szCs w:val="16"/>
        </w:rPr>
      </w:pPr>
      <w:r w:rsidRPr="00094B4C">
        <w:rPr>
          <w:rFonts w:ascii="Verdana" w:hAnsi="Verdana" w:cs="Latha"/>
          <w:b/>
          <w:bCs/>
          <w:iCs/>
          <w:sz w:val="16"/>
          <w:szCs w:val="16"/>
        </w:rPr>
        <w:t>Świadczenie usług pocztowych w obrocie krajowym i zagranicznym dla Urzędu Miejskiego w Morągu</w:t>
      </w:r>
      <w:r w:rsidRPr="004B6BAC">
        <w:rPr>
          <w:rFonts w:ascii="Verdana" w:hAnsi="Verdana" w:cs="Latha"/>
          <w:b/>
          <w:sz w:val="16"/>
          <w:szCs w:val="16"/>
        </w:rPr>
        <w:t>.</w:t>
      </w:r>
    </w:p>
    <w:p w:rsidR="00581ADB" w:rsidRDefault="00ED6D76" w:rsidP="0018414C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Postępowanie znak:</w:t>
      </w:r>
      <w:r w:rsidRPr="0043025C">
        <w:rPr>
          <w:rFonts w:ascii="Verdana" w:hAnsi="Verdana" w:cs="Latha"/>
          <w:b/>
          <w:sz w:val="16"/>
          <w:szCs w:val="18"/>
        </w:rPr>
        <w:t xml:space="preserve"> </w:t>
      </w:r>
      <w:r w:rsidR="0018414C">
        <w:rPr>
          <w:rFonts w:ascii="Verdana" w:hAnsi="Verdana" w:cs="Latha"/>
          <w:b/>
          <w:sz w:val="16"/>
          <w:szCs w:val="18"/>
        </w:rPr>
        <w:t>KI.271.13</w:t>
      </w:r>
      <w:r w:rsidR="0018414C" w:rsidRPr="0043025C">
        <w:rPr>
          <w:rFonts w:ascii="Verdana" w:hAnsi="Verdana" w:cs="Latha"/>
          <w:b/>
          <w:sz w:val="16"/>
          <w:szCs w:val="18"/>
        </w:rPr>
        <w:t>.201</w:t>
      </w:r>
      <w:r w:rsidR="0018414C">
        <w:rPr>
          <w:rFonts w:ascii="Verdana" w:hAnsi="Verdana" w:cs="Latha"/>
          <w:b/>
          <w:sz w:val="16"/>
          <w:szCs w:val="18"/>
        </w:rPr>
        <w:t>5.PJ</w:t>
      </w:r>
      <w:r w:rsidR="0018414C">
        <w:rPr>
          <w:rFonts w:ascii="Verdana" w:hAnsi="Verdana" w:cs="Latha"/>
          <w:sz w:val="16"/>
          <w:szCs w:val="18"/>
        </w:rPr>
        <w:t>.</w:t>
      </w:r>
    </w:p>
    <w:p w:rsidR="0018414C" w:rsidRPr="0043025C" w:rsidRDefault="0018414C" w:rsidP="0018414C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sz w:val="18"/>
        </w:rPr>
      </w:pPr>
    </w:p>
    <w:p w:rsidR="00581ADB" w:rsidRPr="0043025C" w:rsidRDefault="00CA75F3" w:rsidP="00581ADB">
      <w:pPr>
        <w:widowControl w:val="0"/>
        <w:adjustRightInd w:val="0"/>
        <w:jc w:val="both"/>
        <w:textAlignment w:val="baseline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Działając</w:t>
      </w:r>
      <w:r w:rsidR="00581ADB" w:rsidRPr="0043025C">
        <w:rPr>
          <w:rFonts w:ascii="Verdana" w:hAnsi="Verdana" w:cs="Latha"/>
          <w:sz w:val="16"/>
          <w:szCs w:val="18"/>
        </w:rPr>
        <w:t xml:space="preserve"> na podstawie art. 26 ust. 2 pkt. 2d ustawy z dnia 29 stycznia 2004 roku - Prawo zamówień publicznych (</w:t>
      </w:r>
      <w:r w:rsidR="00835CFD" w:rsidRPr="00835CFD">
        <w:rPr>
          <w:rFonts w:ascii="Verdana" w:hAnsi="Verdana" w:cs="Latha"/>
          <w:sz w:val="16"/>
          <w:szCs w:val="18"/>
        </w:rPr>
        <w:t>Dz. U. z 2013 r. poz. 907 z późn. zm.</w:t>
      </w:r>
      <w:r w:rsidR="00581ADB" w:rsidRPr="0043025C">
        <w:rPr>
          <w:rFonts w:ascii="Verdana" w:hAnsi="Verdana" w:cs="Latha"/>
          <w:sz w:val="16"/>
          <w:szCs w:val="18"/>
        </w:rPr>
        <w:t xml:space="preserve">) </w:t>
      </w:r>
    </w:p>
    <w:p w:rsidR="00581ADB" w:rsidRPr="0043025C" w:rsidRDefault="00581ADB" w:rsidP="00581ADB">
      <w:pPr>
        <w:widowControl w:val="0"/>
        <w:adjustRightInd w:val="0"/>
        <w:jc w:val="both"/>
        <w:textAlignment w:val="baseline"/>
        <w:rPr>
          <w:rFonts w:ascii="Verdana" w:hAnsi="Verdana" w:cs="Latha"/>
          <w:sz w:val="16"/>
          <w:szCs w:val="18"/>
        </w:rPr>
      </w:pPr>
    </w:p>
    <w:p w:rsidR="00581ADB" w:rsidRPr="0043025C" w:rsidRDefault="00581ADB" w:rsidP="00581AD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bCs/>
          <w:sz w:val="18"/>
          <w:szCs w:val="18"/>
        </w:rPr>
        <w:t>□</w:t>
      </w:r>
      <w:r w:rsidRPr="0043025C">
        <w:rPr>
          <w:rFonts w:ascii="Verdana" w:hAnsi="Verdana" w:cs="Latha"/>
          <w:bCs/>
          <w:sz w:val="16"/>
          <w:szCs w:val="18"/>
        </w:rPr>
        <w:t xml:space="preserve"> </w:t>
      </w:r>
      <w:r w:rsidRPr="0043025C">
        <w:rPr>
          <w:rFonts w:ascii="Verdana" w:hAnsi="Verdana" w:cs="Latha"/>
          <w:sz w:val="16"/>
          <w:szCs w:val="18"/>
          <w:u w:val="single"/>
        </w:rPr>
        <w:t>składamy listę podmiotów</w:t>
      </w:r>
      <w:r w:rsidRPr="0043025C">
        <w:rPr>
          <w:rFonts w:ascii="Verdana" w:hAnsi="Verdana" w:cs="Latha"/>
          <w:sz w:val="16"/>
          <w:szCs w:val="18"/>
        </w:rPr>
        <w:t>, wchodzących w skład tej samej grupy kapitałowej w rozumieniu ustawy z dnia 16.02.2007 r. O Ochronie Konkurencji i Konsumentów (Dz. U. nr 50 poz. 331 z późn. zm.):</w:t>
      </w:r>
    </w:p>
    <w:p w:rsidR="00581ADB" w:rsidRPr="0043025C" w:rsidRDefault="00581ADB" w:rsidP="00581ADB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="Verdana" w:hAnsi="Verdana" w:cs="Latha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581ADB" w:rsidRPr="0043025C">
        <w:tc>
          <w:tcPr>
            <w:tcW w:w="543" w:type="dxa"/>
          </w:tcPr>
          <w:p w:rsidR="00581ADB" w:rsidRPr="0043025C" w:rsidRDefault="00581ADB" w:rsidP="00E819C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 w:cs="Latha"/>
                <w:sz w:val="16"/>
                <w:szCs w:val="18"/>
              </w:rPr>
            </w:pPr>
            <w:r w:rsidRPr="0043025C">
              <w:rPr>
                <w:rFonts w:ascii="Verdana" w:hAnsi="Verdana" w:cs="Latha"/>
                <w:sz w:val="16"/>
                <w:szCs w:val="18"/>
              </w:rPr>
              <w:t>Lp.</w:t>
            </w:r>
          </w:p>
        </w:tc>
        <w:tc>
          <w:tcPr>
            <w:tcW w:w="2693" w:type="dxa"/>
          </w:tcPr>
          <w:p w:rsidR="00581ADB" w:rsidRPr="0043025C" w:rsidRDefault="00581ADB" w:rsidP="00E819C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 w:cs="Latha"/>
                <w:sz w:val="16"/>
                <w:szCs w:val="18"/>
              </w:rPr>
            </w:pPr>
            <w:r w:rsidRPr="0043025C">
              <w:rPr>
                <w:rFonts w:ascii="Verdana" w:hAnsi="Verdana" w:cs="Latha"/>
                <w:sz w:val="16"/>
                <w:szCs w:val="18"/>
              </w:rPr>
              <w:t>Nazwa podmiotu</w:t>
            </w:r>
          </w:p>
        </w:tc>
        <w:tc>
          <w:tcPr>
            <w:tcW w:w="5985" w:type="dxa"/>
          </w:tcPr>
          <w:p w:rsidR="00581ADB" w:rsidRPr="0043025C" w:rsidRDefault="00581ADB" w:rsidP="00E819C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 w:cs="Latha"/>
                <w:sz w:val="16"/>
                <w:szCs w:val="18"/>
              </w:rPr>
            </w:pPr>
            <w:r w:rsidRPr="0043025C">
              <w:rPr>
                <w:rFonts w:ascii="Verdana" w:hAnsi="Verdana" w:cs="Latha"/>
                <w:sz w:val="16"/>
                <w:szCs w:val="18"/>
              </w:rPr>
              <w:t>Adres podmiotu</w:t>
            </w:r>
          </w:p>
        </w:tc>
      </w:tr>
      <w:tr w:rsidR="00581ADB" w:rsidRPr="0043025C">
        <w:tc>
          <w:tcPr>
            <w:tcW w:w="543" w:type="dxa"/>
          </w:tcPr>
          <w:p w:rsidR="00581ADB" w:rsidRPr="0043025C" w:rsidRDefault="00581ADB" w:rsidP="00E819C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 w:cs="Latha"/>
                <w:sz w:val="16"/>
                <w:szCs w:val="18"/>
              </w:rPr>
            </w:pPr>
            <w:r w:rsidRPr="0043025C">
              <w:rPr>
                <w:rFonts w:ascii="Verdana" w:hAnsi="Verdana" w:cs="Latha"/>
                <w:sz w:val="16"/>
                <w:szCs w:val="18"/>
              </w:rPr>
              <w:t>1</w:t>
            </w:r>
          </w:p>
        </w:tc>
        <w:tc>
          <w:tcPr>
            <w:tcW w:w="2693" w:type="dxa"/>
          </w:tcPr>
          <w:p w:rsidR="00581ADB" w:rsidRPr="0043025C" w:rsidRDefault="00581ADB" w:rsidP="00E819C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 w:cs="Latha"/>
                <w:sz w:val="16"/>
                <w:szCs w:val="18"/>
              </w:rPr>
            </w:pPr>
          </w:p>
        </w:tc>
        <w:tc>
          <w:tcPr>
            <w:tcW w:w="5985" w:type="dxa"/>
          </w:tcPr>
          <w:p w:rsidR="00581ADB" w:rsidRPr="0043025C" w:rsidRDefault="00581ADB" w:rsidP="00E819C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 w:cs="Latha"/>
                <w:sz w:val="16"/>
                <w:szCs w:val="18"/>
              </w:rPr>
            </w:pPr>
          </w:p>
        </w:tc>
      </w:tr>
      <w:tr w:rsidR="00581ADB" w:rsidRPr="0043025C">
        <w:tc>
          <w:tcPr>
            <w:tcW w:w="543" w:type="dxa"/>
          </w:tcPr>
          <w:p w:rsidR="00581ADB" w:rsidRPr="0043025C" w:rsidRDefault="00581ADB" w:rsidP="00E819C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 w:cs="Latha"/>
                <w:sz w:val="16"/>
                <w:szCs w:val="18"/>
              </w:rPr>
            </w:pPr>
            <w:r w:rsidRPr="0043025C">
              <w:rPr>
                <w:rFonts w:ascii="Verdana" w:hAnsi="Verdana" w:cs="Latha"/>
                <w:sz w:val="16"/>
                <w:szCs w:val="18"/>
              </w:rPr>
              <w:t>2</w:t>
            </w:r>
          </w:p>
        </w:tc>
        <w:tc>
          <w:tcPr>
            <w:tcW w:w="2693" w:type="dxa"/>
          </w:tcPr>
          <w:p w:rsidR="00581ADB" w:rsidRPr="0043025C" w:rsidRDefault="00581ADB" w:rsidP="00E819C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 w:cs="Latha"/>
                <w:sz w:val="16"/>
                <w:szCs w:val="18"/>
              </w:rPr>
            </w:pPr>
          </w:p>
        </w:tc>
        <w:tc>
          <w:tcPr>
            <w:tcW w:w="5985" w:type="dxa"/>
          </w:tcPr>
          <w:p w:rsidR="00581ADB" w:rsidRPr="0043025C" w:rsidRDefault="00581ADB" w:rsidP="00E819C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 w:cs="Latha"/>
                <w:sz w:val="16"/>
                <w:szCs w:val="18"/>
              </w:rPr>
            </w:pPr>
          </w:p>
        </w:tc>
      </w:tr>
      <w:tr w:rsidR="00581ADB" w:rsidRPr="0043025C">
        <w:tc>
          <w:tcPr>
            <w:tcW w:w="543" w:type="dxa"/>
          </w:tcPr>
          <w:p w:rsidR="00581ADB" w:rsidRPr="0043025C" w:rsidRDefault="00581ADB" w:rsidP="00E819C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 w:cs="Latha"/>
                <w:sz w:val="16"/>
                <w:szCs w:val="18"/>
              </w:rPr>
            </w:pPr>
            <w:r w:rsidRPr="0043025C">
              <w:rPr>
                <w:rFonts w:ascii="Verdana" w:hAnsi="Verdana" w:cs="Latha"/>
                <w:sz w:val="16"/>
                <w:szCs w:val="18"/>
              </w:rPr>
              <w:t>3</w:t>
            </w:r>
          </w:p>
        </w:tc>
        <w:tc>
          <w:tcPr>
            <w:tcW w:w="2693" w:type="dxa"/>
          </w:tcPr>
          <w:p w:rsidR="00581ADB" w:rsidRPr="0043025C" w:rsidRDefault="00581ADB" w:rsidP="00E819C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 w:cs="Latha"/>
                <w:sz w:val="16"/>
                <w:szCs w:val="18"/>
              </w:rPr>
            </w:pPr>
          </w:p>
        </w:tc>
        <w:tc>
          <w:tcPr>
            <w:tcW w:w="5985" w:type="dxa"/>
          </w:tcPr>
          <w:p w:rsidR="00581ADB" w:rsidRPr="0043025C" w:rsidRDefault="00581ADB" w:rsidP="00E819C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 w:cs="Latha"/>
                <w:sz w:val="16"/>
                <w:szCs w:val="18"/>
              </w:rPr>
            </w:pPr>
          </w:p>
        </w:tc>
      </w:tr>
    </w:tbl>
    <w:p w:rsidR="00581ADB" w:rsidRPr="0043025C" w:rsidRDefault="00581ADB" w:rsidP="00581AD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Latha"/>
          <w:i/>
          <w:sz w:val="18"/>
        </w:rPr>
      </w:pPr>
    </w:p>
    <w:p w:rsidR="00581ADB" w:rsidRPr="004D4E70" w:rsidRDefault="00581ADB" w:rsidP="00581ADB">
      <w:pPr>
        <w:widowControl w:val="0"/>
        <w:adjustRightInd w:val="0"/>
        <w:jc w:val="both"/>
        <w:textAlignment w:val="baseline"/>
        <w:rPr>
          <w:rFonts w:ascii="Verdana" w:hAnsi="Verdana" w:cs="Latha"/>
          <w:i/>
          <w:sz w:val="20"/>
        </w:rPr>
      </w:pPr>
      <w:r w:rsidRPr="004D4E70">
        <w:rPr>
          <w:rFonts w:ascii="Verdana" w:hAnsi="Verdana" w:cs="Latha"/>
          <w:i/>
          <w:sz w:val="20"/>
        </w:rPr>
        <w:t>.......................................</w:t>
      </w:r>
    </w:p>
    <w:p w:rsidR="00581ADB" w:rsidRPr="004D4E70" w:rsidRDefault="00851624" w:rsidP="00581ADB">
      <w:pPr>
        <w:widowControl w:val="0"/>
        <w:adjustRightInd w:val="0"/>
        <w:jc w:val="both"/>
        <w:textAlignment w:val="baseline"/>
        <w:rPr>
          <w:rFonts w:ascii="Verdana" w:hAnsi="Verdana" w:cs="Latha"/>
          <w:i/>
          <w:sz w:val="20"/>
        </w:rPr>
      </w:pPr>
      <w:r>
        <w:rPr>
          <w:rFonts w:ascii="Verdana" w:hAnsi="Verdana" w:cs="Latha"/>
          <w:i/>
          <w:sz w:val="20"/>
          <w:vertAlign w:val="superscript"/>
        </w:rPr>
        <w:t xml:space="preserve"> </w:t>
      </w:r>
      <w:r w:rsidR="00581ADB" w:rsidRPr="004D4E70">
        <w:rPr>
          <w:rFonts w:ascii="Verdana" w:hAnsi="Verdana" w:cs="Latha"/>
          <w:i/>
          <w:sz w:val="20"/>
          <w:vertAlign w:val="superscript"/>
        </w:rPr>
        <w:t>(miejscowość, data)</w:t>
      </w:r>
      <w:r>
        <w:rPr>
          <w:rFonts w:ascii="Verdana" w:hAnsi="Verdana" w:cs="Latha"/>
          <w:i/>
          <w:sz w:val="20"/>
          <w:vertAlign w:val="superscript"/>
        </w:rPr>
        <w:t xml:space="preserve"> </w:t>
      </w:r>
    </w:p>
    <w:p w:rsidR="00581ADB" w:rsidRPr="004D4E70" w:rsidRDefault="00851624" w:rsidP="008C635F">
      <w:pPr>
        <w:widowControl w:val="0"/>
        <w:adjustRightInd w:val="0"/>
        <w:spacing w:line="360" w:lineRule="atLeast"/>
        <w:ind w:left="3540"/>
        <w:jc w:val="center"/>
        <w:textAlignment w:val="baseline"/>
        <w:rPr>
          <w:rFonts w:ascii="Verdana" w:hAnsi="Verdana" w:cs="Latha"/>
          <w:i/>
          <w:sz w:val="20"/>
        </w:rPr>
      </w:pPr>
      <w:r>
        <w:rPr>
          <w:rFonts w:ascii="Verdana" w:hAnsi="Verdana" w:cs="Latha"/>
          <w:i/>
          <w:sz w:val="20"/>
        </w:rPr>
        <w:t xml:space="preserve"> </w:t>
      </w:r>
      <w:r w:rsidR="00581ADB" w:rsidRPr="004D4E70">
        <w:rPr>
          <w:rFonts w:ascii="Verdana" w:hAnsi="Verdana" w:cs="Latha"/>
          <w:i/>
          <w:sz w:val="20"/>
        </w:rPr>
        <w:t>..................................................................</w:t>
      </w:r>
    </w:p>
    <w:p w:rsidR="00581ADB" w:rsidRPr="004D4E70" w:rsidRDefault="00581ADB" w:rsidP="00581ADB">
      <w:pPr>
        <w:widowControl w:val="0"/>
        <w:adjustRightInd w:val="0"/>
        <w:spacing w:after="120"/>
        <w:jc w:val="right"/>
        <w:textAlignment w:val="baseline"/>
        <w:rPr>
          <w:rFonts w:ascii="Verdana" w:hAnsi="Verdana" w:cs="Latha"/>
          <w:b/>
          <w:bCs/>
          <w:sz w:val="18"/>
          <w:szCs w:val="18"/>
          <w:vertAlign w:val="superscript"/>
        </w:rPr>
      </w:pPr>
      <w:r w:rsidRPr="004D4E70">
        <w:rPr>
          <w:rFonts w:ascii="Verdana" w:hAnsi="Verdana" w:cs="Latha"/>
          <w:b/>
          <w:bCs/>
          <w:sz w:val="18"/>
          <w:szCs w:val="18"/>
          <w:vertAlign w:val="superscript"/>
        </w:rPr>
        <w:t>(podpis</w:t>
      </w:r>
      <w:r w:rsidR="00851624">
        <w:rPr>
          <w:rFonts w:ascii="Verdana" w:hAnsi="Verdana" w:cs="Latha"/>
          <w:b/>
          <w:bCs/>
          <w:sz w:val="18"/>
          <w:szCs w:val="18"/>
          <w:vertAlign w:val="superscript"/>
        </w:rPr>
        <w:t xml:space="preserve"> </w:t>
      </w:r>
      <w:r w:rsidRPr="004D4E70">
        <w:rPr>
          <w:rFonts w:ascii="Verdana" w:hAnsi="Verdana" w:cs="Latha"/>
          <w:b/>
          <w:bCs/>
          <w:sz w:val="18"/>
          <w:szCs w:val="18"/>
          <w:vertAlign w:val="superscript"/>
        </w:rPr>
        <w:t xml:space="preserve">i pieczątka osoby/ osób uprawnionych </w:t>
      </w:r>
      <w:r w:rsidRPr="004D4E70">
        <w:rPr>
          <w:rFonts w:ascii="Verdana" w:hAnsi="Verdana" w:cs="Latha"/>
          <w:b/>
          <w:sz w:val="18"/>
          <w:szCs w:val="18"/>
          <w:vertAlign w:val="superscript"/>
        </w:rPr>
        <w:t xml:space="preserve">do </w:t>
      </w:r>
      <w:r w:rsidR="00CA75F3" w:rsidRPr="004D4E70">
        <w:rPr>
          <w:rFonts w:ascii="Verdana" w:hAnsi="Verdana" w:cs="Latha"/>
          <w:b/>
          <w:sz w:val="18"/>
          <w:szCs w:val="18"/>
          <w:vertAlign w:val="superscript"/>
        </w:rPr>
        <w:t>występowania w</w:t>
      </w:r>
      <w:r w:rsidRPr="004D4E70">
        <w:rPr>
          <w:rFonts w:ascii="Verdana" w:hAnsi="Verdana" w:cs="Latha"/>
          <w:b/>
          <w:sz w:val="18"/>
          <w:szCs w:val="18"/>
          <w:vertAlign w:val="superscript"/>
        </w:rPr>
        <w:t xml:space="preserve"> imieniu Wykonawcy)</w:t>
      </w:r>
      <w:r w:rsidR="00851624">
        <w:rPr>
          <w:rFonts w:ascii="Verdana" w:hAnsi="Verdana" w:cs="Latha"/>
          <w:b/>
          <w:sz w:val="18"/>
          <w:szCs w:val="18"/>
          <w:vertAlign w:val="superscript"/>
        </w:rPr>
        <w:t xml:space="preserve"> </w:t>
      </w:r>
    </w:p>
    <w:p w:rsidR="00581ADB" w:rsidRPr="0043025C" w:rsidRDefault="00B80D7F" w:rsidP="00581AD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Latha"/>
          <w:sz w:val="18"/>
        </w:rPr>
      </w:pPr>
      <w:r w:rsidRPr="00B80D7F">
        <w:rPr>
          <w:rFonts w:ascii="Verdana" w:hAnsi="Verdana" w:cs="Latha"/>
          <w:sz w:val="18"/>
        </w:rPr>
        <w:pict>
          <v:rect id="_x0000_i1025" style="width:0;height:1.5pt" o:hralign="center" o:hrstd="t" o:hr="t" fillcolor="#aca899" stroked="f"/>
        </w:pict>
      </w:r>
    </w:p>
    <w:p w:rsidR="00581ADB" w:rsidRPr="0043025C" w:rsidRDefault="00581ADB" w:rsidP="00581AD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Latha"/>
          <w:sz w:val="16"/>
          <w:szCs w:val="18"/>
          <w:u w:val="single"/>
        </w:rPr>
      </w:pPr>
      <w:r w:rsidRPr="0043025C">
        <w:rPr>
          <w:rFonts w:ascii="Verdana" w:hAnsi="Verdana" w:cs="Latha"/>
          <w:bCs/>
          <w:sz w:val="18"/>
          <w:szCs w:val="18"/>
        </w:rPr>
        <w:t>□</w:t>
      </w:r>
      <w:r w:rsidRPr="0043025C">
        <w:rPr>
          <w:rFonts w:ascii="Verdana" w:hAnsi="Verdana" w:cs="Latha"/>
          <w:bCs/>
          <w:sz w:val="16"/>
          <w:szCs w:val="18"/>
        </w:rPr>
        <w:t xml:space="preserve"> </w:t>
      </w:r>
      <w:r w:rsidRPr="0043025C">
        <w:rPr>
          <w:rFonts w:ascii="Verdana" w:hAnsi="Verdana" w:cs="Latha"/>
          <w:sz w:val="16"/>
          <w:szCs w:val="18"/>
          <w:u w:val="single"/>
        </w:rPr>
        <w:t xml:space="preserve">informujemy, że nie należymy do grupy </w:t>
      </w:r>
      <w:r w:rsidR="00CA75F3" w:rsidRPr="0043025C">
        <w:rPr>
          <w:rFonts w:ascii="Verdana" w:hAnsi="Verdana" w:cs="Latha"/>
          <w:sz w:val="16"/>
          <w:szCs w:val="18"/>
          <w:u w:val="single"/>
        </w:rPr>
        <w:t>kapitałowej</w:t>
      </w:r>
      <w:r w:rsidR="00CA75F3" w:rsidRPr="0043025C">
        <w:rPr>
          <w:rFonts w:ascii="Verdana" w:hAnsi="Verdana" w:cs="Latha"/>
          <w:sz w:val="16"/>
          <w:szCs w:val="18"/>
        </w:rPr>
        <w:t>, o której</w:t>
      </w:r>
      <w:r w:rsidRPr="0043025C">
        <w:rPr>
          <w:rFonts w:ascii="Verdana" w:hAnsi="Verdana" w:cs="Latha"/>
          <w:sz w:val="16"/>
          <w:szCs w:val="18"/>
        </w:rPr>
        <w:t xml:space="preserve"> mowa w art. 24 ust. 2 pkt. 5.</w:t>
      </w:r>
    </w:p>
    <w:p w:rsidR="00581ADB" w:rsidRPr="0043025C" w:rsidRDefault="00581ADB" w:rsidP="00581AD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Latha"/>
          <w:sz w:val="18"/>
        </w:rPr>
      </w:pPr>
    </w:p>
    <w:p w:rsidR="00581ADB" w:rsidRPr="004D4E70" w:rsidRDefault="00581ADB" w:rsidP="00581ADB">
      <w:pPr>
        <w:widowControl w:val="0"/>
        <w:adjustRightInd w:val="0"/>
        <w:jc w:val="both"/>
        <w:textAlignment w:val="baseline"/>
        <w:rPr>
          <w:rFonts w:ascii="Verdana" w:hAnsi="Verdana" w:cs="Latha"/>
          <w:i/>
          <w:sz w:val="20"/>
        </w:rPr>
      </w:pPr>
      <w:r w:rsidRPr="004D4E70">
        <w:rPr>
          <w:rFonts w:ascii="Verdana" w:hAnsi="Verdana" w:cs="Latha"/>
          <w:i/>
          <w:sz w:val="20"/>
        </w:rPr>
        <w:t>.......................................</w:t>
      </w:r>
    </w:p>
    <w:p w:rsidR="00581ADB" w:rsidRPr="004D4E70" w:rsidRDefault="00851624" w:rsidP="00581ADB">
      <w:pPr>
        <w:widowControl w:val="0"/>
        <w:adjustRightInd w:val="0"/>
        <w:jc w:val="both"/>
        <w:textAlignment w:val="baseline"/>
        <w:rPr>
          <w:rFonts w:ascii="Verdana" w:hAnsi="Verdana" w:cs="Latha"/>
          <w:i/>
          <w:sz w:val="20"/>
        </w:rPr>
      </w:pPr>
      <w:r>
        <w:rPr>
          <w:rFonts w:ascii="Verdana" w:hAnsi="Verdana" w:cs="Latha"/>
          <w:i/>
          <w:sz w:val="20"/>
          <w:vertAlign w:val="superscript"/>
        </w:rPr>
        <w:t xml:space="preserve"> </w:t>
      </w:r>
      <w:r w:rsidR="00581ADB" w:rsidRPr="004D4E70">
        <w:rPr>
          <w:rFonts w:ascii="Verdana" w:hAnsi="Verdana" w:cs="Latha"/>
          <w:i/>
          <w:sz w:val="20"/>
          <w:vertAlign w:val="superscript"/>
        </w:rPr>
        <w:t>(miejscowość, data)</w:t>
      </w:r>
      <w:r>
        <w:rPr>
          <w:rFonts w:ascii="Verdana" w:hAnsi="Verdana" w:cs="Latha"/>
          <w:i/>
          <w:sz w:val="20"/>
          <w:vertAlign w:val="superscript"/>
        </w:rPr>
        <w:t xml:space="preserve"> </w:t>
      </w:r>
    </w:p>
    <w:p w:rsidR="00581ADB" w:rsidRPr="004D4E70" w:rsidRDefault="00851624" w:rsidP="008C635F">
      <w:pPr>
        <w:widowControl w:val="0"/>
        <w:adjustRightInd w:val="0"/>
        <w:spacing w:line="360" w:lineRule="atLeast"/>
        <w:ind w:left="4248"/>
        <w:textAlignment w:val="baseline"/>
        <w:rPr>
          <w:rFonts w:ascii="Verdana" w:hAnsi="Verdana" w:cs="Latha"/>
          <w:i/>
          <w:sz w:val="20"/>
        </w:rPr>
      </w:pPr>
      <w:r>
        <w:rPr>
          <w:rFonts w:ascii="Verdana" w:hAnsi="Verdana" w:cs="Latha"/>
          <w:i/>
          <w:sz w:val="20"/>
        </w:rPr>
        <w:t xml:space="preserve"> </w:t>
      </w:r>
      <w:r w:rsidR="00581ADB" w:rsidRPr="004D4E70">
        <w:rPr>
          <w:rFonts w:ascii="Verdana" w:hAnsi="Verdana" w:cs="Latha"/>
          <w:i/>
          <w:sz w:val="20"/>
        </w:rPr>
        <w:t>..................................................................</w:t>
      </w:r>
    </w:p>
    <w:p w:rsidR="00581ADB" w:rsidRPr="004D4E70" w:rsidRDefault="00581ADB" w:rsidP="00581ADB">
      <w:pPr>
        <w:widowControl w:val="0"/>
        <w:adjustRightInd w:val="0"/>
        <w:spacing w:after="120"/>
        <w:jc w:val="right"/>
        <w:textAlignment w:val="baseline"/>
        <w:rPr>
          <w:rFonts w:ascii="Verdana" w:hAnsi="Verdana" w:cs="Latha"/>
          <w:b/>
          <w:bCs/>
          <w:sz w:val="14"/>
          <w:szCs w:val="18"/>
          <w:vertAlign w:val="superscript"/>
        </w:rPr>
      </w:pPr>
      <w:r w:rsidRPr="004D4E70">
        <w:rPr>
          <w:rFonts w:ascii="Verdana" w:hAnsi="Verdana" w:cs="Latha"/>
          <w:b/>
          <w:bCs/>
          <w:sz w:val="18"/>
          <w:szCs w:val="18"/>
          <w:vertAlign w:val="superscript"/>
        </w:rPr>
        <w:t>(podpis</w:t>
      </w:r>
      <w:r w:rsidR="00851624">
        <w:rPr>
          <w:rFonts w:ascii="Verdana" w:hAnsi="Verdana" w:cs="Latha"/>
          <w:b/>
          <w:bCs/>
          <w:sz w:val="18"/>
          <w:szCs w:val="18"/>
          <w:vertAlign w:val="superscript"/>
        </w:rPr>
        <w:t xml:space="preserve"> </w:t>
      </w:r>
      <w:r w:rsidRPr="004D4E70">
        <w:rPr>
          <w:rFonts w:ascii="Verdana" w:hAnsi="Verdana" w:cs="Latha"/>
          <w:b/>
          <w:bCs/>
          <w:sz w:val="18"/>
          <w:szCs w:val="18"/>
          <w:vertAlign w:val="superscript"/>
        </w:rPr>
        <w:t xml:space="preserve">i pieczątka osoby/ osób uprawnionych </w:t>
      </w:r>
      <w:r w:rsidRPr="004D4E70">
        <w:rPr>
          <w:rFonts w:ascii="Verdana" w:hAnsi="Verdana" w:cs="Latha"/>
          <w:b/>
          <w:sz w:val="18"/>
          <w:szCs w:val="18"/>
          <w:vertAlign w:val="superscript"/>
        </w:rPr>
        <w:t xml:space="preserve">do </w:t>
      </w:r>
      <w:r w:rsidR="00CA75F3" w:rsidRPr="004D4E70">
        <w:rPr>
          <w:rFonts w:ascii="Verdana" w:hAnsi="Verdana" w:cs="Latha"/>
          <w:b/>
          <w:sz w:val="18"/>
          <w:szCs w:val="18"/>
          <w:vertAlign w:val="superscript"/>
        </w:rPr>
        <w:t>występowania w</w:t>
      </w:r>
      <w:r w:rsidRPr="004D4E70">
        <w:rPr>
          <w:rFonts w:ascii="Verdana" w:hAnsi="Verdana" w:cs="Latha"/>
          <w:b/>
          <w:sz w:val="18"/>
          <w:szCs w:val="18"/>
          <w:vertAlign w:val="superscript"/>
        </w:rPr>
        <w:t xml:space="preserve"> imieniu Wykonawcy)</w:t>
      </w: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pStyle w:val="Tekstpodstawowy"/>
        <w:rPr>
          <w:rFonts w:ascii="Verdana" w:hAnsi="Verdana" w:cs="Latha"/>
          <w:b/>
          <w:sz w:val="18"/>
        </w:rPr>
      </w:pPr>
    </w:p>
    <w:p w:rsidR="00581ADB" w:rsidRPr="004D4E70" w:rsidRDefault="00581ADB" w:rsidP="00581ADB">
      <w:pPr>
        <w:pStyle w:val="Tekstpodstawowy"/>
        <w:spacing w:before="120"/>
        <w:rPr>
          <w:rFonts w:ascii="Verdana" w:hAnsi="Verdana" w:cs="Latha"/>
          <w:b/>
          <w:sz w:val="18"/>
        </w:rPr>
      </w:pPr>
    </w:p>
    <w:p w:rsidR="00581ADB" w:rsidRPr="0043025C" w:rsidRDefault="006038E1" w:rsidP="00F92268">
      <w:pPr>
        <w:pStyle w:val="Nagwek4"/>
      </w:pPr>
      <w:r>
        <w:br w:type="page"/>
      </w:r>
      <w:r w:rsidR="00581ADB" w:rsidRPr="0043025C">
        <w:lastRenderedPageBreak/>
        <w:t>Oświadczenie o zgodności z warunkami przetargu</w:t>
      </w:r>
    </w:p>
    <w:p w:rsidR="00581ADB" w:rsidRPr="0043025C" w:rsidRDefault="00B80D7F" w:rsidP="00581ADB">
      <w:pPr>
        <w:rPr>
          <w:rFonts w:ascii="Verdana" w:hAnsi="Verdana" w:cs="Latha"/>
          <w:sz w:val="22"/>
        </w:rPr>
      </w:pPr>
      <w:r w:rsidRPr="00B80D7F">
        <w:rPr>
          <w:rFonts w:ascii="Verdana" w:hAnsi="Verdana" w:cs="Latha"/>
          <w:i/>
          <w:noProof/>
          <w:sz w:val="16"/>
        </w:rPr>
        <w:pict>
          <v:shape id="_x0000_s1047" type="#_x0000_t202" style="position:absolute;margin-left:370.55pt;margin-top:1.25pt;width:112.15pt;height:27.9pt;z-index:251655680;mso-width-relative:margin;mso-height-relative:margin" fillcolor="#d8d8d8">
            <v:textbox style="mso-next-textbox:#_x0000_s1047">
              <w:txbxContent>
                <w:p w:rsidR="00B50E41" w:rsidRPr="00581ADB" w:rsidRDefault="00B50E41" w:rsidP="00F92268">
                  <w:pPr>
                    <w:pStyle w:val="Nagwek4"/>
                  </w:pPr>
                  <w:r w:rsidRPr="00581ADB">
                    <w:rPr>
                      <w:bCs/>
                    </w:rPr>
                    <w:t>Załą</w:t>
                  </w:r>
                  <w:r w:rsidRPr="00581ADB">
                    <w:t>cznik Nr 7</w:t>
                  </w:r>
                </w:p>
                <w:p w:rsidR="00B50E41" w:rsidRDefault="00B50E41" w:rsidP="00581ADB"/>
              </w:txbxContent>
            </v:textbox>
          </v:shape>
        </w:pict>
      </w:r>
    </w:p>
    <w:p w:rsidR="00581ADB" w:rsidRPr="0043025C" w:rsidRDefault="00581ADB" w:rsidP="00581ADB">
      <w:pPr>
        <w:jc w:val="right"/>
        <w:rPr>
          <w:rFonts w:ascii="Verdana" w:hAnsi="Verdana" w:cs="Latha"/>
          <w:i/>
          <w:sz w:val="16"/>
        </w:rPr>
      </w:pPr>
    </w:p>
    <w:p w:rsidR="00581ADB" w:rsidRPr="0043025C" w:rsidRDefault="00581ADB" w:rsidP="00581ADB">
      <w:pPr>
        <w:jc w:val="right"/>
        <w:rPr>
          <w:rFonts w:ascii="Verdana" w:hAnsi="Verdana" w:cs="Latha"/>
          <w:i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69"/>
      </w:tblGrid>
      <w:tr w:rsidR="00581ADB" w:rsidRPr="0043025C">
        <w:trPr>
          <w:trHeight w:val="1389"/>
        </w:trPr>
        <w:tc>
          <w:tcPr>
            <w:tcW w:w="3708" w:type="dxa"/>
            <w:vAlign w:val="bottom"/>
          </w:tcPr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(pieczęć Wykonawcy/Wykonawców)</w:t>
            </w: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</w:tc>
        <w:tc>
          <w:tcPr>
            <w:tcW w:w="6069" w:type="dxa"/>
            <w:shd w:val="clear" w:color="auto" w:fill="FFC000"/>
            <w:vAlign w:val="center"/>
          </w:tcPr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20"/>
              </w:rPr>
            </w:pPr>
            <w:r w:rsidRPr="0043025C">
              <w:rPr>
                <w:rFonts w:ascii="Verdana" w:hAnsi="Verdana" w:cs="Latha"/>
                <w:b/>
                <w:sz w:val="18"/>
                <w:szCs w:val="22"/>
              </w:rPr>
              <w:t>OŚWIADCZENIE</w:t>
            </w: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22"/>
              </w:rPr>
            </w:pPr>
            <w:r w:rsidRPr="0043025C">
              <w:rPr>
                <w:rFonts w:ascii="Verdana" w:hAnsi="Verdana" w:cs="Latha"/>
                <w:b/>
                <w:sz w:val="18"/>
                <w:szCs w:val="22"/>
              </w:rPr>
              <w:t>o zgodności z warunkami przetargu</w:t>
            </w:r>
          </w:p>
        </w:tc>
      </w:tr>
    </w:tbl>
    <w:p w:rsidR="00581ADB" w:rsidRPr="0043025C" w:rsidRDefault="00581ADB" w:rsidP="00581ADB">
      <w:pPr>
        <w:jc w:val="right"/>
        <w:rPr>
          <w:rFonts w:ascii="Verdana" w:hAnsi="Verdana" w:cs="Latha"/>
          <w:sz w:val="14"/>
        </w:rPr>
      </w:pPr>
    </w:p>
    <w:p w:rsidR="00581ADB" w:rsidRPr="0043025C" w:rsidRDefault="00581ADB" w:rsidP="00581ADB">
      <w:pPr>
        <w:rPr>
          <w:rFonts w:ascii="Verdana" w:hAnsi="Verdana" w:cs="Latha"/>
          <w:sz w:val="14"/>
        </w:rPr>
      </w:pPr>
    </w:p>
    <w:p w:rsidR="00581ADB" w:rsidRPr="0043025C" w:rsidRDefault="00581ADB" w:rsidP="00581ADB">
      <w:pPr>
        <w:jc w:val="both"/>
        <w:rPr>
          <w:rFonts w:ascii="Verdana" w:hAnsi="Verdana" w:cs="Latha"/>
          <w:sz w:val="16"/>
          <w:szCs w:val="18"/>
        </w:rPr>
      </w:pPr>
    </w:p>
    <w:p w:rsidR="00581ADB" w:rsidRPr="0043025C" w:rsidRDefault="00581ADB" w:rsidP="00581ADB">
      <w:pPr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Przystępując do postępowania prowadzonego w trybie przetargu nieograniczonego w sprawie udzielenia zamówienia publicznego na:</w:t>
      </w:r>
    </w:p>
    <w:p w:rsidR="00581ADB" w:rsidRPr="0043025C" w:rsidRDefault="00581ADB" w:rsidP="00E819C3">
      <w:pPr>
        <w:pStyle w:val="Nagwek1"/>
        <w:numPr>
          <w:ilvl w:val="0"/>
          <w:numId w:val="0"/>
        </w:numPr>
        <w:spacing w:before="0" w:after="0" w:line="200" w:lineRule="atLeast"/>
        <w:ind w:left="432"/>
        <w:rPr>
          <w:rFonts w:ascii="Verdana" w:hAnsi="Verdana" w:cs="Latha"/>
          <w:sz w:val="18"/>
          <w:szCs w:val="18"/>
        </w:rPr>
      </w:pPr>
    </w:p>
    <w:p w:rsidR="00ED6D76" w:rsidRPr="004B6BAC" w:rsidRDefault="00ED6D76" w:rsidP="00ED6D76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  <w:szCs w:val="16"/>
        </w:rPr>
      </w:pPr>
      <w:r w:rsidRPr="00094B4C">
        <w:rPr>
          <w:rFonts w:ascii="Verdana" w:hAnsi="Verdana" w:cs="Latha"/>
          <w:b/>
          <w:bCs/>
          <w:iCs/>
          <w:sz w:val="16"/>
          <w:szCs w:val="16"/>
        </w:rPr>
        <w:t>Świadczenie usług pocztowych w obrocie krajowym i zagranicznym dla Urzędu Miejskiego w Morągu</w:t>
      </w:r>
      <w:r w:rsidRPr="004B6BAC">
        <w:rPr>
          <w:rFonts w:ascii="Verdana" w:hAnsi="Verdana" w:cs="Latha"/>
          <w:b/>
          <w:sz w:val="16"/>
          <w:szCs w:val="16"/>
        </w:rPr>
        <w:t>.</w:t>
      </w:r>
    </w:p>
    <w:p w:rsidR="00ED6D76" w:rsidRPr="0043025C" w:rsidRDefault="00ED6D76" w:rsidP="00ED6D76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Postępowanie znak:</w:t>
      </w:r>
      <w:r w:rsidRPr="0043025C">
        <w:rPr>
          <w:rFonts w:ascii="Verdana" w:hAnsi="Verdana" w:cs="Latha"/>
          <w:b/>
          <w:sz w:val="16"/>
          <w:szCs w:val="18"/>
        </w:rPr>
        <w:t xml:space="preserve"> </w:t>
      </w:r>
      <w:r w:rsidR="0018414C">
        <w:rPr>
          <w:rFonts w:ascii="Verdana" w:hAnsi="Verdana" w:cs="Latha"/>
          <w:b/>
          <w:sz w:val="16"/>
          <w:szCs w:val="18"/>
        </w:rPr>
        <w:t>KI.271.13</w:t>
      </w:r>
      <w:r w:rsidR="0018414C" w:rsidRPr="0043025C">
        <w:rPr>
          <w:rFonts w:ascii="Verdana" w:hAnsi="Verdana" w:cs="Latha"/>
          <w:b/>
          <w:sz w:val="16"/>
          <w:szCs w:val="18"/>
        </w:rPr>
        <w:t>.201</w:t>
      </w:r>
      <w:r w:rsidR="0018414C">
        <w:rPr>
          <w:rFonts w:ascii="Verdana" w:hAnsi="Verdana" w:cs="Latha"/>
          <w:b/>
          <w:sz w:val="16"/>
          <w:szCs w:val="18"/>
        </w:rPr>
        <w:t>5.PJ</w:t>
      </w:r>
      <w:r w:rsidR="0018414C">
        <w:rPr>
          <w:rFonts w:ascii="Verdana" w:hAnsi="Verdana" w:cs="Latha"/>
          <w:sz w:val="16"/>
          <w:szCs w:val="18"/>
        </w:rPr>
        <w:t>.</w:t>
      </w:r>
    </w:p>
    <w:p w:rsidR="00581ADB" w:rsidRPr="0043025C" w:rsidRDefault="00581ADB" w:rsidP="00581ADB">
      <w:pPr>
        <w:jc w:val="both"/>
        <w:rPr>
          <w:rFonts w:ascii="Verdana" w:hAnsi="Verdana" w:cs="Latha"/>
          <w:sz w:val="16"/>
          <w:szCs w:val="18"/>
        </w:rPr>
      </w:pPr>
    </w:p>
    <w:p w:rsidR="00581ADB" w:rsidRPr="0043025C" w:rsidRDefault="00581ADB" w:rsidP="00581ADB">
      <w:pPr>
        <w:jc w:val="both"/>
        <w:rPr>
          <w:rFonts w:ascii="Verdana" w:hAnsi="Verdana" w:cs="Latha"/>
          <w:b/>
          <w:bCs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Zgodnie z art. 44 ustawy Prawo zamówień publicznych (</w:t>
      </w:r>
      <w:r w:rsidR="00835CFD" w:rsidRPr="00835CFD">
        <w:rPr>
          <w:rFonts w:ascii="Verdana" w:hAnsi="Verdana" w:cs="Latha"/>
          <w:sz w:val="16"/>
          <w:szCs w:val="18"/>
        </w:rPr>
        <w:t>Dz. U. z 2013 r. poz. 907 z późn. zm.</w:t>
      </w:r>
      <w:r w:rsidRPr="0043025C">
        <w:rPr>
          <w:rFonts w:ascii="Verdana" w:hAnsi="Verdana" w:cs="Latha"/>
          <w:sz w:val="16"/>
          <w:szCs w:val="18"/>
        </w:rPr>
        <w:t>), w imieniu reprezentowanej/</w:t>
      </w:r>
      <w:proofErr w:type="spellStart"/>
      <w:r w:rsidRPr="0043025C">
        <w:rPr>
          <w:rFonts w:ascii="Verdana" w:hAnsi="Verdana" w:cs="Latha"/>
          <w:sz w:val="16"/>
          <w:szCs w:val="18"/>
        </w:rPr>
        <w:t>ych</w:t>
      </w:r>
      <w:proofErr w:type="spellEnd"/>
      <w:r w:rsidRPr="0043025C">
        <w:rPr>
          <w:rFonts w:ascii="Verdana" w:hAnsi="Verdana" w:cs="Latha"/>
          <w:b/>
          <w:bCs/>
          <w:sz w:val="16"/>
          <w:szCs w:val="18"/>
        </w:rPr>
        <w:t>*</w:t>
      </w:r>
      <w:r w:rsidRPr="0043025C">
        <w:rPr>
          <w:rFonts w:ascii="Verdana" w:hAnsi="Verdana" w:cs="Latha"/>
          <w:sz w:val="16"/>
          <w:szCs w:val="18"/>
        </w:rPr>
        <w:t xml:space="preserve"> przeze mnie</w:t>
      </w:r>
    </w:p>
    <w:p w:rsidR="00581ADB" w:rsidRPr="0043025C" w:rsidRDefault="00581ADB" w:rsidP="00581ADB">
      <w:pPr>
        <w:spacing w:line="360" w:lineRule="auto"/>
        <w:rPr>
          <w:rFonts w:ascii="Verdana" w:hAnsi="Verdana" w:cs="Latha"/>
          <w:sz w:val="16"/>
          <w:szCs w:val="18"/>
        </w:rPr>
      </w:pPr>
    </w:p>
    <w:p w:rsidR="00581ADB" w:rsidRPr="0043025C" w:rsidRDefault="00581ADB" w:rsidP="002A2B29">
      <w:pPr>
        <w:numPr>
          <w:ilvl w:val="0"/>
          <w:numId w:val="8"/>
        </w:numPr>
        <w:suppressAutoHyphens/>
        <w:spacing w:line="480" w:lineRule="auto"/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........................................................................................................................................</w:t>
      </w:r>
    </w:p>
    <w:p w:rsidR="00581ADB" w:rsidRPr="0043025C" w:rsidRDefault="00581ADB" w:rsidP="002A2B29">
      <w:pPr>
        <w:numPr>
          <w:ilvl w:val="0"/>
          <w:numId w:val="8"/>
        </w:numPr>
        <w:suppressAutoHyphens/>
        <w:spacing w:line="480" w:lineRule="auto"/>
        <w:ind w:left="426" w:firstLine="0"/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.......................................................................................................................................</w:t>
      </w:r>
    </w:p>
    <w:p w:rsidR="00581ADB" w:rsidRPr="0043025C" w:rsidRDefault="00581ADB" w:rsidP="002A2B29">
      <w:pPr>
        <w:numPr>
          <w:ilvl w:val="0"/>
          <w:numId w:val="8"/>
        </w:numPr>
        <w:suppressAutoHyphens/>
        <w:ind w:left="426" w:firstLine="0"/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........................................................................................................................................</w:t>
      </w:r>
    </w:p>
    <w:p w:rsidR="00581ADB" w:rsidRPr="0043025C" w:rsidRDefault="00581ADB" w:rsidP="00581ADB">
      <w:pPr>
        <w:spacing w:line="100" w:lineRule="atLeast"/>
        <w:jc w:val="center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/nazwa wykonawcy lub nazwy wykonawców występujących wspólnie/</w:t>
      </w:r>
    </w:p>
    <w:p w:rsidR="00581ADB" w:rsidRPr="0043025C" w:rsidRDefault="00581ADB" w:rsidP="00581ADB">
      <w:pPr>
        <w:spacing w:line="100" w:lineRule="atLeast"/>
        <w:jc w:val="both"/>
        <w:rPr>
          <w:rFonts w:ascii="Verdana" w:hAnsi="Verdana" w:cs="Latha"/>
          <w:sz w:val="22"/>
        </w:rPr>
      </w:pPr>
    </w:p>
    <w:p w:rsidR="00581ADB" w:rsidRPr="0043025C" w:rsidRDefault="00CA75F3" w:rsidP="00581ADB">
      <w:pPr>
        <w:spacing w:line="100" w:lineRule="atLeast"/>
        <w:jc w:val="both"/>
        <w:rPr>
          <w:rFonts w:ascii="Verdana" w:hAnsi="Verdana" w:cs="Latha"/>
          <w:b/>
          <w:bCs/>
          <w:sz w:val="16"/>
          <w:szCs w:val="18"/>
          <w:u w:val="single"/>
        </w:rPr>
      </w:pPr>
      <w:r w:rsidRPr="0043025C">
        <w:rPr>
          <w:rFonts w:ascii="Verdana" w:hAnsi="Verdana" w:cs="Latha"/>
          <w:b/>
          <w:bCs/>
          <w:sz w:val="16"/>
          <w:szCs w:val="18"/>
        </w:rPr>
        <w:t>Jako</w:t>
      </w:r>
      <w:r w:rsidR="00581ADB" w:rsidRPr="0043025C">
        <w:rPr>
          <w:rFonts w:ascii="Verdana" w:hAnsi="Verdana" w:cs="Latha"/>
          <w:b/>
          <w:bCs/>
          <w:sz w:val="16"/>
          <w:szCs w:val="18"/>
        </w:rPr>
        <w:t xml:space="preserve"> – upoważniony na piśmie lub wpisany w rejestrze</w:t>
      </w:r>
    </w:p>
    <w:p w:rsidR="00581ADB" w:rsidRPr="0043025C" w:rsidRDefault="00581ADB" w:rsidP="00581ADB">
      <w:pPr>
        <w:rPr>
          <w:rFonts w:ascii="Verdana" w:hAnsi="Verdana" w:cs="Latha"/>
          <w:sz w:val="14"/>
        </w:rPr>
      </w:pPr>
    </w:p>
    <w:p w:rsidR="00581ADB" w:rsidRPr="0043025C" w:rsidRDefault="00581ADB" w:rsidP="00581ADB">
      <w:pPr>
        <w:spacing w:line="360" w:lineRule="auto"/>
        <w:jc w:val="both"/>
        <w:rPr>
          <w:rFonts w:ascii="Verdana" w:hAnsi="Verdana" w:cs="Latha"/>
          <w:sz w:val="22"/>
        </w:rPr>
      </w:pPr>
      <w:r w:rsidRPr="0043025C">
        <w:rPr>
          <w:rFonts w:ascii="Verdana" w:hAnsi="Verdana" w:cs="Latha"/>
          <w:sz w:val="16"/>
          <w:szCs w:val="18"/>
        </w:rPr>
        <w:t>oświadczam(my), że wykonawca(y), którego(</w:t>
      </w:r>
      <w:proofErr w:type="spellStart"/>
      <w:r w:rsidRPr="0043025C">
        <w:rPr>
          <w:rFonts w:ascii="Verdana" w:hAnsi="Verdana" w:cs="Latha"/>
          <w:sz w:val="16"/>
          <w:szCs w:val="18"/>
        </w:rPr>
        <w:t>ych</w:t>
      </w:r>
      <w:proofErr w:type="spellEnd"/>
      <w:r w:rsidRPr="0043025C">
        <w:rPr>
          <w:rFonts w:ascii="Verdana" w:hAnsi="Verdana" w:cs="Latha"/>
          <w:sz w:val="16"/>
          <w:szCs w:val="18"/>
        </w:rPr>
        <w:t>) reprezentuję(jemy): zapoznał(li) się z warunkami przetargu i przyjmuje(ją) je bez zastrzeżeń.</w:t>
      </w:r>
    </w:p>
    <w:p w:rsidR="00581ADB" w:rsidRPr="0043025C" w:rsidRDefault="00581ADB" w:rsidP="00581ADB">
      <w:pPr>
        <w:rPr>
          <w:rFonts w:ascii="Verdana" w:hAnsi="Verdana" w:cs="Latha"/>
          <w:sz w:val="14"/>
        </w:rPr>
      </w:pPr>
    </w:p>
    <w:p w:rsidR="00581ADB" w:rsidRPr="0043025C" w:rsidRDefault="00581ADB" w:rsidP="00581ADB">
      <w:pPr>
        <w:rPr>
          <w:rFonts w:ascii="Verdana" w:hAnsi="Verdana" w:cs="Latha"/>
          <w:sz w:val="14"/>
        </w:rPr>
      </w:pPr>
    </w:p>
    <w:p w:rsidR="00581ADB" w:rsidRPr="0043025C" w:rsidRDefault="00581ADB" w:rsidP="00581ADB">
      <w:pPr>
        <w:pStyle w:val="Tekstpodstawowy"/>
        <w:spacing w:before="120"/>
        <w:rPr>
          <w:rFonts w:ascii="Verdana" w:hAnsi="Verdana" w:cs="Latha"/>
          <w:b/>
          <w:bCs/>
          <w:sz w:val="18"/>
        </w:rPr>
      </w:pPr>
      <w:r w:rsidRPr="0043025C">
        <w:rPr>
          <w:rFonts w:ascii="Verdana" w:hAnsi="Verdana" w:cs="Latha"/>
          <w:b/>
          <w:bCs/>
          <w:i/>
          <w:iCs/>
          <w:sz w:val="14"/>
          <w:szCs w:val="16"/>
        </w:rPr>
        <w:t xml:space="preserve">* </w:t>
      </w:r>
      <w:r w:rsidRPr="0043025C">
        <w:rPr>
          <w:rFonts w:ascii="Verdana" w:hAnsi="Verdana" w:cs="Latha"/>
          <w:b/>
          <w:bCs/>
          <w:i/>
          <w:iCs/>
          <w:sz w:val="14"/>
          <w:szCs w:val="16"/>
          <w:u w:val="single"/>
        </w:rPr>
        <w:t>niepotrzebne skreślić</w:t>
      </w:r>
    </w:p>
    <w:p w:rsidR="00581ADB" w:rsidRPr="0043025C" w:rsidRDefault="00581ADB" w:rsidP="00581ADB">
      <w:pPr>
        <w:rPr>
          <w:rFonts w:ascii="Verdana" w:hAnsi="Verdana" w:cs="Latha"/>
          <w:sz w:val="14"/>
        </w:rPr>
      </w:pPr>
    </w:p>
    <w:p w:rsidR="00581ADB" w:rsidRPr="0043025C" w:rsidRDefault="00581ADB" w:rsidP="00581ADB">
      <w:pPr>
        <w:rPr>
          <w:rFonts w:ascii="Verdana" w:hAnsi="Verdana" w:cs="Latha"/>
          <w:sz w:val="14"/>
        </w:rPr>
      </w:pPr>
    </w:p>
    <w:p w:rsidR="00581ADB" w:rsidRPr="0043025C" w:rsidRDefault="00581ADB" w:rsidP="00581ADB">
      <w:pPr>
        <w:rPr>
          <w:rFonts w:ascii="Verdana" w:hAnsi="Verdana" w:cs="Latha"/>
          <w:sz w:val="14"/>
        </w:rPr>
      </w:pPr>
    </w:p>
    <w:p w:rsidR="00581ADB" w:rsidRPr="0043025C" w:rsidRDefault="00581ADB" w:rsidP="00581ADB">
      <w:pPr>
        <w:rPr>
          <w:rFonts w:ascii="Verdana" w:hAnsi="Verdana" w:cs="Latha"/>
          <w:sz w:val="14"/>
        </w:rPr>
      </w:pPr>
    </w:p>
    <w:p w:rsidR="00581ADB" w:rsidRPr="0043025C" w:rsidRDefault="00581ADB" w:rsidP="00581ADB">
      <w:pPr>
        <w:rPr>
          <w:rFonts w:ascii="Verdana" w:hAnsi="Verdana" w:cs="Latha"/>
          <w:sz w:val="14"/>
        </w:rPr>
      </w:pPr>
    </w:p>
    <w:p w:rsidR="00581ADB" w:rsidRPr="0043025C" w:rsidRDefault="00581ADB" w:rsidP="00581ADB">
      <w:pPr>
        <w:rPr>
          <w:rFonts w:ascii="Verdana" w:hAnsi="Verdana" w:cs="Latha"/>
          <w:sz w:val="14"/>
        </w:rPr>
      </w:pPr>
    </w:p>
    <w:p w:rsidR="00581ADB" w:rsidRPr="0043025C" w:rsidRDefault="00581ADB" w:rsidP="00581ADB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>......................................................................................</w:t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="008C635F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>........................................</w:t>
      </w:r>
    </w:p>
    <w:p w:rsidR="00581ADB" w:rsidRPr="0043025C" w:rsidRDefault="00581ADB" w:rsidP="00581ADB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 xml:space="preserve">(pieczęć i podpis(y) osób uprawnionych </w:t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(data)</w:t>
      </w:r>
      <w:r w:rsidRPr="0043025C">
        <w:rPr>
          <w:rFonts w:ascii="Verdana" w:hAnsi="Verdana" w:cs="Latha"/>
          <w:i/>
          <w:sz w:val="14"/>
          <w:szCs w:val="16"/>
        </w:rPr>
        <w:br/>
        <w:t>do reprezentacji wykonawcy lub pełnomocnika)</w:t>
      </w: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Default="00581ADB" w:rsidP="00581ADB">
      <w:pPr>
        <w:rPr>
          <w:rFonts w:ascii="Verdana" w:hAnsi="Verdana" w:cs="Latha"/>
          <w:sz w:val="22"/>
        </w:rPr>
      </w:pPr>
    </w:p>
    <w:p w:rsidR="00581ADB" w:rsidRDefault="00581ADB" w:rsidP="00581ADB">
      <w:pPr>
        <w:rPr>
          <w:rFonts w:ascii="Verdana" w:hAnsi="Verdana" w:cs="Latha"/>
          <w:sz w:val="22"/>
        </w:rPr>
      </w:pPr>
    </w:p>
    <w:p w:rsidR="00581ADB" w:rsidRDefault="00581ADB" w:rsidP="00581ADB">
      <w:pPr>
        <w:rPr>
          <w:rFonts w:ascii="Verdana" w:hAnsi="Verdana" w:cs="Latha"/>
          <w:sz w:val="22"/>
        </w:rPr>
      </w:pPr>
    </w:p>
    <w:p w:rsidR="00581ADB" w:rsidRDefault="00581ADB" w:rsidP="00581ADB">
      <w:pPr>
        <w:rPr>
          <w:rFonts w:ascii="Verdana" w:hAnsi="Verdana" w:cs="Latha"/>
          <w:sz w:val="22"/>
        </w:rPr>
      </w:pPr>
    </w:p>
    <w:p w:rsidR="00581ADB" w:rsidRDefault="00581ADB" w:rsidP="00581ADB">
      <w:pPr>
        <w:rPr>
          <w:rFonts w:ascii="Verdana" w:hAnsi="Verdana" w:cs="Latha"/>
          <w:sz w:val="22"/>
        </w:rPr>
      </w:pPr>
    </w:p>
    <w:p w:rsidR="00581ADB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6038E1" w:rsidP="00F92268">
      <w:pPr>
        <w:pStyle w:val="Nagwek4"/>
      </w:pPr>
      <w:r>
        <w:br w:type="page"/>
      </w:r>
      <w:r w:rsidR="00581ADB" w:rsidRPr="0043025C">
        <w:lastRenderedPageBreak/>
        <w:t>OŚWIADCZNIE O PODWYKONAWSTWIE</w:t>
      </w:r>
    </w:p>
    <w:p w:rsidR="00581ADB" w:rsidRPr="0043025C" w:rsidRDefault="00B80D7F" w:rsidP="00F92268">
      <w:pPr>
        <w:pStyle w:val="Nagwek4"/>
      </w:pPr>
      <w:r>
        <w:rPr>
          <w:noProof/>
        </w:rPr>
        <w:pict>
          <v:shape id="_x0000_s1049" type="#_x0000_t202" style="position:absolute;left:0;text-align:left;margin-left:390.9pt;margin-top:-.25pt;width:92.95pt;height:28.1pt;z-index:251656704;mso-width-relative:margin;mso-height-relative:margin" fillcolor="#d8d8d8">
            <v:textbox style="mso-next-textbox:#_x0000_s1049">
              <w:txbxContent>
                <w:p w:rsidR="00B50E41" w:rsidRPr="00AC678C" w:rsidRDefault="00B50E41" w:rsidP="00F92268">
                  <w:pPr>
                    <w:pStyle w:val="Nagwek4"/>
                  </w:pPr>
                  <w:r>
                    <w:t>Załącznik Nr 2</w:t>
                  </w:r>
                </w:p>
                <w:p w:rsidR="00B50E41" w:rsidRDefault="00B50E41" w:rsidP="00581ADB"/>
              </w:txbxContent>
            </v:textbox>
          </v:shape>
        </w:pict>
      </w: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69"/>
      </w:tblGrid>
      <w:tr w:rsidR="00581ADB" w:rsidRPr="0043025C">
        <w:trPr>
          <w:trHeight w:val="1389"/>
        </w:trPr>
        <w:tc>
          <w:tcPr>
            <w:tcW w:w="3708" w:type="dxa"/>
            <w:tcBorders>
              <w:right w:val="single" w:sz="6" w:space="0" w:color="auto"/>
            </w:tcBorders>
            <w:vAlign w:val="bottom"/>
          </w:tcPr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(pieczęć Wykonawcy/Wykonawców)</w:t>
            </w: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</w:tc>
        <w:tc>
          <w:tcPr>
            <w:tcW w:w="6069" w:type="dxa"/>
            <w:tcBorders>
              <w:left w:val="single" w:sz="6" w:space="0" w:color="auto"/>
            </w:tcBorders>
            <w:shd w:val="clear" w:color="auto" w:fill="FFC000"/>
            <w:vAlign w:val="center"/>
          </w:tcPr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20"/>
                <w:szCs w:val="22"/>
              </w:rPr>
            </w:pP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20"/>
              </w:rPr>
            </w:pPr>
            <w:r w:rsidRPr="0043025C">
              <w:rPr>
                <w:rFonts w:ascii="Verdana" w:hAnsi="Verdana" w:cs="Latha"/>
                <w:b/>
                <w:sz w:val="18"/>
                <w:szCs w:val="22"/>
              </w:rPr>
              <w:t>WYKAZ PODWYKONAWCÓW</w:t>
            </w:r>
          </w:p>
          <w:p w:rsidR="00581ADB" w:rsidRPr="0043025C" w:rsidRDefault="00581ADB" w:rsidP="00E819C3">
            <w:pPr>
              <w:jc w:val="center"/>
              <w:rPr>
                <w:rFonts w:ascii="Verdana" w:hAnsi="Verdana" w:cs="Latha"/>
                <w:b/>
                <w:sz w:val="22"/>
              </w:rPr>
            </w:pPr>
          </w:p>
        </w:tc>
      </w:tr>
    </w:tbl>
    <w:p w:rsidR="00581ADB" w:rsidRPr="0043025C" w:rsidRDefault="00581ADB" w:rsidP="00581ADB">
      <w:pPr>
        <w:ind w:right="-143"/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Niniejszy wykaz przedkładam(my) w związku z uczestnictwem w przetargu nieograniczonym na:</w:t>
      </w:r>
    </w:p>
    <w:p w:rsidR="00E819C3" w:rsidRDefault="00E819C3" w:rsidP="00E819C3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  <w:szCs w:val="16"/>
        </w:rPr>
      </w:pPr>
    </w:p>
    <w:p w:rsidR="00ED6D76" w:rsidRPr="004B6BAC" w:rsidRDefault="00ED6D76" w:rsidP="00ED6D76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  <w:szCs w:val="16"/>
        </w:rPr>
      </w:pPr>
      <w:r w:rsidRPr="00094B4C">
        <w:rPr>
          <w:rFonts w:ascii="Verdana" w:hAnsi="Verdana" w:cs="Latha"/>
          <w:b/>
          <w:bCs/>
          <w:iCs/>
          <w:sz w:val="16"/>
          <w:szCs w:val="16"/>
        </w:rPr>
        <w:t>Świadczenie usług pocztowych w obrocie krajowym i zagranicznym dla Urzędu Miejskiego w Morągu</w:t>
      </w:r>
      <w:r w:rsidRPr="004B6BAC">
        <w:rPr>
          <w:rFonts w:ascii="Verdana" w:hAnsi="Verdana" w:cs="Latha"/>
          <w:b/>
          <w:sz w:val="16"/>
          <w:szCs w:val="16"/>
        </w:rPr>
        <w:t>.</w:t>
      </w:r>
    </w:p>
    <w:p w:rsidR="00581ADB" w:rsidRPr="0043025C" w:rsidRDefault="00ED6D76" w:rsidP="0018414C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</w:rPr>
      </w:pPr>
      <w:r w:rsidRPr="0043025C">
        <w:rPr>
          <w:rFonts w:ascii="Verdana" w:hAnsi="Verdana" w:cs="Latha"/>
          <w:sz w:val="16"/>
          <w:szCs w:val="18"/>
        </w:rPr>
        <w:t>Postępowanie znak:</w:t>
      </w:r>
      <w:r w:rsidRPr="0043025C">
        <w:rPr>
          <w:rFonts w:ascii="Verdana" w:hAnsi="Verdana" w:cs="Latha"/>
          <w:b/>
          <w:sz w:val="16"/>
          <w:szCs w:val="18"/>
        </w:rPr>
        <w:t xml:space="preserve"> </w:t>
      </w:r>
      <w:r w:rsidR="0018414C">
        <w:rPr>
          <w:rFonts w:ascii="Verdana" w:hAnsi="Verdana" w:cs="Latha"/>
          <w:b/>
          <w:sz w:val="16"/>
          <w:szCs w:val="18"/>
        </w:rPr>
        <w:t>KI.271.13</w:t>
      </w:r>
      <w:r w:rsidR="0018414C" w:rsidRPr="0043025C">
        <w:rPr>
          <w:rFonts w:ascii="Verdana" w:hAnsi="Verdana" w:cs="Latha"/>
          <w:b/>
          <w:sz w:val="16"/>
          <w:szCs w:val="18"/>
        </w:rPr>
        <w:t>.201</w:t>
      </w:r>
      <w:r w:rsidR="0018414C">
        <w:rPr>
          <w:rFonts w:ascii="Verdana" w:hAnsi="Verdana" w:cs="Latha"/>
          <w:b/>
          <w:sz w:val="16"/>
          <w:szCs w:val="18"/>
        </w:rPr>
        <w:t>5.PJ</w:t>
      </w:r>
      <w:r w:rsidR="0018414C">
        <w:rPr>
          <w:rFonts w:ascii="Verdana" w:hAnsi="Verdana" w:cs="Latha"/>
          <w:sz w:val="16"/>
          <w:szCs w:val="18"/>
        </w:rPr>
        <w:t>.</w:t>
      </w: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tbl>
      <w:tblPr>
        <w:tblW w:w="49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1"/>
        <w:gridCol w:w="2840"/>
        <w:gridCol w:w="3391"/>
      </w:tblGrid>
      <w:tr w:rsidR="00581ADB" w:rsidRPr="0043025C">
        <w:tc>
          <w:tcPr>
            <w:tcW w:w="1837" w:type="pct"/>
            <w:shd w:val="clear" w:color="auto" w:fill="CCC0D9"/>
            <w:vAlign w:val="center"/>
          </w:tcPr>
          <w:p w:rsidR="00581ADB" w:rsidRPr="0043025C" w:rsidRDefault="00581ADB" w:rsidP="00E819C3">
            <w:pPr>
              <w:spacing w:line="260" w:lineRule="atLeast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Część zamówienia, której wykonanie zostanie powierzone podwykonawcom</w:t>
            </w:r>
          </w:p>
        </w:tc>
        <w:tc>
          <w:tcPr>
            <w:tcW w:w="1441" w:type="pct"/>
            <w:shd w:val="clear" w:color="auto" w:fill="CCC0D9"/>
          </w:tcPr>
          <w:p w:rsidR="00581ADB" w:rsidRPr="0043025C" w:rsidRDefault="00581ADB" w:rsidP="00E819C3">
            <w:pPr>
              <w:spacing w:line="260" w:lineRule="atLeast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Wartość prac podzleconych w % ceny oferty</w:t>
            </w:r>
          </w:p>
        </w:tc>
        <w:tc>
          <w:tcPr>
            <w:tcW w:w="1721" w:type="pct"/>
            <w:shd w:val="clear" w:color="auto" w:fill="CCC0D9"/>
            <w:vAlign w:val="center"/>
          </w:tcPr>
          <w:p w:rsidR="00581ADB" w:rsidRPr="0043025C" w:rsidRDefault="00581ADB" w:rsidP="00E819C3">
            <w:pPr>
              <w:spacing w:line="260" w:lineRule="atLeast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Wartość kwotowa brutto części prac zleconych podwykonawcom</w:t>
            </w:r>
            <w:r w:rsidR="00851624">
              <w:rPr>
                <w:rFonts w:ascii="Verdana" w:hAnsi="Verdana" w:cs="Latha"/>
                <w:b/>
                <w:sz w:val="14"/>
                <w:szCs w:val="16"/>
              </w:rPr>
              <w:t xml:space="preserve"> </w:t>
            </w:r>
          </w:p>
        </w:tc>
      </w:tr>
      <w:tr w:rsidR="00581ADB" w:rsidRPr="0043025C">
        <w:trPr>
          <w:trHeight w:val="564"/>
        </w:trPr>
        <w:tc>
          <w:tcPr>
            <w:tcW w:w="1837" w:type="pct"/>
          </w:tcPr>
          <w:p w:rsidR="00581ADB" w:rsidRPr="0043025C" w:rsidRDefault="00581ADB" w:rsidP="00E819C3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:rsidR="00581ADB" w:rsidRPr="0043025C" w:rsidRDefault="00581ADB" w:rsidP="00E819C3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:rsidR="00581ADB" w:rsidRPr="0043025C" w:rsidRDefault="00581ADB" w:rsidP="00E819C3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  <w:tc>
          <w:tcPr>
            <w:tcW w:w="1441" w:type="pct"/>
          </w:tcPr>
          <w:p w:rsidR="00581ADB" w:rsidRPr="0043025C" w:rsidRDefault="00581ADB" w:rsidP="00E819C3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  <w:tc>
          <w:tcPr>
            <w:tcW w:w="1721" w:type="pct"/>
          </w:tcPr>
          <w:p w:rsidR="00581ADB" w:rsidRPr="0043025C" w:rsidRDefault="00581ADB" w:rsidP="00E819C3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</w:tr>
      <w:tr w:rsidR="00581ADB" w:rsidRPr="0043025C">
        <w:trPr>
          <w:trHeight w:val="532"/>
        </w:trPr>
        <w:tc>
          <w:tcPr>
            <w:tcW w:w="1837" w:type="pct"/>
          </w:tcPr>
          <w:p w:rsidR="00581ADB" w:rsidRPr="0043025C" w:rsidRDefault="00581ADB" w:rsidP="00E819C3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:rsidR="00581ADB" w:rsidRPr="0043025C" w:rsidRDefault="00581ADB" w:rsidP="00E819C3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:rsidR="00581ADB" w:rsidRPr="0043025C" w:rsidRDefault="00581ADB" w:rsidP="00E819C3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  <w:tc>
          <w:tcPr>
            <w:tcW w:w="1441" w:type="pct"/>
          </w:tcPr>
          <w:p w:rsidR="00581ADB" w:rsidRPr="0043025C" w:rsidRDefault="00581ADB" w:rsidP="00E819C3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  <w:tc>
          <w:tcPr>
            <w:tcW w:w="1721" w:type="pct"/>
          </w:tcPr>
          <w:p w:rsidR="00581ADB" w:rsidRPr="0043025C" w:rsidRDefault="00581ADB" w:rsidP="00E819C3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</w:tr>
    </w:tbl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581ADB" w:rsidRPr="0043025C" w:rsidRDefault="00581ADB" w:rsidP="00581ADB">
      <w:pPr>
        <w:jc w:val="both"/>
        <w:rPr>
          <w:rFonts w:ascii="Verdana" w:hAnsi="Verdana" w:cs="Latha"/>
          <w:sz w:val="16"/>
          <w:szCs w:val="18"/>
        </w:rPr>
      </w:pPr>
    </w:p>
    <w:p w:rsidR="00581ADB" w:rsidRPr="0043025C" w:rsidRDefault="00581ADB" w:rsidP="00581ADB">
      <w:pPr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Prawdziwość powyższych danych potwierdzam(my) własnoręcznym podpisem świadom odpowiedzialności karnej z art.297kk oraz 305 kk.</w:t>
      </w:r>
    </w:p>
    <w:p w:rsidR="00581ADB" w:rsidRPr="0043025C" w:rsidRDefault="00581ADB" w:rsidP="00581ADB">
      <w:pPr>
        <w:spacing w:line="340" w:lineRule="atLeast"/>
        <w:rPr>
          <w:rFonts w:ascii="Verdana" w:hAnsi="Verdana" w:cs="Latha"/>
          <w:sz w:val="18"/>
          <w:szCs w:val="20"/>
        </w:rPr>
      </w:pPr>
    </w:p>
    <w:p w:rsidR="00581ADB" w:rsidRPr="0043025C" w:rsidRDefault="00581ADB" w:rsidP="00581ADB">
      <w:pPr>
        <w:pStyle w:val="Tekstpodstawowy"/>
        <w:spacing w:before="120"/>
        <w:rPr>
          <w:rFonts w:ascii="Verdana" w:hAnsi="Verdana" w:cs="Latha"/>
          <w:b/>
          <w:bCs/>
          <w:sz w:val="18"/>
        </w:rPr>
      </w:pPr>
      <w:r w:rsidRPr="0043025C">
        <w:rPr>
          <w:rFonts w:ascii="Verdana" w:hAnsi="Verdana" w:cs="Latha"/>
          <w:b/>
          <w:bCs/>
          <w:i/>
          <w:iCs/>
          <w:sz w:val="14"/>
          <w:szCs w:val="16"/>
        </w:rPr>
        <w:t xml:space="preserve">* </w:t>
      </w:r>
      <w:r w:rsidRPr="0043025C">
        <w:rPr>
          <w:rFonts w:ascii="Verdana" w:hAnsi="Verdana" w:cs="Latha"/>
          <w:b/>
          <w:bCs/>
          <w:i/>
          <w:iCs/>
          <w:sz w:val="14"/>
          <w:szCs w:val="16"/>
          <w:u w:val="single"/>
        </w:rPr>
        <w:t>niepotrzebne skreślić</w:t>
      </w:r>
    </w:p>
    <w:p w:rsidR="00581ADB" w:rsidRPr="0043025C" w:rsidRDefault="00581ADB" w:rsidP="00581ADB">
      <w:pPr>
        <w:spacing w:line="340" w:lineRule="atLeast"/>
        <w:rPr>
          <w:rFonts w:ascii="Verdana" w:hAnsi="Verdana" w:cs="Latha"/>
          <w:sz w:val="18"/>
          <w:szCs w:val="20"/>
        </w:rPr>
      </w:pPr>
    </w:p>
    <w:p w:rsidR="00581ADB" w:rsidRPr="0043025C" w:rsidRDefault="00581ADB" w:rsidP="00581ADB">
      <w:pPr>
        <w:spacing w:line="340" w:lineRule="atLeast"/>
        <w:rPr>
          <w:rFonts w:ascii="Verdana" w:hAnsi="Verdana" w:cs="Latha"/>
          <w:sz w:val="18"/>
          <w:szCs w:val="20"/>
        </w:rPr>
      </w:pPr>
    </w:p>
    <w:p w:rsidR="00581ADB" w:rsidRPr="0043025C" w:rsidRDefault="00581ADB" w:rsidP="00581ADB">
      <w:pPr>
        <w:spacing w:line="340" w:lineRule="atLeast"/>
        <w:rPr>
          <w:rFonts w:ascii="Verdana" w:hAnsi="Verdana" w:cs="Latha"/>
          <w:sz w:val="18"/>
          <w:szCs w:val="20"/>
        </w:rPr>
      </w:pPr>
    </w:p>
    <w:p w:rsidR="00581ADB" w:rsidRPr="0043025C" w:rsidRDefault="00581ADB" w:rsidP="00581ADB">
      <w:pPr>
        <w:spacing w:line="340" w:lineRule="atLeast"/>
        <w:rPr>
          <w:rFonts w:ascii="Verdana" w:hAnsi="Verdana" w:cs="Latha"/>
          <w:sz w:val="18"/>
          <w:szCs w:val="20"/>
        </w:rPr>
      </w:pPr>
    </w:p>
    <w:p w:rsidR="00581ADB" w:rsidRPr="0043025C" w:rsidRDefault="00581ADB" w:rsidP="00581ADB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>......................................................................................</w:t>
      </w:r>
      <w:r w:rsidRPr="0043025C">
        <w:rPr>
          <w:rFonts w:ascii="Verdana" w:hAnsi="Verdana" w:cs="Latha"/>
          <w:i/>
          <w:sz w:val="14"/>
          <w:szCs w:val="16"/>
        </w:rPr>
        <w:tab/>
      </w:r>
      <w:r w:rsidR="008C635F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........................................</w:t>
      </w:r>
    </w:p>
    <w:p w:rsidR="00581ADB" w:rsidRPr="0043025C" w:rsidRDefault="00581ADB" w:rsidP="00581ADB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 xml:space="preserve">(pieczęć i podpis(y) osób uprawnionych </w:t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(data)</w:t>
      </w:r>
      <w:r w:rsidRPr="0043025C">
        <w:rPr>
          <w:rFonts w:ascii="Verdana" w:hAnsi="Verdana" w:cs="Latha"/>
          <w:i/>
          <w:sz w:val="14"/>
          <w:szCs w:val="16"/>
        </w:rPr>
        <w:br/>
        <w:t>do reprezentacji wykonawcy lub pełnomocnika)</w:t>
      </w:r>
    </w:p>
    <w:p w:rsidR="00581ADB" w:rsidRPr="0043025C" w:rsidRDefault="00581ADB" w:rsidP="00581ADB">
      <w:pPr>
        <w:rPr>
          <w:rFonts w:ascii="Verdana" w:hAnsi="Verdana" w:cs="Latha"/>
          <w:sz w:val="22"/>
        </w:rPr>
      </w:pPr>
    </w:p>
    <w:p w:rsidR="00AD0411" w:rsidRPr="002A1B78" w:rsidRDefault="00AD0411" w:rsidP="00F92268">
      <w:pPr>
        <w:pStyle w:val="Nagwek4"/>
        <w:rPr>
          <w:rFonts w:ascii="Arial Narrow" w:hAnsi="Arial Narrow" w:cs="Verdana"/>
          <w:sz w:val="20"/>
          <w:szCs w:val="20"/>
        </w:rPr>
      </w:pPr>
    </w:p>
    <w:p w:rsidR="008B36B6" w:rsidRPr="00EA029C" w:rsidRDefault="008B36B6" w:rsidP="005C1E9E">
      <w:pPr>
        <w:pStyle w:val="Tekstpodstawowy"/>
        <w:ind w:left="360" w:hanging="218"/>
        <w:jc w:val="both"/>
        <w:rPr>
          <w:rFonts w:ascii="Verdana" w:hAnsi="Verdana"/>
          <w:sz w:val="18"/>
          <w:szCs w:val="18"/>
        </w:rPr>
      </w:pPr>
    </w:p>
    <w:p w:rsidR="006D4F4D" w:rsidRPr="009B51F1" w:rsidRDefault="006D4F4D" w:rsidP="007B4539">
      <w:pPr>
        <w:tabs>
          <w:tab w:val="left" w:pos="1620"/>
          <w:tab w:val="left" w:pos="6660"/>
        </w:tabs>
        <w:spacing w:line="360" w:lineRule="auto"/>
        <w:jc w:val="center"/>
        <w:rPr>
          <w:rFonts w:ascii="Verdana" w:hAnsi="Verdana" w:cs="Latha"/>
          <w:b/>
          <w:sz w:val="16"/>
          <w:szCs w:val="18"/>
        </w:rPr>
      </w:pPr>
    </w:p>
    <w:sectPr w:rsidR="006D4F4D" w:rsidRPr="009B51F1" w:rsidSect="00231D43">
      <w:headerReference w:type="default" r:id="rId9"/>
      <w:footerReference w:type="default" r:id="rId10"/>
      <w:pgSz w:w="11906" w:h="16838" w:code="9"/>
      <w:pgMar w:top="1135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8E" w:rsidRDefault="000B3A8E">
      <w:r>
        <w:separator/>
      </w:r>
    </w:p>
  </w:endnote>
  <w:endnote w:type="continuationSeparator" w:id="0">
    <w:p w:rsidR="000B3A8E" w:rsidRDefault="000B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41" w:rsidRDefault="00B80D7F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z-index:251657216" from="0,5.05pt" to="459pt,5.05pt"/>
      </w:pict>
    </w:r>
  </w:p>
  <w:p w:rsidR="00B50E41" w:rsidRDefault="00B50E41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8E" w:rsidRDefault="000B3A8E">
      <w:r>
        <w:separator/>
      </w:r>
    </w:p>
  </w:footnote>
  <w:footnote w:type="continuationSeparator" w:id="0">
    <w:p w:rsidR="000B3A8E" w:rsidRDefault="000B3A8E">
      <w:r>
        <w:continuationSeparator/>
      </w:r>
    </w:p>
  </w:footnote>
  <w:footnote w:id="1">
    <w:p w:rsidR="00B50E41" w:rsidRPr="0043025C" w:rsidRDefault="00B50E41" w:rsidP="00581ADB">
      <w:pPr>
        <w:pStyle w:val="Tekstprzypisudolnego"/>
        <w:rPr>
          <w:rFonts w:ascii="Verdana" w:hAnsi="Verdana" w:cs="Latha"/>
          <w:sz w:val="16"/>
          <w:szCs w:val="16"/>
        </w:rPr>
      </w:pPr>
      <w:r w:rsidRPr="0043025C">
        <w:rPr>
          <w:rStyle w:val="Odwoanieprzypisudolnego"/>
          <w:rFonts w:ascii="Verdana" w:hAnsi="Verdana" w:cs="Latha"/>
          <w:sz w:val="18"/>
          <w:szCs w:val="16"/>
        </w:rPr>
        <w:footnoteRef/>
      </w:r>
      <w:r w:rsidRPr="0043025C">
        <w:rPr>
          <w:rFonts w:ascii="Verdana" w:hAnsi="Verdana" w:cs="Latha"/>
          <w:sz w:val="16"/>
          <w:szCs w:val="16"/>
        </w:rPr>
        <w:t xml:space="preserve"> Należy zaznaczyć właściwą opcję. W przypadku, gdy wykonawca należy do grupy kapitałowej, konieczne jest wymienienie w tabeli wszystkich członków tej grupy kapitałowej</w:t>
      </w:r>
    </w:p>
  </w:footnote>
  <w:footnote w:id="2">
    <w:p w:rsidR="00B50E41" w:rsidRDefault="00B50E41" w:rsidP="00581ADB">
      <w:pPr>
        <w:pStyle w:val="Tekstprzypisudolnego"/>
      </w:pPr>
      <w:r w:rsidRPr="0043025C">
        <w:rPr>
          <w:rStyle w:val="Odwoanieprzypisudolnego"/>
          <w:rFonts w:ascii="Verdana" w:hAnsi="Verdana" w:cs="Latha"/>
          <w:sz w:val="18"/>
          <w:szCs w:val="16"/>
        </w:rPr>
        <w:footnoteRef/>
      </w:r>
      <w:r w:rsidRPr="0043025C">
        <w:rPr>
          <w:rFonts w:ascii="Verdana" w:hAnsi="Verdana" w:cs="Latha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41" w:rsidRPr="004B6BAC" w:rsidRDefault="00B50E41" w:rsidP="004E39CF">
    <w:pPr>
      <w:widowControl w:val="0"/>
      <w:tabs>
        <w:tab w:val="left" w:pos="8460"/>
        <w:tab w:val="left" w:pos="8910"/>
      </w:tabs>
      <w:jc w:val="both"/>
      <w:rPr>
        <w:rFonts w:ascii="Verdana" w:hAnsi="Verdana" w:cs="Latha"/>
        <w:b/>
        <w:sz w:val="16"/>
        <w:szCs w:val="16"/>
      </w:rPr>
    </w:pPr>
    <w:r w:rsidRPr="0043025C">
      <w:rPr>
        <w:rFonts w:ascii="Verdana" w:hAnsi="Verdana" w:cs="Latha"/>
        <w:b/>
        <w:sz w:val="16"/>
      </w:rPr>
      <w:t>Nazwa zadania:</w:t>
    </w:r>
    <w:r w:rsidRPr="0043025C">
      <w:rPr>
        <w:rFonts w:ascii="Verdana" w:hAnsi="Verdana" w:cs="Latha"/>
        <w:b/>
      </w:rPr>
      <w:t xml:space="preserve"> </w:t>
    </w:r>
    <w:r w:rsidRPr="004E39CF">
      <w:rPr>
        <w:rFonts w:ascii="Verdana" w:hAnsi="Verdana" w:cs="Latha"/>
        <w:bCs/>
        <w:iCs/>
        <w:sz w:val="16"/>
        <w:szCs w:val="16"/>
      </w:rPr>
      <w:t>Świadczenie usług pocztowych w obrocie krajowym i zagranicznym dla Urzędu Miejskiego w Morągu</w:t>
    </w:r>
  </w:p>
  <w:p w:rsidR="00B50E41" w:rsidRPr="00A03614" w:rsidRDefault="00B80D7F">
    <w:pPr>
      <w:pStyle w:val="Nagwek"/>
      <w:rPr>
        <w:rFonts w:ascii="Verdana" w:hAnsi="Verdana"/>
        <w:sz w:val="18"/>
        <w:szCs w:val="18"/>
      </w:rPr>
    </w:pPr>
    <w:r w:rsidRPr="00B80D7F">
      <w:rPr>
        <w:noProof/>
      </w:rPr>
      <w:pict>
        <v:line id="_x0000_s2050" style="position:absolute;z-index:251658240" from="0,3.8pt" to="468pt,3.8pt"/>
      </w:pict>
    </w:r>
    <w:r w:rsidR="00B50E41">
      <w:rPr>
        <w:rFonts w:ascii="Verdana" w:hAnsi="Verdana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C2D4E582"/>
    <w:name w:val="WW8Num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 Narrow" w:hAnsi="Arial Narrow" w:cs="Tahoma" w:hint="default"/>
        <w:sz w:val="22"/>
        <w:szCs w:val="20"/>
      </w:r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29"/>
    <w:multiLevelType w:val="multilevel"/>
    <w:tmpl w:val="2F7ACA42"/>
    <w:name w:val="WW8Num2"/>
    <w:lvl w:ilvl="0">
      <w:start w:val="3"/>
      <w:numFmt w:val="decimal"/>
      <w:suff w:val="nothing"/>
      <w:lvlText w:val="%1)"/>
      <w:lvlJc w:val="left"/>
      <w:pPr>
        <w:ind w:left="107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035331FA"/>
    <w:multiLevelType w:val="hybridMultilevel"/>
    <w:tmpl w:val="FA94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singleLevel"/>
    <w:tmpl w:val="07ACC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095F3C19"/>
    <w:multiLevelType w:val="hybridMultilevel"/>
    <w:tmpl w:val="8416BF24"/>
    <w:lvl w:ilvl="0" w:tplc="C3763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976B9"/>
    <w:multiLevelType w:val="hybridMultilevel"/>
    <w:tmpl w:val="B5423218"/>
    <w:lvl w:ilvl="0" w:tplc="233C2FC6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0"/>
        <w:szCs w:val="20"/>
      </w:rPr>
    </w:lvl>
    <w:lvl w:ilvl="1" w:tplc="5790B97E" w:tentative="1">
      <w:start w:val="1"/>
      <w:numFmt w:val="lowerLetter"/>
      <w:lvlText w:val="%2."/>
      <w:lvlJc w:val="left"/>
      <w:pPr>
        <w:ind w:left="1080" w:hanging="360"/>
      </w:pPr>
    </w:lvl>
    <w:lvl w:ilvl="2" w:tplc="C180E772" w:tentative="1">
      <w:start w:val="1"/>
      <w:numFmt w:val="lowerRoman"/>
      <w:lvlText w:val="%3."/>
      <w:lvlJc w:val="right"/>
      <w:pPr>
        <w:ind w:left="1800" w:hanging="180"/>
      </w:pPr>
    </w:lvl>
    <w:lvl w:ilvl="3" w:tplc="BFBAFB2C" w:tentative="1">
      <w:start w:val="1"/>
      <w:numFmt w:val="decimal"/>
      <w:lvlText w:val="%4."/>
      <w:lvlJc w:val="left"/>
      <w:pPr>
        <w:ind w:left="2520" w:hanging="360"/>
      </w:pPr>
    </w:lvl>
    <w:lvl w:ilvl="4" w:tplc="8E90C540" w:tentative="1">
      <w:start w:val="1"/>
      <w:numFmt w:val="lowerLetter"/>
      <w:lvlText w:val="%5."/>
      <w:lvlJc w:val="left"/>
      <w:pPr>
        <w:ind w:left="3240" w:hanging="360"/>
      </w:pPr>
    </w:lvl>
    <w:lvl w:ilvl="5" w:tplc="BB44D0A0" w:tentative="1">
      <w:start w:val="1"/>
      <w:numFmt w:val="lowerRoman"/>
      <w:lvlText w:val="%6."/>
      <w:lvlJc w:val="right"/>
      <w:pPr>
        <w:ind w:left="3960" w:hanging="180"/>
      </w:pPr>
    </w:lvl>
    <w:lvl w:ilvl="6" w:tplc="439C16D0" w:tentative="1">
      <w:start w:val="1"/>
      <w:numFmt w:val="decimal"/>
      <w:lvlText w:val="%7."/>
      <w:lvlJc w:val="left"/>
      <w:pPr>
        <w:ind w:left="4680" w:hanging="360"/>
      </w:pPr>
    </w:lvl>
    <w:lvl w:ilvl="7" w:tplc="862003AC" w:tentative="1">
      <w:start w:val="1"/>
      <w:numFmt w:val="lowerLetter"/>
      <w:lvlText w:val="%8."/>
      <w:lvlJc w:val="left"/>
      <w:pPr>
        <w:ind w:left="5400" w:hanging="360"/>
      </w:pPr>
    </w:lvl>
    <w:lvl w:ilvl="8" w:tplc="28A4A3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933B9"/>
    <w:multiLevelType w:val="hybridMultilevel"/>
    <w:tmpl w:val="EBBAEB52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A543FA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13E57409"/>
    <w:multiLevelType w:val="multilevel"/>
    <w:tmpl w:val="BE8EF9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18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6FE52E0"/>
    <w:multiLevelType w:val="multilevel"/>
    <w:tmpl w:val="25EE67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18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83D7F32"/>
    <w:multiLevelType w:val="hybridMultilevel"/>
    <w:tmpl w:val="0B9CD82A"/>
    <w:lvl w:ilvl="0" w:tplc="62E68948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0"/>
        <w:szCs w:val="20"/>
      </w:rPr>
    </w:lvl>
    <w:lvl w:ilvl="1" w:tplc="35DA571E" w:tentative="1">
      <w:start w:val="1"/>
      <w:numFmt w:val="lowerLetter"/>
      <w:lvlText w:val="%2."/>
      <w:lvlJc w:val="left"/>
      <w:pPr>
        <w:ind w:left="1080" w:hanging="360"/>
      </w:pPr>
    </w:lvl>
    <w:lvl w:ilvl="2" w:tplc="AF06FD98" w:tentative="1">
      <w:start w:val="1"/>
      <w:numFmt w:val="lowerRoman"/>
      <w:lvlText w:val="%3."/>
      <w:lvlJc w:val="right"/>
      <w:pPr>
        <w:ind w:left="1800" w:hanging="180"/>
      </w:pPr>
    </w:lvl>
    <w:lvl w:ilvl="3" w:tplc="420076F0" w:tentative="1">
      <w:start w:val="1"/>
      <w:numFmt w:val="decimal"/>
      <w:lvlText w:val="%4."/>
      <w:lvlJc w:val="left"/>
      <w:pPr>
        <w:ind w:left="2520" w:hanging="360"/>
      </w:pPr>
    </w:lvl>
    <w:lvl w:ilvl="4" w:tplc="4BAC8D48" w:tentative="1">
      <w:start w:val="1"/>
      <w:numFmt w:val="lowerLetter"/>
      <w:lvlText w:val="%5."/>
      <w:lvlJc w:val="left"/>
      <w:pPr>
        <w:ind w:left="3240" w:hanging="360"/>
      </w:pPr>
    </w:lvl>
    <w:lvl w:ilvl="5" w:tplc="83DE8118" w:tentative="1">
      <w:start w:val="1"/>
      <w:numFmt w:val="lowerRoman"/>
      <w:lvlText w:val="%6."/>
      <w:lvlJc w:val="right"/>
      <w:pPr>
        <w:ind w:left="3960" w:hanging="180"/>
      </w:pPr>
    </w:lvl>
    <w:lvl w:ilvl="6" w:tplc="E3A6FE4C" w:tentative="1">
      <w:start w:val="1"/>
      <w:numFmt w:val="decimal"/>
      <w:lvlText w:val="%7."/>
      <w:lvlJc w:val="left"/>
      <w:pPr>
        <w:ind w:left="4680" w:hanging="360"/>
      </w:pPr>
    </w:lvl>
    <w:lvl w:ilvl="7" w:tplc="64DE072A" w:tentative="1">
      <w:start w:val="1"/>
      <w:numFmt w:val="lowerLetter"/>
      <w:lvlText w:val="%8."/>
      <w:lvlJc w:val="left"/>
      <w:pPr>
        <w:ind w:left="5400" w:hanging="360"/>
      </w:pPr>
    </w:lvl>
    <w:lvl w:ilvl="8" w:tplc="445A9B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97653"/>
    <w:multiLevelType w:val="hybridMultilevel"/>
    <w:tmpl w:val="44FE3E22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D48E0"/>
    <w:multiLevelType w:val="hybridMultilevel"/>
    <w:tmpl w:val="0156B3BC"/>
    <w:lvl w:ilvl="0" w:tplc="68BC5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000D0F"/>
    <w:multiLevelType w:val="hybridMultilevel"/>
    <w:tmpl w:val="721E55BA"/>
    <w:lvl w:ilvl="0" w:tplc="8E34C350">
      <w:start w:val="1"/>
      <w:numFmt w:val="decimal"/>
      <w:lvlText w:val="%1."/>
      <w:lvlJc w:val="right"/>
      <w:pPr>
        <w:tabs>
          <w:tab w:val="num" w:pos="353"/>
        </w:tabs>
        <w:ind w:left="353" w:hanging="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E3197E"/>
    <w:multiLevelType w:val="multilevel"/>
    <w:tmpl w:val="22E0419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18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F1D4427"/>
    <w:multiLevelType w:val="hybridMultilevel"/>
    <w:tmpl w:val="64F43C4A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161D12"/>
    <w:multiLevelType w:val="hybridMultilevel"/>
    <w:tmpl w:val="B5423218"/>
    <w:lvl w:ilvl="0" w:tplc="233C2FC6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0"/>
        <w:szCs w:val="20"/>
      </w:rPr>
    </w:lvl>
    <w:lvl w:ilvl="1" w:tplc="5790B97E" w:tentative="1">
      <w:start w:val="1"/>
      <w:numFmt w:val="lowerLetter"/>
      <w:lvlText w:val="%2."/>
      <w:lvlJc w:val="left"/>
      <w:pPr>
        <w:ind w:left="1080" w:hanging="360"/>
      </w:pPr>
    </w:lvl>
    <w:lvl w:ilvl="2" w:tplc="C180E772" w:tentative="1">
      <w:start w:val="1"/>
      <w:numFmt w:val="lowerRoman"/>
      <w:lvlText w:val="%3."/>
      <w:lvlJc w:val="right"/>
      <w:pPr>
        <w:ind w:left="1800" w:hanging="180"/>
      </w:pPr>
    </w:lvl>
    <w:lvl w:ilvl="3" w:tplc="BFBAFB2C" w:tentative="1">
      <w:start w:val="1"/>
      <w:numFmt w:val="decimal"/>
      <w:lvlText w:val="%4."/>
      <w:lvlJc w:val="left"/>
      <w:pPr>
        <w:ind w:left="2520" w:hanging="360"/>
      </w:pPr>
    </w:lvl>
    <w:lvl w:ilvl="4" w:tplc="8E90C540" w:tentative="1">
      <w:start w:val="1"/>
      <w:numFmt w:val="lowerLetter"/>
      <w:lvlText w:val="%5."/>
      <w:lvlJc w:val="left"/>
      <w:pPr>
        <w:ind w:left="3240" w:hanging="360"/>
      </w:pPr>
    </w:lvl>
    <w:lvl w:ilvl="5" w:tplc="BB44D0A0" w:tentative="1">
      <w:start w:val="1"/>
      <w:numFmt w:val="lowerRoman"/>
      <w:lvlText w:val="%6."/>
      <w:lvlJc w:val="right"/>
      <w:pPr>
        <w:ind w:left="3960" w:hanging="180"/>
      </w:pPr>
    </w:lvl>
    <w:lvl w:ilvl="6" w:tplc="439C16D0" w:tentative="1">
      <w:start w:val="1"/>
      <w:numFmt w:val="decimal"/>
      <w:lvlText w:val="%7."/>
      <w:lvlJc w:val="left"/>
      <w:pPr>
        <w:ind w:left="4680" w:hanging="360"/>
      </w:pPr>
    </w:lvl>
    <w:lvl w:ilvl="7" w:tplc="862003AC" w:tentative="1">
      <w:start w:val="1"/>
      <w:numFmt w:val="lowerLetter"/>
      <w:lvlText w:val="%8."/>
      <w:lvlJc w:val="left"/>
      <w:pPr>
        <w:ind w:left="5400" w:hanging="360"/>
      </w:pPr>
    </w:lvl>
    <w:lvl w:ilvl="8" w:tplc="28A4A3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2F4C4F"/>
    <w:multiLevelType w:val="hybridMultilevel"/>
    <w:tmpl w:val="750EFD7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20">
    <w:nsid w:val="24DC39B7"/>
    <w:multiLevelType w:val="hybridMultilevel"/>
    <w:tmpl w:val="2FA4217E"/>
    <w:lvl w:ilvl="0" w:tplc="30C8BED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2DCF1265"/>
    <w:multiLevelType w:val="hybridMultilevel"/>
    <w:tmpl w:val="B3D6BD2C"/>
    <w:lvl w:ilvl="0" w:tplc="FDFA0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508B5"/>
    <w:multiLevelType w:val="multilevel"/>
    <w:tmpl w:val="94E0D2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1DD1CA2"/>
    <w:multiLevelType w:val="hybridMultilevel"/>
    <w:tmpl w:val="68EA40BE"/>
    <w:lvl w:ilvl="0" w:tplc="FEA6D95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B85EBB"/>
    <w:multiLevelType w:val="hybridMultilevel"/>
    <w:tmpl w:val="92D47BAA"/>
    <w:lvl w:ilvl="0" w:tplc="B486098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4FA19E8"/>
    <w:multiLevelType w:val="multilevel"/>
    <w:tmpl w:val="40E649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35CC1CD7"/>
    <w:multiLevelType w:val="multilevel"/>
    <w:tmpl w:val="F16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542B96"/>
    <w:multiLevelType w:val="hybridMultilevel"/>
    <w:tmpl w:val="8286E372"/>
    <w:lvl w:ilvl="0" w:tplc="FFFFFFFF">
      <w:start w:val="1"/>
      <w:numFmt w:val="decimal"/>
      <w:lvlText w:val="%1."/>
      <w:lvlJc w:val="left"/>
      <w:pPr>
        <w:ind w:left="717" w:hanging="360"/>
      </w:pPr>
      <w:rPr>
        <w:rFonts w:ascii="Verdana" w:eastAsia="Times New Roman" w:hAnsi="Verdana" w:cs="Tahoma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3DAC37D2"/>
    <w:multiLevelType w:val="multilevel"/>
    <w:tmpl w:val="80B667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">
    <w:nsid w:val="414E1D6D"/>
    <w:multiLevelType w:val="hybridMultilevel"/>
    <w:tmpl w:val="3DBEF4CA"/>
    <w:lvl w:ilvl="0" w:tplc="FDFA0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8F7ECC"/>
    <w:multiLevelType w:val="hybridMultilevel"/>
    <w:tmpl w:val="8416BF24"/>
    <w:lvl w:ilvl="0" w:tplc="C3763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25D7B"/>
    <w:multiLevelType w:val="multilevel"/>
    <w:tmpl w:val="5546DB7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3"/>
      <w:numFmt w:val="decimal"/>
      <w:lvlText w:val="%3)"/>
      <w:lvlJc w:val="left"/>
      <w:pPr>
        <w:tabs>
          <w:tab w:val="num" w:pos="729"/>
        </w:tabs>
        <w:ind w:left="729" w:hanging="36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>
    <w:nsid w:val="4B5E1E05"/>
    <w:multiLevelType w:val="hybridMultilevel"/>
    <w:tmpl w:val="05503540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 w:tplc="3954BC3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3C41156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</w:rPr>
    </w:lvl>
    <w:lvl w:ilvl="3" w:tplc="58621008">
      <w:start w:val="1"/>
      <w:numFmt w:val="decimal"/>
      <w:lvlText w:val="%4)"/>
      <w:lvlJc w:val="left"/>
      <w:pPr>
        <w:tabs>
          <w:tab w:val="num" w:pos="789"/>
        </w:tabs>
        <w:ind w:left="789" w:hanging="363"/>
      </w:pPr>
      <w:rPr>
        <w:b w:val="0"/>
      </w:rPr>
    </w:lvl>
    <w:lvl w:ilvl="4" w:tplc="F6B29762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27528"/>
    <w:multiLevelType w:val="hybridMultilevel"/>
    <w:tmpl w:val="9F748B1C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F02301"/>
    <w:multiLevelType w:val="hybridMultilevel"/>
    <w:tmpl w:val="AA0E6F88"/>
    <w:lvl w:ilvl="0" w:tplc="683409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6308864" w:tentative="1">
      <w:start w:val="1"/>
      <w:numFmt w:val="lowerLetter"/>
      <w:lvlText w:val="%2."/>
      <w:lvlJc w:val="left"/>
      <w:pPr>
        <w:ind w:left="1866" w:hanging="360"/>
      </w:pPr>
    </w:lvl>
    <w:lvl w:ilvl="2" w:tplc="CFA2FE6A" w:tentative="1">
      <w:start w:val="1"/>
      <w:numFmt w:val="lowerRoman"/>
      <w:lvlText w:val="%3."/>
      <w:lvlJc w:val="right"/>
      <w:pPr>
        <w:ind w:left="2586" w:hanging="180"/>
      </w:pPr>
    </w:lvl>
    <w:lvl w:ilvl="3" w:tplc="C3D8CE7E" w:tentative="1">
      <w:start w:val="1"/>
      <w:numFmt w:val="decimal"/>
      <w:lvlText w:val="%4."/>
      <w:lvlJc w:val="left"/>
      <w:pPr>
        <w:ind w:left="3306" w:hanging="360"/>
      </w:pPr>
    </w:lvl>
    <w:lvl w:ilvl="4" w:tplc="4934BFF6" w:tentative="1">
      <w:start w:val="1"/>
      <w:numFmt w:val="lowerLetter"/>
      <w:lvlText w:val="%5."/>
      <w:lvlJc w:val="left"/>
      <w:pPr>
        <w:ind w:left="4026" w:hanging="360"/>
      </w:pPr>
    </w:lvl>
    <w:lvl w:ilvl="5" w:tplc="B3BA5DD8" w:tentative="1">
      <w:start w:val="1"/>
      <w:numFmt w:val="lowerRoman"/>
      <w:lvlText w:val="%6."/>
      <w:lvlJc w:val="right"/>
      <w:pPr>
        <w:ind w:left="4746" w:hanging="180"/>
      </w:pPr>
    </w:lvl>
    <w:lvl w:ilvl="6" w:tplc="96862EB6" w:tentative="1">
      <w:start w:val="1"/>
      <w:numFmt w:val="decimal"/>
      <w:lvlText w:val="%7."/>
      <w:lvlJc w:val="left"/>
      <w:pPr>
        <w:ind w:left="5466" w:hanging="360"/>
      </w:pPr>
    </w:lvl>
    <w:lvl w:ilvl="7" w:tplc="6712BC32" w:tentative="1">
      <w:start w:val="1"/>
      <w:numFmt w:val="lowerLetter"/>
      <w:lvlText w:val="%8."/>
      <w:lvlJc w:val="left"/>
      <w:pPr>
        <w:ind w:left="6186" w:hanging="360"/>
      </w:pPr>
    </w:lvl>
    <w:lvl w:ilvl="8" w:tplc="757204A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3860BD0"/>
    <w:multiLevelType w:val="hybridMultilevel"/>
    <w:tmpl w:val="A91E8000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7F4D96"/>
    <w:multiLevelType w:val="multilevel"/>
    <w:tmpl w:val="899EFFC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18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86D2113"/>
    <w:multiLevelType w:val="hybridMultilevel"/>
    <w:tmpl w:val="8416BF24"/>
    <w:lvl w:ilvl="0" w:tplc="C3763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946CA3"/>
    <w:multiLevelType w:val="hybridMultilevel"/>
    <w:tmpl w:val="8C868AB6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  <w:lvl w:ilvl="1" w:tplc="E3222F4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A02D4"/>
    <w:multiLevelType w:val="hybridMultilevel"/>
    <w:tmpl w:val="34F4D614"/>
    <w:lvl w:ilvl="0" w:tplc="584850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040898"/>
    <w:multiLevelType w:val="hybridMultilevel"/>
    <w:tmpl w:val="BC9E6E9E"/>
    <w:lvl w:ilvl="0" w:tplc="12280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731FE5"/>
    <w:multiLevelType w:val="hybridMultilevel"/>
    <w:tmpl w:val="2CC60F24"/>
    <w:lvl w:ilvl="0" w:tplc="FEA6D95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AB03B5"/>
    <w:multiLevelType w:val="hybridMultilevel"/>
    <w:tmpl w:val="FA80BB1E"/>
    <w:lvl w:ilvl="0" w:tplc="B2B8CFA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B83326"/>
    <w:multiLevelType w:val="hybridMultilevel"/>
    <w:tmpl w:val="DCC898BE"/>
    <w:lvl w:ilvl="0" w:tplc="12280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6A5D3B"/>
    <w:multiLevelType w:val="hybridMultilevel"/>
    <w:tmpl w:val="92D47BAA"/>
    <w:lvl w:ilvl="0" w:tplc="B486098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020118"/>
    <w:multiLevelType w:val="hybridMultilevel"/>
    <w:tmpl w:val="5AF6FE74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344B9C"/>
    <w:multiLevelType w:val="multilevel"/>
    <w:tmpl w:val="D49AC4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7CD24CE9"/>
    <w:multiLevelType w:val="multilevel"/>
    <w:tmpl w:val="EDEE725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0">
    <w:nsid w:val="7EB94EF7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F4C6672"/>
    <w:multiLevelType w:val="multilevel"/>
    <w:tmpl w:val="E23A63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18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4"/>
  </w:num>
  <w:num w:numId="5">
    <w:abstractNumId w:val="39"/>
  </w:num>
  <w:num w:numId="6">
    <w:abstractNumId w:val="28"/>
  </w:num>
  <w:num w:numId="7">
    <w:abstractNumId w:val="5"/>
  </w:num>
  <w:num w:numId="8">
    <w:abstractNumId w:val="32"/>
  </w:num>
  <w:num w:numId="9">
    <w:abstractNumId w:val="3"/>
  </w:num>
  <w:num w:numId="10">
    <w:abstractNumId w:val="25"/>
  </w:num>
  <w:num w:numId="11">
    <w:abstractNumId w:val="44"/>
  </w:num>
  <w:num w:numId="12">
    <w:abstractNumId w:val="36"/>
  </w:num>
  <w:num w:numId="13">
    <w:abstractNumId w:val="18"/>
  </w:num>
  <w:num w:numId="14">
    <w:abstractNumId w:val="11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17"/>
  </w:num>
  <w:num w:numId="36">
    <w:abstractNumId w:val="40"/>
  </w:num>
  <w:num w:numId="37">
    <w:abstractNumId w:val="12"/>
  </w:num>
  <w:num w:numId="38">
    <w:abstractNumId w:val="35"/>
  </w:num>
  <w:num w:numId="39">
    <w:abstractNumId w:val="2"/>
  </w:num>
  <w:num w:numId="40">
    <w:abstractNumId w:val="15"/>
  </w:num>
  <w:num w:numId="41">
    <w:abstractNumId w:val="23"/>
  </w:num>
  <w:num w:numId="42">
    <w:abstractNumId w:val="29"/>
  </w:num>
  <w:num w:numId="43">
    <w:abstractNumId w:val="10"/>
  </w:num>
  <w:num w:numId="44">
    <w:abstractNumId w:val="26"/>
  </w:num>
  <w:num w:numId="45">
    <w:abstractNumId w:val="48"/>
  </w:num>
  <w:num w:numId="46">
    <w:abstractNumId w:val="38"/>
  </w:num>
  <w:num w:numId="47">
    <w:abstractNumId w:val="51"/>
  </w:num>
  <w:num w:numId="48">
    <w:abstractNumId w:val="6"/>
  </w:num>
  <w:num w:numId="49">
    <w:abstractNumId w:val="46"/>
  </w:num>
  <w:num w:numId="50">
    <w:abstractNumId w:val="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A4E80"/>
    <w:rsid w:val="00000017"/>
    <w:rsid w:val="0000016F"/>
    <w:rsid w:val="00000FFB"/>
    <w:rsid w:val="00004866"/>
    <w:rsid w:val="000049CB"/>
    <w:rsid w:val="00005099"/>
    <w:rsid w:val="00005F6B"/>
    <w:rsid w:val="00005FB4"/>
    <w:rsid w:val="000067E5"/>
    <w:rsid w:val="00010173"/>
    <w:rsid w:val="0001146D"/>
    <w:rsid w:val="00011899"/>
    <w:rsid w:val="0001222A"/>
    <w:rsid w:val="0001321B"/>
    <w:rsid w:val="00013BA6"/>
    <w:rsid w:val="0001499E"/>
    <w:rsid w:val="00015E2F"/>
    <w:rsid w:val="00016968"/>
    <w:rsid w:val="00020241"/>
    <w:rsid w:val="00020F02"/>
    <w:rsid w:val="00021A72"/>
    <w:rsid w:val="0002469E"/>
    <w:rsid w:val="00025490"/>
    <w:rsid w:val="000300F3"/>
    <w:rsid w:val="00036D4C"/>
    <w:rsid w:val="00037B63"/>
    <w:rsid w:val="00041C40"/>
    <w:rsid w:val="00042C4B"/>
    <w:rsid w:val="00045D2B"/>
    <w:rsid w:val="00046CD2"/>
    <w:rsid w:val="000471B4"/>
    <w:rsid w:val="0005058F"/>
    <w:rsid w:val="0005107E"/>
    <w:rsid w:val="000545D6"/>
    <w:rsid w:val="0005460E"/>
    <w:rsid w:val="0005779B"/>
    <w:rsid w:val="000578EB"/>
    <w:rsid w:val="000600D7"/>
    <w:rsid w:val="0006073C"/>
    <w:rsid w:val="00062B15"/>
    <w:rsid w:val="0006330B"/>
    <w:rsid w:val="00065114"/>
    <w:rsid w:val="000671D7"/>
    <w:rsid w:val="000702BC"/>
    <w:rsid w:val="000703A9"/>
    <w:rsid w:val="00072045"/>
    <w:rsid w:val="00072CC8"/>
    <w:rsid w:val="00073E4C"/>
    <w:rsid w:val="00076EF4"/>
    <w:rsid w:val="00077167"/>
    <w:rsid w:val="000773AC"/>
    <w:rsid w:val="000802D6"/>
    <w:rsid w:val="00080D7E"/>
    <w:rsid w:val="00080F79"/>
    <w:rsid w:val="000818E6"/>
    <w:rsid w:val="000824FC"/>
    <w:rsid w:val="0008569C"/>
    <w:rsid w:val="00087EEB"/>
    <w:rsid w:val="0009175C"/>
    <w:rsid w:val="00092802"/>
    <w:rsid w:val="00094B4C"/>
    <w:rsid w:val="00095EFC"/>
    <w:rsid w:val="00096242"/>
    <w:rsid w:val="00096E3E"/>
    <w:rsid w:val="0009714F"/>
    <w:rsid w:val="000A0DED"/>
    <w:rsid w:val="000A1596"/>
    <w:rsid w:val="000A23C9"/>
    <w:rsid w:val="000A2D24"/>
    <w:rsid w:val="000A2DD0"/>
    <w:rsid w:val="000A387B"/>
    <w:rsid w:val="000A4723"/>
    <w:rsid w:val="000A54D6"/>
    <w:rsid w:val="000B08A9"/>
    <w:rsid w:val="000B0AC1"/>
    <w:rsid w:val="000B2D2C"/>
    <w:rsid w:val="000B3127"/>
    <w:rsid w:val="000B389C"/>
    <w:rsid w:val="000B3A8E"/>
    <w:rsid w:val="000B409A"/>
    <w:rsid w:val="000B4D40"/>
    <w:rsid w:val="000B5EA5"/>
    <w:rsid w:val="000B7A9F"/>
    <w:rsid w:val="000C02A8"/>
    <w:rsid w:val="000C0536"/>
    <w:rsid w:val="000C0B92"/>
    <w:rsid w:val="000C2A5D"/>
    <w:rsid w:val="000C30FC"/>
    <w:rsid w:val="000C5E80"/>
    <w:rsid w:val="000C637D"/>
    <w:rsid w:val="000C6778"/>
    <w:rsid w:val="000C734D"/>
    <w:rsid w:val="000C7475"/>
    <w:rsid w:val="000D0CDC"/>
    <w:rsid w:val="000D14AD"/>
    <w:rsid w:val="000D18ED"/>
    <w:rsid w:val="000D2572"/>
    <w:rsid w:val="000D2A1F"/>
    <w:rsid w:val="000D2A39"/>
    <w:rsid w:val="000D32D8"/>
    <w:rsid w:val="000D352A"/>
    <w:rsid w:val="000D370C"/>
    <w:rsid w:val="000D3D8E"/>
    <w:rsid w:val="000D3FEB"/>
    <w:rsid w:val="000D46DD"/>
    <w:rsid w:val="000D4E4D"/>
    <w:rsid w:val="000D619F"/>
    <w:rsid w:val="000D6C93"/>
    <w:rsid w:val="000D7C52"/>
    <w:rsid w:val="000E0218"/>
    <w:rsid w:val="000E0BAE"/>
    <w:rsid w:val="000E164C"/>
    <w:rsid w:val="000E1DB0"/>
    <w:rsid w:val="000E27CB"/>
    <w:rsid w:val="000E3077"/>
    <w:rsid w:val="000E3363"/>
    <w:rsid w:val="000E3687"/>
    <w:rsid w:val="000E3A4C"/>
    <w:rsid w:val="000E3EE2"/>
    <w:rsid w:val="000E4042"/>
    <w:rsid w:val="000E6281"/>
    <w:rsid w:val="000E7A4D"/>
    <w:rsid w:val="000F01D8"/>
    <w:rsid w:val="000F03F5"/>
    <w:rsid w:val="000F067C"/>
    <w:rsid w:val="000F2ECB"/>
    <w:rsid w:val="000F3B10"/>
    <w:rsid w:val="000F4125"/>
    <w:rsid w:val="000F53AD"/>
    <w:rsid w:val="001001A2"/>
    <w:rsid w:val="00106A6B"/>
    <w:rsid w:val="0011017A"/>
    <w:rsid w:val="00113E9C"/>
    <w:rsid w:val="001157E8"/>
    <w:rsid w:val="001174E3"/>
    <w:rsid w:val="00117A69"/>
    <w:rsid w:val="001214E2"/>
    <w:rsid w:val="001227C5"/>
    <w:rsid w:val="00124B9D"/>
    <w:rsid w:val="00125A22"/>
    <w:rsid w:val="00127AC3"/>
    <w:rsid w:val="00130329"/>
    <w:rsid w:val="001324ED"/>
    <w:rsid w:val="0013434C"/>
    <w:rsid w:val="00134EE7"/>
    <w:rsid w:val="0013603D"/>
    <w:rsid w:val="00136DE6"/>
    <w:rsid w:val="00136DF2"/>
    <w:rsid w:val="00140B07"/>
    <w:rsid w:val="0014173B"/>
    <w:rsid w:val="00141A13"/>
    <w:rsid w:val="00143537"/>
    <w:rsid w:val="00143BCE"/>
    <w:rsid w:val="00143EBD"/>
    <w:rsid w:val="00144AF4"/>
    <w:rsid w:val="00145078"/>
    <w:rsid w:val="00145F91"/>
    <w:rsid w:val="00146E14"/>
    <w:rsid w:val="001478D2"/>
    <w:rsid w:val="00147B09"/>
    <w:rsid w:val="00150032"/>
    <w:rsid w:val="0015080F"/>
    <w:rsid w:val="0015197B"/>
    <w:rsid w:val="0015327C"/>
    <w:rsid w:val="001532F6"/>
    <w:rsid w:val="00153F3A"/>
    <w:rsid w:val="001542F3"/>
    <w:rsid w:val="00157AA2"/>
    <w:rsid w:val="00160C83"/>
    <w:rsid w:val="00161290"/>
    <w:rsid w:val="00161733"/>
    <w:rsid w:val="00161ECD"/>
    <w:rsid w:val="001624EF"/>
    <w:rsid w:val="00163B0E"/>
    <w:rsid w:val="00163CD5"/>
    <w:rsid w:val="0016432A"/>
    <w:rsid w:val="001646A0"/>
    <w:rsid w:val="00165BE8"/>
    <w:rsid w:val="001709DE"/>
    <w:rsid w:val="00170F01"/>
    <w:rsid w:val="001711D8"/>
    <w:rsid w:val="00173877"/>
    <w:rsid w:val="00175154"/>
    <w:rsid w:val="0017544E"/>
    <w:rsid w:val="001811B6"/>
    <w:rsid w:val="00183227"/>
    <w:rsid w:val="00183E8E"/>
    <w:rsid w:val="0018414C"/>
    <w:rsid w:val="00185925"/>
    <w:rsid w:val="0019290E"/>
    <w:rsid w:val="00193184"/>
    <w:rsid w:val="00193332"/>
    <w:rsid w:val="0019341F"/>
    <w:rsid w:val="00193BC2"/>
    <w:rsid w:val="00194C6D"/>
    <w:rsid w:val="0019667D"/>
    <w:rsid w:val="00196DAC"/>
    <w:rsid w:val="001975F2"/>
    <w:rsid w:val="001A0592"/>
    <w:rsid w:val="001A1424"/>
    <w:rsid w:val="001A2FF6"/>
    <w:rsid w:val="001A4C4A"/>
    <w:rsid w:val="001A4E80"/>
    <w:rsid w:val="001A58BF"/>
    <w:rsid w:val="001A6345"/>
    <w:rsid w:val="001B176B"/>
    <w:rsid w:val="001B23B0"/>
    <w:rsid w:val="001B3F5E"/>
    <w:rsid w:val="001B4649"/>
    <w:rsid w:val="001B46ED"/>
    <w:rsid w:val="001B4B2D"/>
    <w:rsid w:val="001B57FB"/>
    <w:rsid w:val="001B7AB0"/>
    <w:rsid w:val="001B7DD4"/>
    <w:rsid w:val="001C0255"/>
    <w:rsid w:val="001C0525"/>
    <w:rsid w:val="001C0ECC"/>
    <w:rsid w:val="001C28CD"/>
    <w:rsid w:val="001C4E0D"/>
    <w:rsid w:val="001C4F27"/>
    <w:rsid w:val="001C5396"/>
    <w:rsid w:val="001C63A6"/>
    <w:rsid w:val="001C7238"/>
    <w:rsid w:val="001D0691"/>
    <w:rsid w:val="001D0F25"/>
    <w:rsid w:val="001D11A9"/>
    <w:rsid w:val="001D6A63"/>
    <w:rsid w:val="001D78BE"/>
    <w:rsid w:val="001D7EBE"/>
    <w:rsid w:val="001E1232"/>
    <w:rsid w:val="001E1D22"/>
    <w:rsid w:val="001E35CD"/>
    <w:rsid w:val="001E390C"/>
    <w:rsid w:val="001E4AC5"/>
    <w:rsid w:val="001E4FC8"/>
    <w:rsid w:val="001E5709"/>
    <w:rsid w:val="001E66C0"/>
    <w:rsid w:val="001E6DAD"/>
    <w:rsid w:val="001E6F1E"/>
    <w:rsid w:val="001F2FD0"/>
    <w:rsid w:val="001F48AC"/>
    <w:rsid w:val="001F619F"/>
    <w:rsid w:val="001F7CB4"/>
    <w:rsid w:val="00201D7C"/>
    <w:rsid w:val="002038E1"/>
    <w:rsid w:val="00205193"/>
    <w:rsid w:val="002054BB"/>
    <w:rsid w:val="00206A74"/>
    <w:rsid w:val="00206D4D"/>
    <w:rsid w:val="00210C33"/>
    <w:rsid w:val="002139C9"/>
    <w:rsid w:val="00216321"/>
    <w:rsid w:val="0022022B"/>
    <w:rsid w:val="002239C2"/>
    <w:rsid w:val="00224CC8"/>
    <w:rsid w:val="00226343"/>
    <w:rsid w:val="00227F26"/>
    <w:rsid w:val="00230339"/>
    <w:rsid w:val="002318C5"/>
    <w:rsid w:val="00231D43"/>
    <w:rsid w:val="00234B73"/>
    <w:rsid w:val="00236453"/>
    <w:rsid w:val="0023652A"/>
    <w:rsid w:val="0023697B"/>
    <w:rsid w:val="002369AC"/>
    <w:rsid w:val="00237BE9"/>
    <w:rsid w:val="00237F77"/>
    <w:rsid w:val="00240FCA"/>
    <w:rsid w:val="00241745"/>
    <w:rsid w:val="002436C7"/>
    <w:rsid w:val="002443A2"/>
    <w:rsid w:val="00245645"/>
    <w:rsid w:val="00245821"/>
    <w:rsid w:val="00246D7A"/>
    <w:rsid w:val="0025134A"/>
    <w:rsid w:val="00252D29"/>
    <w:rsid w:val="00252E47"/>
    <w:rsid w:val="00254865"/>
    <w:rsid w:val="00255D53"/>
    <w:rsid w:val="00255E97"/>
    <w:rsid w:val="002579F5"/>
    <w:rsid w:val="002609F6"/>
    <w:rsid w:val="00261B71"/>
    <w:rsid w:val="00263600"/>
    <w:rsid w:val="00263EFE"/>
    <w:rsid w:val="00266399"/>
    <w:rsid w:val="002663AF"/>
    <w:rsid w:val="00266F41"/>
    <w:rsid w:val="002707CF"/>
    <w:rsid w:val="002739F2"/>
    <w:rsid w:val="00274044"/>
    <w:rsid w:val="00275357"/>
    <w:rsid w:val="00275E3D"/>
    <w:rsid w:val="00276512"/>
    <w:rsid w:val="002773AC"/>
    <w:rsid w:val="00277DF4"/>
    <w:rsid w:val="00280927"/>
    <w:rsid w:val="0028247B"/>
    <w:rsid w:val="00283368"/>
    <w:rsid w:val="0028368B"/>
    <w:rsid w:val="0028525A"/>
    <w:rsid w:val="0028549E"/>
    <w:rsid w:val="002854D2"/>
    <w:rsid w:val="00287D98"/>
    <w:rsid w:val="00291EFB"/>
    <w:rsid w:val="002963F2"/>
    <w:rsid w:val="0029742C"/>
    <w:rsid w:val="002975C0"/>
    <w:rsid w:val="002A0C57"/>
    <w:rsid w:val="002A1A02"/>
    <w:rsid w:val="002A2294"/>
    <w:rsid w:val="002A2B29"/>
    <w:rsid w:val="002A2D4A"/>
    <w:rsid w:val="002A3A35"/>
    <w:rsid w:val="002A6B07"/>
    <w:rsid w:val="002A7850"/>
    <w:rsid w:val="002A798C"/>
    <w:rsid w:val="002B000E"/>
    <w:rsid w:val="002B22BF"/>
    <w:rsid w:val="002B2AB4"/>
    <w:rsid w:val="002B72EF"/>
    <w:rsid w:val="002C08F6"/>
    <w:rsid w:val="002C25B0"/>
    <w:rsid w:val="002C27E6"/>
    <w:rsid w:val="002C29D0"/>
    <w:rsid w:val="002C34BE"/>
    <w:rsid w:val="002C445B"/>
    <w:rsid w:val="002C46C2"/>
    <w:rsid w:val="002C4D85"/>
    <w:rsid w:val="002C5795"/>
    <w:rsid w:val="002D17F4"/>
    <w:rsid w:val="002D2E98"/>
    <w:rsid w:val="002D39A3"/>
    <w:rsid w:val="002D4264"/>
    <w:rsid w:val="002D7E7E"/>
    <w:rsid w:val="002E0512"/>
    <w:rsid w:val="002E15B9"/>
    <w:rsid w:val="002E24E1"/>
    <w:rsid w:val="002E2579"/>
    <w:rsid w:val="002E5884"/>
    <w:rsid w:val="002E5E36"/>
    <w:rsid w:val="002E639F"/>
    <w:rsid w:val="002F04CA"/>
    <w:rsid w:val="002F3328"/>
    <w:rsid w:val="002F66CB"/>
    <w:rsid w:val="002F67B3"/>
    <w:rsid w:val="002F6AB6"/>
    <w:rsid w:val="00301B09"/>
    <w:rsid w:val="0030256E"/>
    <w:rsid w:val="00302B8D"/>
    <w:rsid w:val="00303660"/>
    <w:rsid w:val="00303D7E"/>
    <w:rsid w:val="003049C0"/>
    <w:rsid w:val="0030572B"/>
    <w:rsid w:val="00305B46"/>
    <w:rsid w:val="0030643A"/>
    <w:rsid w:val="00313711"/>
    <w:rsid w:val="00314BFF"/>
    <w:rsid w:val="00316CEB"/>
    <w:rsid w:val="003175A5"/>
    <w:rsid w:val="003176B7"/>
    <w:rsid w:val="00317DBC"/>
    <w:rsid w:val="003206EE"/>
    <w:rsid w:val="003209A8"/>
    <w:rsid w:val="00321D28"/>
    <w:rsid w:val="003222F0"/>
    <w:rsid w:val="00323EDA"/>
    <w:rsid w:val="003244B1"/>
    <w:rsid w:val="003245BD"/>
    <w:rsid w:val="0032735D"/>
    <w:rsid w:val="0033018E"/>
    <w:rsid w:val="00330F50"/>
    <w:rsid w:val="003320E2"/>
    <w:rsid w:val="003327CF"/>
    <w:rsid w:val="0033426F"/>
    <w:rsid w:val="0033505D"/>
    <w:rsid w:val="00336F7E"/>
    <w:rsid w:val="0034055D"/>
    <w:rsid w:val="00344289"/>
    <w:rsid w:val="0034463B"/>
    <w:rsid w:val="00350687"/>
    <w:rsid w:val="003519FC"/>
    <w:rsid w:val="00352881"/>
    <w:rsid w:val="00353A4B"/>
    <w:rsid w:val="00354AC9"/>
    <w:rsid w:val="00354F50"/>
    <w:rsid w:val="00355D4C"/>
    <w:rsid w:val="0035732C"/>
    <w:rsid w:val="00357585"/>
    <w:rsid w:val="00357EA5"/>
    <w:rsid w:val="00360BF4"/>
    <w:rsid w:val="00360FCF"/>
    <w:rsid w:val="003620D1"/>
    <w:rsid w:val="0036298C"/>
    <w:rsid w:val="00362A77"/>
    <w:rsid w:val="00362B6D"/>
    <w:rsid w:val="00363300"/>
    <w:rsid w:val="00363DB5"/>
    <w:rsid w:val="003656C9"/>
    <w:rsid w:val="00371E4C"/>
    <w:rsid w:val="003725AB"/>
    <w:rsid w:val="00373389"/>
    <w:rsid w:val="003736C5"/>
    <w:rsid w:val="00374156"/>
    <w:rsid w:val="00374C5F"/>
    <w:rsid w:val="00375926"/>
    <w:rsid w:val="00380716"/>
    <w:rsid w:val="00380838"/>
    <w:rsid w:val="00380B36"/>
    <w:rsid w:val="0038188C"/>
    <w:rsid w:val="00384056"/>
    <w:rsid w:val="0038438E"/>
    <w:rsid w:val="003851B7"/>
    <w:rsid w:val="00385619"/>
    <w:rsid w:val="00385897"/>
    <w:rsid w:val="00386565"/>
    <w:rsid w:val="00386CE3"/>
    <w:rsid w:val="00386EEB"/>
    <w:rsid w:val="00387F38"/>
    <w:rsid w:val="0039002A"/>
    <w:rsid w:val="00390FB3"/>
    <w:rsid w:val="00393A56"/>
    <w:rsid w:val="00395588"/>
    <w:rsid w:val="003967D9"/>
    <w:rsid w:val="003973B8"/>
    <w:rsid w:val="003A2BCF"/>
    <w:rsid w:val="003A3821"/>
    <w:rsid w:val="003A4A87"/>
    <w:rsid w:val="003A5ECD"/>
    <w:rsid w:val="003A647A"/>
    <w:rsid w:val="003A6842"/>
    <w:rsid w:val="003A697D"/>
    <w:rsid w:val="003A71EA"/>
    <w:rsid w:val="003B036B"/>
    <w:rsid w:val="003B0C73"/>
    <w:rsid w:val="003B1C04"/>
    <w:rsid w:val="003B4D02"/>
    <w:rsid w:val="003B5803"/>
    <w:rsid w:val="003B5A5F"/>
    <w:rsid w:val="003B6C90"/>
    <w:rsid w:val="003C0032"/>
    <w:rsid w:val="003C097F"/>
    <w:rsid w:val="003C09DE"/>
    <w:rsid w:val="003C19B9"/>
    <w:rsid w:val="003C2810"/>
    <w:rsid w:val="003C3893"/>
    <w:rsid w:val="003C4BDA"/>
    <w:rsid w:val="003C7E14"/>
    <w:rsid w:val="003D00BF"/>
    <w:rsid w:val="003D0360"/>
    <w:rsid w:val="003D262C"/>
    <w:rsid w:val="003D58D6"/>
    <w:rsid w:val="003E27C1"/>
    <w:rsid w:val="003E3F23"/>
    <w:rsid w:val="003E67FB"/>
    <w:rsid w:val="003E7089"/>
    <w:rsid w:val="003E7B73"/>
    <w:rsid w:val="003F014D"/>
    <w:rsid w:val="003F0D44"/>
    <w:rsid w:val="003F0D8E"/>
    <w:rsid w:val="003F13F8"/>
    <w:rsid w:val="003F163E"/>
    <w:rsid w:val="003F38BD"/>
    <w:rsid w:val="003F6E1B"/>
    <w:rsid w:val="003F70C8"/>
    <w:rsid w:val="003F7141"/>
    <w:rsid w:val="003F74BE"/>
    <w:rsid w:val="003F7FAA"/>
    <w:rsid w:val="00400096"/>
    <w:rsid w:val="0040073E"/>
    <w:rsid w:val="00400E47"/>
    <w:rsid w:val="004010D9"/>
    <w:rsid w:val="004025BA"/>
    <w:rsid w:val="00402EA6"/>
    <w:rsid w:val="004033B0"/>
    <w:rsid w:val="00403B18"/>
    <w:rsid w:val="00404178"/>
    <w:rsid w:val="00404DCC"/>
    <w:rsid w:val="00405783"/>
    <w:rsid w:val="00406798"/>
    <w:rsid w:val="0040684E"/>
    <w:rsid w:val="00410735"/>
    <w:rsid w:val="00410F10"/>
    <w:rsid w:val="0041302E"/>
    <w:rsid w:val="00413DFF"/>
    <w:rsid w:val="00415714"/>
    <w:rsid w:val="00416978"/>
    <w:rsid w:val="00417B76"/>
    <w:rsid w:val="00417DAD"/>
    <w:rsid w:val="004201F8"/>
    <w:rsid w:val="004217A8"/>
    <w:rsid w:val="0042282B"/>
    <w:rsid w:val="00423EDC"/>
    <w:rsid w:val="0042558E"/>
    <w:rsid w:val="00430417"/>
    <w:rsid w:val="004304A0"/>
    <w:rsid w:val="0043165B"/>
    <w:rsid w:val="00431810"/>
    <w:rsid w:val="004333A8"/>
    <w:rsid w:val="004348AC"/>
    <w:rsid w:val="004350D7"/>
    <w:rsid w:val="00437E69"/>
    <w:rsid w:val="004409E8"/>
    <w:rsid w:val="00440CB3"/>
    <w:rsid w:val="00441F97"/>
    <w:rsid w:val="00444E90"/>
    <w:rsid w:val="00445ED9"/>
    <w:rsid w:val="004460EE"/>
    <w:rsid w:val="00446EA3"/>
    <w:rsid w:val="0044753C"/>
    <w:rsid w:val="00450165"/>
    <w:rsid w:val="00450908"/>
    <w:rsid w:val="00455426"/>
    <w:rsid w:val="00456495"/>
    <w:rsid w:val="00463CB3"/>
    <w:rsid w:val="00466719"/>
    <w:rsid w:val="00466B50"/>
    <w:rsid w:val="004673DB"/>
    <w:rsid w:val="0046774D"/>
    <w:rsid w:val="004677C0"/>
    <w:rsid w:val="00467820"/>
    <w:rsid w:val="004716AD"/>
    <w:rsid w:val="00471FD0"/>
    <w:rsid w:val="0047325C"/>
    <w:rsid w:val="00473850"/>
    <w:rsid w:val="00475983"/>
    <w:rsid w:val="0047612D"/>
    <w:rsid w:val="004804ED"/>
    <w:rsid w:val="004820E5"/>
    <w:rsid w:val="004837F1"/>
    <w:rsid w:val="00483F80"/>
    <w:rsid w:val="004859DF"/>
    <w:rsid w:val="004859EC"/>
    <w:rsid w:val="00486859"/>
    <w:rsid w:val="004871D0"/>
    <w:rsid w:val="00491630"/>
    <w:rsid w:val="004935BA"/>
    <w:rsid w:val="00493FA1"/>
    <w:rsid w:val="0049471A"/>
    <w:rsid w:val="00495B94"/>
    <w:rsid w:val="00495C68"/>
    <w:rsid w:val="00496937"/>
    <w:rsid w:val="004A0D69"/>
    <w:rsid w:val="004A1671"/>
    <w:rsid w:val="004A25FC"/>
    <w:rsid w:val="004A3842"/>
    <w:rsid w:val="004A44BE"/>
    <w:rsid w:val="004A5C75"/>
    <w:rsid w:val="004A6854"/>
    <w:rsid w:val="004B0B2C"/>
    <w:rsid w:val="004B0FE4"/>
    <w:rsid w:val="004B2545"/>
    <w:rsid w:val="004B3154"/>
    <w:rsid w:val="004B386B"/>
    <w:rsid w:val="004B4BDA"/>
    <w:rsid w:val="004B5DD2"/>
    <w:rsid w:val="004B5E21"/>
    <w:rsid w:val="004B6979"/>
    <w:rsid w:val="004B6BAC"/>
    <w:rsid w:val="004B6D5C"/>
    <w:rsid w:val="004B7105"/>
    <w:rsid w:val="004B713B"/>
    <w:rsid w:val="004C149F"/>
    <w:rsid w:val="004C2624"/>
    <w:rsid w:val="004C2AB4"/>
    <w:rsid w:val="004C42F0"/>
    <w:rsid w:val="004D10CC"/>
    <w:rsid w:val="004D1649"/>
    <w:rsid w:val="004D2BED"/>
    <w:rsid w:val="004D31A3"/>
    <w:rsid w:val="004D3671"/>
    <w:rsid w:val="004D3C27"/>
    <w:rsid w:val="004D4AA7"/>
    <w:rsid w:val="004D4E65"/>
    <w:rsid w:val="004D5883"/>
    <w:rsid w:val="004D5CFB"/>
    <w:rsid w:val="004E2452"/>
    <w:rsid w:val="004E2842"/>
    <w:rsid w:val="004E39CF"/>
    <w:rsid w:val="004E3FC8"/>
    <w:rsid w:val="004E61F5"/>
    <w:rsid w:val="004E7216"/>
    <w:rsid w:val="004E729A"/>
    <w:rsid w:val="004F14FF"/>
    <w:rsid w:val="004F2AC8"/>
    <w:rsid w:val="004F3B8B"/>
    <w:rsid w:val="004F4A3B"/>
    <w:rsid w:val="004F50A8"/>
    <w:rsid w:val="004F569A"/>
    <w:rsid w:val="00500830"/>
    <w:rsid w:val="00500909"/>
    <w:rsid w:val="0050230A"/>
    <w:rsid w:val="0050460B"/>
    <w:rsid w:val="00505617"/>
    <w:rsid w:val="005057F2"/>
    <w:rsid w:val="00510831"/>
    <w:rsid w:val="00512242"/>
    <w:rsid w:val="00514D20"/>
    <w:rsid w:val="00514D57"/>
    <w:rsid w:val="00516318"/>
    <w:rsid w:val="00516F1C"/>
    <w:rsid w:val="00516F8A"/>
    <w:rsid w:val="00517460"/>
    <w:rsid w:val="0052360E"/>
    <w:rsid w:val="00523A78"/>
    <w:rsid w:val="005241A6"/>
    <w:rsid w:val="0052457A"/>
    <w:rsid w:val="0052542A"/>
    <w:rsid w:val="00532E7C"/>
    <w:rsid w:val="005334DA"/>
    <w:rsid w:val="005336DC"/>
    <w:rsid w:val="005369A1"/>
    <w:rsid w:val="00540144"/>
    <w:rsid w:val="0054204F"/>
    <w:rsid w:val="00542627"/>
    <w:rsid w:val="00543056"/>
    <w:rsid w:val="005438B4"/>
    <w:rsid w:val="00543E40"/>
    <w:rsid w:val="0054544C"/>
    <w:rsid w:val="005467F0"/>
    <w:rsid w:val="00546961"/>
    <w:rsid w:val="00547CA1"/>
    <w:rsid w:val="00550139"/>
    <w:rsid w:val="00550B11"/>
    <w:rsid w:val="00550E8D"/>
    <w:rsid w:val="00553737"/>
    <w:rsid w:val="00554C26"/>
    <w:rsid w:val="00556F28"/>
    <w:rsid w:val="00557E5D"/>
    <w:rsid w:val="0056075F"/>
    <w:rsid w:val="00560B14"/>
    <w:rsid w:val="00560E83"/>
    <w:rsid w:val="005625B8"/>
    <w:rsid w:val="00562E86"/>
    <w:rsid w:val="005645AD"/>
    <w:rsid w:val="00570C33"/>
    <w:rsid w:val="00571EFD"/>
    <w:rsid w:val="00572022"/>
    <w:rsid w:val="00572037"/>
    <w:rsid w:val="0057502F"/>
    <w:rsid w:val="005772D1"/>
    <w:rsid w:val="005779A5"/>
    <w:rsid w:val="00580FC3"/>
    <w:rsid w:val="0058137B"/>
    <w:rsid w:val="00581ADB"/>
    <w:rsid w:val="005828F4"/>
    <w:rsid w:val="00584095"/>
    <w:rsid w:val="00586457"/>
    <w:rsid w:val="00590B76"/>
    <w:rsid w:val="00590F76"/>
    <w:rsid w:val="0059160D"/>
    <w:rsid w:val="005930D4"/>
    <w:rsid w:val="00595B65"/>
    <w:rsid w:val="00596C61"/>
    <w:rsid w:val="00596F27"/>
    <w:rsid w:val="005A2B42"/>
    <w:rsid w:val="005A3319"/>
    <w:rsid w:val="005A3ECE"/>
    <w:rsid w:val="005A41A6"/>
    <w:rsid w:val="005A5FDF"/>
    <w:rsid w:val="005A6F04"/>
    <w:rsid w:val="005A7037"/>
    <w:rsid w:val="005B3880"/>
    <w:rsid w:val="005B3CA2"/>
    <w:rsid w:val="005B4E24"/>
    <w:rsid w:val="005B72A5"/>
    <w:rsid w:val="005C059B"/>
    <w:rsid w:val="005C1E9E"/>
    <w:rsid w:val="005C245E"/>
    <w:rsid w:val="005C2C1C"/>
    <w:rsid w:val="005C36D5"/>
    <w:rsid w:val="005C59FC"/>
    <w:rsid w:val="005C5F7D"/>
    <w:rsid w:val="005C6891"/>
    <w:rsid w:val="005C705C"/>
    <w:rsid w:val="005C7E5C"/>
    <w:rsid w:val="005D0226"/>
    <w:rsid w:val="005D2148"/>
    <w:rsid w:val="005D214C"/>
    <w:rsid w:val="005D3088"/>
    <w:rsid w:val="005D37E4"/>
    <w:rsid w:val="005D524E"/>
    <w:rsid w:val="005D57DC"/>
    <w:rsid w:val="005D6E05"/>
    <w:rsid w:val="005E273B"/>
    <w:rsid w:val="005E2962"/>
    <w:rsid w:val="005E3683"/>
    <w:rsid w:val="005E4EF8"/>
    <w:rsid w:val="005E5148"/>
    <w:rsid w:val="005E73D9"/>
    <w:rsid w:val="005E798C"/>
    <w:rsid w:val="005F1445"/>
    <w:rsid w:val="005F2BBE"/>
    <w:rsid w:val="005F3BF4"/>
    <w:rsid w:val="005F7F03"/>
    <w:rsid w:val="006016CF"/>
    <w:rsid w:val="00601923"/>
    <w:rsid w:val="006024F6"/>
    <w:rsid w:val="00603291"/>
    <w:rsid w:val="006038E1"/>
    <w:rsid w:val="00603EA9"/>
    <w:rsid w:val="006043E1"/>
    <w:rsid w:val="006050E7"/>
    <w:rsid w:val="00605DC0"/>
    <w:rsid w:val="00607B1B"/>
    <w:rsid w:val="00610966"/>
    <w:rsid w:val="006112FC"/>
    <w:rsid w:val="006123D9"/>
    <w:rsid w:val="00612B22"/>
    <w:rsid w:val="00612D35"/>
    <w:rsid w:val="006136AF"/>
    <w:rsid w:val="00614581"/>
    <w:rsid w:val="00614B7A"/>
    <w:rsid w:val="00622702"/>
    <w:rsid w:val="00623C0F"/>
    <w:rsid w:val="00624554"/>
    <w:rsid w:val="00625D6B"/>
    <w:rsid w:val="00627488"/>
    <w:rsid w:val="00627E75"/>
    <w:rsid w:val="006307D0"/>
    <w:rsid w:val="00630B2E"/>
    <w:rsid w:val="006318DF"/>
    <w:rsid w:val="00631F62"/>
    <w:rsid w:val="006324D0"/>
    <w:rsid w:val="0063322D"/>
    <w:rsid w:val="00633853"/>
    <w:rsid w:val="006340DA"/>
    <w:rsid w:val="0063732B"/>
    <w:rsid w:val="006410E1"/>
    <w:rsid w:val="006421BB"/>
    <w:rsid w:val="00650268"/>
    <w:rsid w:val="0065062F"/>
    <w:rsid w:val="006523AE"/>
    <w:rsid w:val="00652CCF"/>
    <w:rsid w:val="00652DCA"/>
    <w:rsid w:val="00655513"/>
    <w:rsid w:val="00655B59"/>
    <w:rsid w:val="00656672"/>
    <w:rsid w:val="00660FE2"/>
    <w:rsid w:val="006625C4"/>
    <w:rsid w:val="00662F13"/>
    <w:rsid w:val="006635D1"/>
    <w:rsid w:val="0066381A"/>
    <w:rsid w:val="006643A4"/>
    <w:rsid w:val="0066455E"/>
    <w:rsid w:val="00664624"/>
    <w:rsid w:val="006646B6"/>
    <w:rsid w:val="00666B23"/>
    <w:rsid w:val="00666C20"/>
    <w:rsid w:val="006670A0"/>
    <w:rsid w:val="0067019A"/>
    <w:rsid w:val="00671A1D"/>
    <w:rsid w:val="006722AD"/>
    <w:rsid w:val="0067288A"/>
    <w:rsid w:val="006737D4"/>
    <w:rsid w:val="006757E9"/>
    <w:rsid w:val="006773EA"/>
    <w:rsid w:val="0068009C"/>
    <w:rsid w:val="00680560"/>
    <w:rsid w:val="00680630"/>
    <w:rsid w:val="006810A7"/>
    <w:rsid w:val="00681AF7"/>
    <w:rsid w:val="00683193"/>
    <w:rsid w:val="0068507A"/>
    <w:rsid w:val="006857E9"/>
    <w:rsid w:val="0069185F"/>
    <w:rsid w:val="00691FD3"/>
    <w:rsid w:val="00693715"/>
    <w:rsid w:val="00694BA5"/>
    <w:rsid w:val="006953C2"/>
    <w:rsid w:val="00696E85"/>
    <w:rsid w:val="006976B4"/>
    <w:rsid w:val="00697D77"/>
    <w:rsid w:val="006A05F5"/>
    <w:rsid w:val="006A13C6"/>
    <w:rsid w:val="006A1E6A"/>
    <w:rsid w:val="006A2381"/>
    <w:rsid w:val="006A25F8"/>
    <w:rsid w:val="006A60F9"/>
    <w:rsid w:val="006B293B"/>
    <w:rsid w:val="006B2C93"/>
    <w:rsid w:val="006B6C49"/>
    <w:rsid w:val="006B719E"/>
    <w:rsid w:val="006B750F"/>
    <w:rsid w:val="006B77A4"/>
    <w:rsid w:val="006C051E"/>
    <w:rsid w:val="006C08B4"/>
    <w:rsid w:val="006C1BEC"/>
    <w:rsid w:val="006C1F3A"/>
    <w:rsid w:val="006C3748"/>
    <w:rsid w:val="006C4174"/>
    <w:rsid w:val="006C5147"/>
    <w:rsid w:val="006C5276"/>
    <w:rsid w:val="006C5531"/>
    <w:rsid w:val="006C7442"/>
    <w:rsid w:val="006C77D9"/>
    <w:rsid w:val="006C7ECA"/>
    <w:rsid w:val="006D229F"/>
    <w:rsid w:val="006D335B"/>
    <w:rsid w:val="006D41C0"/>
    <w:rsid w:val="006D4F4D"/>
    <w:rsid w:val="006D5475"/>
    <w:rsid w:val="006D5512"/>
    <w:rsid w:val="006D75F2"/>
    <w:rsid w:val="006E02C9"/>
    <w:rsid w:val="006E1B73"/>
    <w:rsid w:val="006E2678"/>
    <w:rsid w:val="006E2B4D"/>
    <w:rsid w:val="006E362C"/>
    <w:rsid w:val="006E39D0"/>
    <w:rsid w:val="006E3FAE"/>
    <w:rsid w:val="006E4F32"/>
    <w:rsid w:val="006E55A7"/>
    <w:rsid w:val="006E6825"/>
    <w:rsid w:val="006E6C4F"/>
    <w:rsid w:val="006E6E41"/>
    <w:rsid w:val="006F12A4"/>
    <w:rsid w:val="006F143C"/>
    <w:rsid w:val="006F15FD"/>
    <w:rsid w:val="006F2590"/>
    <w:rsid w:val="006F44B6"/>
    <w:rsid w:val="006F588D"/>
    <w:rsid w:val="006F7B80"/>
    <w:rsid w:val="007046CB"/>
    <w:rsid w:val="00704D39"/>
    <w:rsid w:val="00705BE6"/>
    <w:rsid w:val="00706A75"/>
    <w:rsid w:val="00707896"/>
    <w:rsid w:val="00715174"/>
    <w:rsid w:val="00715AD6"/>
    <w:rsid w:val="0071771A"/>
    <w:rsid w:val="00725D85"/>
    <w:rsid w:val="0072649F"/>
    <w:rsid w:val="0073089A"/>
    <w:rsid w:val="00731362"/>
    <w:rsid w:val="00731E72"/>
    <w:rsid w:val="00732663"/>
    <w:rsid w:val="00732699"/>
    <w:rsid w:val="00732835"/>
    <w:rsid w:val="00732B5E"/>
    <w:rsid w:val="00736A99"/>
    <w:rsid w:val="00740300"/>
    <w:rsid w:val="00740A74"/>
    <w:rsid w:val="00740B94"/>
    <w:rsid w:val="00741CCD"/>
    <w:rsid w:val="00742F26"/>
    <w:rsid w:val="00743504"/>
    <w:rsid w:val="00744608"/>
    <w:rsid w:val="00746A43"/>
    <w:rsid w:val="007475E7"/>
    <w:rsid w:val="007508CD"/>
    <w:rsid w:val="00752C1F"/>
    <w:rsid w:val="00753097"/>
    <w:rsid w:val="00753751"/>
    <w:rsid w:val="00753863"/>
    <w:rsid w:val="007538F5"/>
    <w:rsid w:val="007559E0"/>
    <w:rsid w:val="00757788"/>
    <w:rsid w:val="00757FE2"/>
    <w:rsid w:val="007626B9"/>
    <w:rsid w:val="00762D08"/>
    <w:rsid w:val="007639D5"/>
    <w:rsid w:val="0076524E"/>
    <w:rsid w:val="00766B22"/>
    <w:rsid w:val="007673B6"/>
    <w:rsid w:val="0076742F"/>
    <w:rsid w:val="00767607"/>
    <w:rsid w:val="0077035E"/>
    <w:rsid w:val="007716FD"/>
    <w:rsid w:val="00772BF5"/>
    <w:rsid w:val="00772F1E"/>
    <w:rsid w:val="00774A7C"/>
    <w:rsid w:val="00776C75"/>
    <w:rsid w:val="00776FEF"/>
    <w:rsid w:val="00777250"/>
    <w:rsid w:val="0078197F"/>
    <w:rsid w:val="00781FED"/>
    <w:rsid w:val="0078583B"/>
    <w:rsid w:val="00785CBA"/>
    <w:rsid w:val="007865EF"/>
    <w:rsid w:val="0078660A"/>
    <w:rsid w:val="0078664E"/>
    <w:rsid w:val="007916C3"/>
    <w:rsid w:val="00791E3D"/>
    <w:rsid w:val="00792409"/>
    <w:rsid w:val="007927A4"/>
    <w:rsid w:val="0079385E"/>
    <w:rsid w:val="0079464B"/>
    <w:rsid w:val="00794A7B"/>
    <w:rsid w:val="007957A3"/>
    <w:rsid w:val="007A004A"/>
    <w:rsid w:val="007A0917"/>
    <w:rsid w:val="007A1F76"/>
    <w:rsid w:val="007A272D"/>
    <w:rsid w:val="007A49EC"/>
    <w:rsid w:val="007A4B96"/>
    <w:rsid w:val="007A683A"/>
    <w:rsid w:val="007A6A61"/>
    <w:rsid w:val="007B1B46"/>
    <w:rsid w:val="007B21E7"/>
    <w:rsid w:val="007B2D72"/>
    <w:rsid w:val="007B3B9D"/>
    <w:rsid w:val="007B3C27"/>
    <w:rsid w:val="007B4332"/>
    <w:rsid w:val="007B4350"/>
    <w:rsid w:val="007B43B0"/>
    <w:rsid w:val="007B4539"/>
    <w:rsid w:val="007B7434"/>
    <w:rsid w:val="007B7947"/>
    <w:rsid w:val="007C0BE9"/>
    <w:rsid w:val="007C3991"/>
    <w:rsid w:val="007C4565"/>
    <w:rsid w:val="007C7BF2"/>
    <w:rsid w:val="007D1E99"/>
    <w:rsid w:val="007D3288"/>
    <w:rsid w:val="007D44C4"/>
    <w:rsid w:val="007D47F4"/>
    <w:rsid w:val="007D505D"/>
    <w:rsid w:val="007D748B"/>
    <w:rsid w:val="007D7BFF"/>
    <w:rsid w:val="007E139C"/>
    <w:rsid w:val="007E272A"/>
    <w:rsid w:val="007E2977"/>
    <w:rsid w:val="007E62A7"/>
    <w:rsid w:val="007E6463"/>
    <w:rsid w:val="007E7795"/>
    <w:rsid w:val="007F0809"/>
    <w:rsid w:val="007F08A4"/>
    <w:rsid w:val="007F395F"/>
    <w:rsid w:val="007F5F44"/>
    <w:rsid w:val="00801CCB"/>
    <w:rsid w:val="00801EAA"/>
    <w:rsid w:val="00803FC1"/>
    <w:rsid w:val="0080594E"/>
    <w:rsid w:val="0080741A"/>
    <w:rsid w:val="00807727"/>
    <w:rsid w:val="008078EA"/>
    <w:rsid w:val="00810ED1"/>
    <w:rsid w:val="00812C38"/>
    <w:rsid w:val="008144F6"/>
    <w:rsid w:val="008170FE"/>
    <w:rsid w:val="00817161"/>
    <w:rsid w:val="0082223F"/>
    <w:rsid w:val="008231BD"/>
    <w:rsid w:val="00823C81"/>
    <w:rsid w:val="00825E6D"/>
    <w:rsid w:val="00825F93"/>
    <w:rsid w:val="0082758F"/>
    <w:rsid w:val="008275F8"/>
    <w:rsid w:val="00832146"/>
    <w:rsid w:val="008337BD"/>
    <w:rsid w:val="00833FEA"/>
    <w:rsid w:val="00834B5C"/>
    <w:rsid w:val="00835CFD"/>
    <w:rsid w:val="00835D15"/>
    <w:rsid w:val="00836A0B"/>
    <w:rsid w:val="00842A68"/>
    <w:rsid w:val="00843383"/>
    <w:rsid w:val="0084421D"/>
    <w:rsid w:val="00844250"/>
    <w:rsid w:val="00844992"/>
    <w:rsid w:val="00846D4A"/>
    <w:rsid w:val="00846F6E"/>
    <w:rsid w:val="0084707E"/>
    <w:rsid w:val="008472A3"/>
    <w:rsid w:val="00847CA3"/>
    <w:rsid w:val="00851624"/>
    <w:rsid w:val="00851FF5"/>
    <w:rsid w:val="00853701"/>
    <w:rsid w:val="008602F4"/>
    <w:rsid w:val="0086090E"/>
    <w:rsid w:val="00860C53"/>
    <w:rsid w:val="00861226"/>
    <w:rsid w:val="00861742"/>
    <w:rsid w:val="00861ABC"/>
    <w:rsid w:val="00862CD4"/>
    <w:rsid w:val="008634CF"/>
    <w:rsid w:val="008637DF"/>
    <w:rsid w:val="00863D78"/>
    <w:rsid w:val="0086684A"/>
    <w:rsid w:val="00866960"/>
    <w:rsid w:val="00867133"/>
    <w:rsid w:val="00867E7C"/>
    <w:rsid w:val="00871CD5"/>
    <w:rsid w:val="00874101"/>
    <w:rsid w:val="00874AF4"/>
    <w:rsid w:val="008765DA"/>
    <w:rsid w:val="008766D6"/>
    <w:rsid w:val="0087675A"/>
    <w:rsid w:val="00876B1A"/>
    <w:rsid w:val="00880439"/>
    <w:rsid w:val="00882357"/>
    <w:rsid w:val="00883670"/>
    <w:rsid w:val="00883A2B"/>
    <w:rsid w:val="0088436D"/>
    <w:rsid w:val="008846B1"/>
    <w:rsid w:val="00886B91"/>
    <w:rsid w:val="00887384"/>
    <w:rsid w:val="00890237"/>
    <w:rsid w:val="00893296"/>
    <w:rsid w:val="00894E22"/>
    <w:rsid w:val="0089652D"/>
    <w:rsid w:val="00897D97"/>
    <w:rsid w:val="008A2E2A"/>
    <w:rsid w:val="008A456C"/>
    <w:rsid w:val="008A6050"/>
    <w:rsid w:val="008A68CF"/>
    <w:rsid w:val="008B02BB"/>
    <w:rsid w:val="008B2881"/>
    <w:rsid w:val="008B36B6"/>
    <w:rsid w:val="008B4DAD"/>
    <w:rsid w:val="008B6E87"/>
    <w:rsid w:val="008C635F"/>
    <w:rsid w:val="008C783D"/>
    <w:rsid w:val="008D10BE"/>
    <w:rsid w:val="008D1CBC"/>
    <w:rsid w:val="008D29AC"/>
    <w:rsid w:val="008D32EE"/>
    <w:rsid w:val="008D469D"/>
    <w:rsid w:val="008D48A7"/>
    <w:rsid w:val="008D4DD7"/>
    <w:rsid w:val="008D4FA2"/>
    <w:rsid w:val="008D6031"/>
    <w:rsid w:val="008D6BD4"/>
    <w:rsid w:val="008E0477"/>
    <w:rsid w:val="008E1D3E"/>
    <w:rsid w:val="008E2C1B"/>
    <w:rsid w:val="008E30C7"/>
    <w:rsid w:val="008E3266"/>
    <w:rsid w:val="008E432E"/>
    <w:rsid w:val="008E7482"/>
    <w:rsid w:val="008E7D07"/>
    <w:rsid w:val="008F1B65"/>
    <w:rsid w:val="008F21F9"/>
    <w:rsid w:val="008F37A0"/>
    <w:rsid w:val="008F413D"/>
    <w:rsid w:val="008F482A"/>
    <w:rsid w:val="008F6989"/>
    <w:rsid w:val="008F70F2"/>
    <w:rsid w:val="008F793C"/>
    <w:rsid w:val="0090009D"/>
    <w:rsid w:val="0090037A"/>
    <w:rsid w:val="00900DBF"/>
    <w:rsid w:val="00901CEE"/>
    <w:rsid w:val="00903784"/>
    <w:rsid w:val="00904A4A"/>
    <w:rsid w:val="00905747"/>
    <w:rsid w:val="00905FE4"/>
    <w:rsid w:val="00907D36"/>
    <w:rsid w:val="00911A6A"/>
    <w:rsid w:val="0091219A"/>
    <w:rsid w:val="00913683"/>
    <w:rsid w:val="00913F29"/>
    <w:rsid w:val="00914671"/>
    <w:rsid w:val="00914CD3"/>
    <w:rsid w:val="00914EC3"/>
    <w:rsid w:val="00915DFC"/>
    <w:rsid w:val="009169D2"/>
    <w:rsid w:val="009208CD"/>
    <w:rsid w:val="00920C13"/>
    <w:rsid w:val="00921572"/>
    <w:rsid w:val="00921ACA"/>
    <w:rsid w:val="00922C63"/>
    <w:rsid w:val="00923E14"/>
    <w:rsid w:val="00923FB3"/>
    <w:rsid w:val="009246FA"/>
    <w:rsid w:val="00925F62"/>
    <w:rsid w:val="0092691E"/>
    <w:rsid w:val="00926A1C"/>
    <w:rsid w:val="00926EB1"/>
    <w:rsid w:val="00930020"/>
    <w:rsid w:val="009306C2"/>
    <w:rsid w:val="0093081E"/>
    <w:rsid w:val="00932F15"/>
    <w:rsid w:val="009339CA"/>
    <w:rsid w:val="00933A48"/>
    <w:rsid w:val="00933BAE"/>
    <w:rsid w:val="00935266"/>
    <w:rsid w:val="00937300"/>
    <w:rsid w:val="00937BC6"/>
    <w:rsid w:val="0094333B"/>
    <w:rsid w:val="009433D0"/>
    <w:rsid w:val="00943AB4"/>
    <w:rsid w:val="009474B5"/>
    <w:rsid w:val="009509B9"/>
    <w:rsid w:val="0095110A"/>
    <w:rsid w:val="00953AB7"/>
    <w:rsid w:val="00954561"/>
    <w:rsid w:val="00954E23"/>
    <w:rsid w:val="009550E2"/>
    <w:rsid w:val="009566E4"/>
    <w:rsid w:val="00957CD2"/>
    <w:rsid w:val="00961469"/>
    <w:rsid w:val="00961A57"/>
    <w:rsid w:val="00963E45"/>
    <w:rsid w:val="0096426F"/>
    <w:rsid w:val="00964467"/>
    <w:rsid w:val="0096454C"/>
    <w:rsid w:val="00964AD4"/>
    <w:rsid w:val="00964E48"/>
    <w:rsid w:val="00965F8E"/>
    <w:rsid w:val="00966DD1"/>
    <w:rsid w:val="009700BE"/>
    <w:rsid w:val="0097072E"/>
    <w:rsid w:val="00971B83"/>
    <w:rsid w:val="00971C92"/>
    <w:rsid w:val="00972A95"/>
    <w:rsid w:val="00973678"/>
    <w:rsid w:val="009740F0"/>
    <w:rsid w:val="0097485B"/>
    <w:rsid w:val="009776E5"/>
    <w:rsid w:val="00981BF7"/>
    <w:rsid w:val="00981E62"/>
    <w:rsid w:val="009838C7"/>
    <w:rsid w:val="0098438D"/>
    <w:rsid w:val="00985F4E"/>
    <w:rsid w:val="009867C8"/>
    <w:rsid w:val="00986F91"/>
    <w:rsid w:val="00987FC7"/>
    <w:rsid w:val="0099045F"/>
    <w:rsid w:val="0099144A"/>
    <w:rsid w:val="00991AF7"/>
    <w:rsid w:val="00993684"/>
    <w:rsid w:val="00994056"/>
    <w:rsid w:val="0099408C"/>
    <w:rsid w:val="009955D8"/>
    <w:rsid w:val="00996ECA"/>
    <w:rsid w:val="009973E9"/>
    <w:rsid w:val="009A28CD"/>
    <w:rsid w:val="009A4CC1"/>
    <w:rsid w:val="009A729D"/>
    <w:rsid w:val="009A754C"/>
    <w:rsid w:val="009B13B1"/>
    <w:rsid w:val="009B14B4"/>
    <w:rsid w:val="009B1B47"/>
    <w:rsid w:val="009B1C41"/>
    <w:rsid w:val="009B1D99"/>
    <w:rsid w:val="009B2B98"/>
    <w:rsid w:val="009B51F1"/>
    <w:rsid w:val="009B54CE"/>
    <w:rsid w:val="009B5DE5"/>
    <w:rsid w:val="009B75C1"/>
    <w:rsid w:val="009B7E1E"/>
    <w:rsid w:val="009C23D3"/>
    <w:rsid w:val="009C43E5"/>
    <w:rsid w:val="009C4928"/>
    <w:rsid w:val="009C5268"/>
    <w:rsid w:val="009C59DA"/>
    <w:rsid w:val="009C6D4F"/>
    <w:rsid w:val="009C7999"/>
    <w:rsid w:val="009C7EE5"/>
    <w:rsid w:val="009D1830"/>
    <w:rsid w:val="009D1CF8"/>
    <w:rsid w:val="009D308B"/>
    <w:rsid w:val="009D3525"/>
    <w:rsid w:val="009D578E"/>
    <w:rsid w:val="009D7B09"/>
    <w:rsid w:val="009E0C17"/>
    <w:rsid w:val="009E3B47"/>
    <w:rsid w:val="009E4FEF"/>
    <w:rsid w:val="009E69D8"/>
    <w:rsid w:val="009E6CE0"/>
    <w:rsid w:val="009E6FEA"/>
    <w:rsid w:val="009E79C2"/>
    <w:rsid w:val="009E7B6E"/>
    <w:rsid w:val="009F0218"/>
    <w:rsid w:val="009F0A8E"/>
    <w:rsid w:val="009F104F"/>
    <w:rsid w:val="009F1177"/>
    <w:rsid w:val="009F5985"/>
    <w:rsid w:val="00A0167E"/>
    <w:rsid w:val="00A02B83"/>
    <w:rsid w:val="00A03614"/>
    <w:rsid w:val="00A0453F"/>
    <w:rsid w:val="00A04698"/>
    <w:rsid w:val="00A050F9"/>
    <w:rsid w:val="00A0684C"/>
    <w:rsid w:val="00A06E32"/>
    <w:rsid w:val="00A103FB"/>
    <w:rsid w:val="00A11430"/>
    <w:rsid w:val="00A115B8"/>
    <w:rsid w:val="00A13671"/>
    <w:rsid w:val="00A13A6E"/>
    <w:rsid w:val="00A13ED3"/>
    <w:rsid w:val="00A22ABA"/>
    <w:rsid w:val="00A231BB"/>
    <w:rsid w:val="00A2369F"/>
    <w:rsid w:val="00A23E5B"/>
    <w:rsid w:val="00A24A3E"/>
    <w:rsid w:val="00A304E4"/>
    <w:rsid w:val="00A32452"/>
    <w:rsid w:val="00A34BB9"/>
    <w:rsid w:val="00A35297"/>
    <w:rsid w:val="00A35720"/>
    <w:rsid w:val="00A36176"/>
    <w:rsid w:val="00A36E96"/>
    <w:rsid w:val="00A41957"/>
    <w:rsid w:val="00A4217D"/>
    <w:rsid w:val="00A4313E"/>
    <w:rsid w:val="00A43F36"/>
    <w:rsid w:val="00A462FA"/>
    <w:rsid w:val="00A47E3E"/>
    <w:rsid w:val="00A47E85"/>
    <w:rsid w:val="00A50F93"/>
    <w:rsid w:val="00A5275E"/>
    <w:rsid w:val="00A53D52"/>
    <w:rsid w:val="00A54E96"/>
    <w:rsid w:val="00A56852"/>
    <w:rsid w:val="00A61A8B"/>
    <w:rsid w:val="00A6246B"/>
    <w:rsid w:val="00A625CF"/>
    <w:rsid w:val="00A62C19"/>
    <w:rsid w:val="00A6654B"/>
    <w:rsid w:val="00A66991"/>
    <w:rsid w:val="00A6704A"/>
    <w:rsid w:val="00A678F1"/>
    <w:rsid w:val="00A70549"/>
    <w:rsid w:val="00A70B48"/>
    <w:rsid w:val="00A728D7"/>
    <w:rsid w:val="00A73596"/>
    <w:rsid w:val="00A7363D"/>
    <w:rsid w:val="00A740B1"/>
    <w:rsid w:val="00A75E1C"/>
    <w:rsid w:val="00A83FFF"/>
    <w:rsid w:val="00A848D9"/>
    <w:rsid w:val="00A86886"/>
    <w:rsid w:val="00A87283"/>
    <w:rsid w:val="00A92CB5"/>
    <w:rsid w:val="00A93D4D"/>
    <w:rsid w:val="00A93FB6"/>
    <w:rsid w:val="00A961F8"/>
    <w:rsid w:val="00A9717E"/>
    <w:rsid w:val="00A97393"/>
    <w:rsid w:val="00AA0EC7"/>
    <w:rsid w:val="00AA163D"/>
    <w:rsid w:val="00AA1EC9"/>
    <w:rsid w:val="00AA338C"/>
    <w:rsid w:val="00AA3552"/>
    <w:rsid w:val="00AA3560"/>
    <w:rsid w:val="00AA5064"/>
    <w:rsid w:val="00AA5FFA"/>
    <w:rsid w:val="00AA661F"/>
    <w:rsid w:val="00AA7793"/>
    <w:rsid w:val="00AB3619"/>
    <w:rsid w:val="00AB41B7"/>
    <w:rsid w:val="00AB4F3F"/>
    <w:rsid w:val="00AB599E"/>
    <w:rsid w:val="00AB5E44"/>
    <w:rsid w:val="00AB630E"/>
    <w:rsid w:val="00AB6B60"/>
    <w:rsid w:val="00AB7036"/>
    <w:rsid w:val="00AB704E"/>
    <w:rsid w:val="00AB7529"/>
    <w:rsid w:val="00AB754F"/>
    <w:rsid w:val="00AB7A2E"/>
    <w:rsid w:val="00AC2735"/>
    <w:rsid w:val="00AC2CA1"/>
    <w:rsid w:val="00AC3933"/>
    <w:rsid w:val="00AC3CE1"/>
    <w:rsid w:val="00AC5B2F"/>
    <w:rsid w:val="00AC5F85"/>
    <w:rsid w:val="00AC6BAA"/>
    <w:rsid w:val="00AC7C75"/>
    <w:rsid w:val="00AD0411"/>
    <w:rsid w:val="00AD2206"/>
    <w:rsid w:val="00AD3AE5"/>
    <w:rsid w:val="00AD60A3"/>
    <w:rsid w:val="00AD6C98"/>
    <w:rsid w:val="00AE03E4"/>
    <w:rsid w:val="00AE069E"/>
    <w:rsid w:val="00AE10ED"/>
    <w:rsid w:val="00AE230B"/>
    <w:rsid w:val="00AE2D6F"/>
    <w:rsid w:val="00AE47E0"/>
    <w:rsid w:val="00AE7E73"/>
    <w:rsid w:val="00AF1848"/>
    <w:rsid w:val="00AF4573"/>
    <w:rsid w:val="00AF4CBF"/>
    <w:rsid w:val="00AF523F"/>
    <w:rsid w:val="00AF622D"/>
    <w:rsid w:val="00AF6E27"/>
    <w:rsid w:val="00B00CC4"/>
    <w:rsid w:val="00B018D1"/>
    <w:rsid w:val="00B02B49"/>
    <w:rsid w:val="00B06F6C"/>
    <w:rsid w:val="00B1184E"/>
    <w:rsid w:val="00B119D3"/>
    <w:rsid w:val="00B12048"/>
    <w:rsid w:val="00B139B8"/>
    <w:rsid w:val="00B13F61"/>
    <w:rsid w:val="00B1423C"/>
    <w:rsid w:val="00B16C1D"/>
    <w:rsid w:val="00B1797F"/>
    <w:rsid w:val="00B21CDB"/>
    <w:rsid w:val="00B2204C"/>
    <w:rsid w:val="00B227EA"/>
    <w:rsid w:val="00B2446C"/>
    <w:rsid w:val="00B248C2"/>
    <w:rsid w:val="00B25981"/>
    <w:rsid w:val="00B25C6C"/>
    <w:rsid w:val="00B26ABE"/>
    <w:rsid w:val="00B2706B"/>
    <w:rsid w:val="00B272D5"/>
    <w:rsid w:val="00B275D8"/>
    <w:rsid w:val="00B31473"/>
    <w:rsid w:val="00B32E55"/>
    <w:rsid w:val="00B33AD9"/>
    <w:rsid w:val="00B33E22"/>
    <w:rsid w:val="00B365E3"/>
    <w:rsid w:val="00B36CE0"/>
    <w:rsid w:val="00B3796A"/>
    <w:rsid w:val="00B400DF"/>
    <w:rsid w:val="00B4049B"/>
    <w:rsid w:val="00B42222"/>
    <w:rsid w:val="00B42606"/>
    <w:rsid w:val="00B42C1B"/>
    <w:rsid w:val="00B430B0"/>
    <w:rsid w:val="00B476AF"/>
    <w:rsid w:val="00B50159"/>
    <w:rsid w:val="00B50AF8"/>
    <w:rsid w:val="00B50E41"/>
    <w:rsid w:val="00B51A45"/>
    <w:rsid w:val="00B51A5C"/>
    <w:rsid w:val="00B51B21"/>
    <w:rsid w:val="00B53E09"/>
    <w:rsid w:val="00B548AB"/>
    <w:rsid w:val="00B61A80"/>
    <w:rsid w:val="00B62F0D"/>
    <w:rsid w:val="00B6351D"/>
    <w:rsid w:val="00B64165"/>
    <w:rsid w:val="00B64C8A"/>
    <w:rsid w:val="00B64E63"/>
    <w:rsid w:val="00B661A4"/>
    <w:rsid w:val="00B66B2E"/>
    <w:rsid w:val="00B67102"/>
    <w:rsid w:val="00B71E1B"/>
    <w:rsid w:val="00B723A8"/>
    <w:rsid w:val="00B72DB1"/>
    <w:rsid w:val="00B749CE"/>
    <w:rsid w:val="00B7579A"/>
    <w:rsid w:val="00B75E7D"/>
    <w:rsid w:val="00B75F58"/>
    <w:rsid w:val="00B7743D"/>
    <w:rsid w:val="00B776A2"/>
    <w:rsid w:val="00B778F6"/>
    <w:rsid w:val="00B800DE"/>
    <w:rsid w:val="00B80703"/>
    <w:rsid w:val="00B80B29"/>
    <w:rsid w:val="00B80D7F"/>
    <w:rsid w:val="00B81BB7"/>
    <w:rsid w:val="00B81F46"/>
    <w:rsid w:val="00B8310F"/>
    <w:rsid w:val="00B8343A"/>
    <w:rsid w:val="00B83D3E"/>
    <w:rsid w:val="00B923AD"/>
    <w:rsid w:val="00B953F2"/>
    <w:rsid w:val="00B95A98"/>
    <w:rsid w:val="00B961B4"/>
    <w:rsid w:val="00B971C4"/>
    <w:rsid w:val="00B97360"/>
    <w:rsid w:val="00BA0A59"/>
    <w:rsid w:val="00BA1177"/>
    <w:rsid w:val="00BA18EC"/>
    <w:rsid w:val="00BA1F38"/>
    <w:rsid w:val="00BA362C"/>
    <w:rsid w:val="00BA50F8"/>
    <w:rsid w:val="00BA53CB"/>
    <w:rsid w:val="00BA5DBC"/>
    <w:rsid w:val="00BA62E3"/>
    <w:rsid w:val="00BB0120"/>
    <w:rsid w:val="00BB088D"/>
    <w:rsid w:val="00BB28A8"/>
    <w:rsid w:val="00BB2D75"/>
    <w:rsid w:val="00BB3C5F"/>
    <w:rsid w:val="00BB41D8"/>
    <w:rsid w:val="00BB4687"/>
    <w:rsid w:val="00BB4DF6"/>
    <w:rsid w:val="00BB5692"/>
    <w:rsid w:val="00BC048F"/>
    <w:rsid w:val="00BC04D7"/>
    <w:rsid w:val="00BC18DB"/>
    <w:rsid w:val="00BC3477"/>
    <w:rsid w:val="00BC4AF7"/>
    <w:rsid w:val="00BC551A"/>
    <w:rsid w:val="00BC6A5B"/>
    <w:rsid w:val="00BC6F21"/>
    <w:rsid w:val="00BC75E9"/>
    <w:rsid w:val="00BC7F00"/>
    <w:rsid w:val="00BD146D"/>
    <w:rsid w:val="00BD244E"/>
    <w:rsid w:val="00BD2795"/>
    <w:rsid w:val="00BD3234"/>
    <w:rsid w:val="00BD4C78"/>
    <w:rsid w:val="00BD66F7"/>
    <w:rsid w:val="00BD7E1F"/>
    <w:rsid w:val="00BE00E3"/>
    <w:rsid w:val="00BE0464"/>
    <w:rsid w:val="00BE20E9"/>
    <w:rsid w:val="00BE2B4B"/>
    <w:rsid w:val="00BE5727"/>
    <w:rsid w:val="00BE65F1"/>
    <w:rsid w:val="00BF01AC"/>
    <w:rsid w:val="00BF108D"/>
    <w:rsid w:val="00BF294B"/>
    <w:rsid w:val="00BF2BF9"/>
    <w:rsid w:val="00BF3D59"/>
    <w:rsid w:val="00BF4ED7"/>
    <w:rsid w:val="00BF5600"/>
    <w:rsid w:val="00BF65B1"/>
    <w:rsid w:val="00BF6658"/>
    <w:rsid w:val="00BF7F30"/>
    <w:rsid w:val="00C00A1D"/>
    <w:rsid w:val="00C00C75"/>
    <w:rsid w:val="00C0294E"/>
    <w:rsid w:val="00C02CA6"/>
    <w:rsid w:val="00C03499"/>
    <w:rsid w:val="00C037CC"/>
    <w:rsid w:val="00C04669"/>
    <w:rsid w:val="00C05264"/>
    <w:rsid w:val="00C052AB"/>
    <w:rsid w:val="00C06D30"/>
    <w:rsid w:val="00C06F1F"/>
    <w:rsid w:val="00C10158"/>
    <w:rsid w:val="00C12FAB"/>
    <w:rsid w:val="00C142EF"/>
    <w:rsid w:val="00C15653"/>
    <w:rsid w:val="00C1575A"/>
    <w:rsid w:val="00C15F8C"/>
    <w:rsid w:val="00C172BF"/>
    <w:rsid w:val="00C201EE"/>
    <w:rsid w:val="00C20DA9"/>
    <w:rsid w:val="00C22B70"/>
    <w:rsid w:val="00C23D17"/>
    <w:rsid w:val="00C24C51"/>
    <w:rsid w:val="00C24E33"/>
    <w:rsid w:val="00C26E56"/>
    <w:rsid w:val="00C26E96"/>
    <w:rsid w:val="00C2712C"/>
    <w:rsid w:val="00C279B4"/>
    <w:rsid w:val="00C30F9D"/>
    <w:rsid w:val="00C35579"/>
    <w:rsid w:val="00C37D62"/>
    <w:rsid w:val="00C40EDE"/>
    <w:rsid w:val="00C41765"/>
    <w:rsid w:val="00C417CA"/>
    <w:rsid w:val="00C41C83"/>
    <w:rsid w:val="00C42FD7"/>
    <w:rsid w:val="00C449DF"/>
    <w:rsid w:val="00C46CB8"/>
    <w:rsid w:val="00C527E9"/>
    <w:rsid w:val="00C52864"/>
    <w:rsid w:val="00C542B5"/>
    <w:rsid w:val="00C54F50"/>
    <w:rsid w:val="00C5616A"/>
    <w:rsid w:val="00C56F89"/>
    <w:rsid w:val="00C604AF"/>
    <w:rsid w:val="00C637C3"/>
    <w:rsid w:val="00C63F91"/>
    <w:rsid w:val="00C677DC"/>
    <w:rsid w:val="00C67D56"/>
    <w:rsid w:val="00C701DE"/>
    <w:rsid w:val="00C71258"/>
    <w:rsid w:val="00C720EE"/>
    <w:rsid w:val="00C755E9"/>
    <w:rsid w:val="00C7685E"/>
    <w:rsid w:val="00C778A1"/>
    <w:rsid w:val="00C77FE5"/>
    <w:rsid w:val="00C81AD0"/>
    <w:rsid w:val="00C82039"/>
    <w:rsid w:val="00C844DD"/>
    <w:rsid w:val="00C84763"/>
    <w:rsid w:val="00C85209"/>
    <w:rsid w:val="00C85325"/>
    <w:rsid w:val="00C92390"/>
    <w:rsid w:val="00C93D71"/>
    <w:rsid w:val="00C93E8E"/>
    <w:rsid w:val="00C94595"/>
    <w:rsid w:val="00C956C0"/>
    <w:rsid w:val="00C96772"/>
    <w:rsid w:val="00C96EF1"/>
    <w:rsid w:val="00CA1725"/>
    <w:rsid w:val="00CA2D53"/>
    <w:rsid w:val="00CA3174"/>
    <w:rsid w:val="00CA3D6E"/>
    <w:rsid w:val="00CA3FB8"/>
    <w:rsid w:val="00CA4781"/>
    <w:rsid w:val="00CA4FFF"/>
    <w:rsid w:val="00CA5A4F"/>
    <w:rsid w:val="00CA75F3"/>
    <w:rsid w:val="00CB02ED"/>
    <w:rsid w:val="00CB1BDB"/>
    <w:rsid w:val="00CB1C4D"/>
    <w:rsid w:val="00CB2442"/>
    <w:rsid w:val="00CB2B70"/>
    <w:rsid w:val="00CB587B"/>
    <w:rsid w:val="00CB5CF0"/>
    <w:rsid w:val="00CB6608"/>
    <w:rsid w:val="00CB7977"/>
    <w:rsid w:val="00CC0657"/>
    <w:rsid w:val="00CC240F"/>
    <w:rsid w:val="00CC271D"/>
    <w:rsid w:val="00CC3033"/>
    <w:rsid w:val="00CC53ED"/>
    <w:rsid w:val="00CC5FB9"/>
    <w:rsid w:val="00CC6F42"/>
    <w:rsid w:val="00CC755E"/>
    <w:rsid w:val="00CD0748"/>
    <w:rsid w:val="00CD1C53"/>
    <w:rsid w:val="00CD2A67"/>
    <w:rsid w:val="00CD34A2"/>
    <w:rsid w:val="00CD34BB"/>
    <w:rsid w:val="00CD667F"/>
    <w:rsid w:val="00CD6CCB"/>
    <w:rsid w:val="00CD6D55"/>
    <w:rsid w:val="00CE1482"/>
    <w:rsid w:val="00CE1990"/>
    <w:rsid w:val="00CE1F43"/>
    <w:rsid w:val="00CE30CC"/>
    <w:rsid w:val="00CE4093"/>
    <w:rsid w:val="00CE6D42"/>
    <w:rsid w:val="00CF18CE"/>
    <w:rsid w:val="00CF2B9E"/>
    <w:rsid w:val="00CF3473"/>
    <w:rsid w:val="00CF35E7"/>
    <w:rsid w:val="00CF438D"/>
    <w:rsid w:val="00CF58A2"/>
    <w:rsid w:val="00CF71BE"/>
    <w:rsid w:val="00CF7641"/>
    <w:rsid w:val="00CF7DB3"/>
    <w:rsid w:val="00D01C18"/>
    <w:rsid w:val="00D03799"/>
    <w:rsid w:val="00D03A6C"/>
    <w:rsid w:val="00D04807"/>
    <w:rsid w:val="00D04DAE"/>
    <w:rsid w:val="00D059A6"/>
    <w:rsid w:val="00D06196"/>
    <w:rsid w:val="00D07421"/>
    <w:rsid w:val="00D07762"/>
    <w:rsid w:val="00D10B58"/>
    <w:rsid w:val="00D116F6"/>
    <w:rsid w:val="00D11F46"/>
    <w:rsid w:val="00D1356D"/>
    <w:rsid w:val="00D14024"/>
    <w:rsid w:val="00D14C10"/>
    <w:rsid w:val="00D16045"/>
    <w:rsid w:val="00D169E4"/>
    <w:rsid w:val="00D17D3F"/>
    <w:rsid w:val="00D210DC"/>
    <w:rsid w:val="00D23093"/>
    <w:rsid w:val="00D243B4"/>
    <w:rsid w:val="00D27D6A"/>
    <w:rsid w:val="00D301FE"/>
    <w:rsid w:val="00D31D5E"/>
    <w:rsid w:val="00D31F4A"/>
    <w:rsid w:val="00D33529"/>
    <w:rsid w:val="00D3369D"/>
    <w:rsid w:val="00D35F91"/>
    <w:rsid w:val="00D37E60"/>
    <w:rsid w:val="00D40908"/>
    <w:rsid w:val="00D41418"/>
    <w:rsid w:val="00D4253F"/>
    <w:rsid w:val="00D42EFD"/>
    <w:rsid w:val="00D4311A"/>
    <w:rsid w:val="00D4357D"/>
    <w:rsid w:val="00D43C28"/>
    <w:rsid w:val="00D4582B"/>
    <w:rsid w:val="00D46832"/>
    <w:rsid w:val="00D46C10"/>
    <w:rsid w:val="00D4769B"/>
    <w:rsid w:val="00D512CB"/>
    <w:rsid w:val="00D5169B"/>
    <w:rsid w:val="00D51E0C"/>
    <w:rsid w:val="00D52FF7"/>
    <w:rsid w:val="00D53D0B"/>
    <w:rsid w:val="00D56655"/>
    <w:rsid w:val="00D56913"/>
    <w:rsid w:val="00D5717A"/>
    <w:rsid w:val="00D57C90"/>
    <w:rsid w:val="00D63387"/>
    <w:rsid w:val="00D64AB9"/>
    <w:rsid w:val="00D65642"/>
    <w:rsid w:val="00D65942"/>
    <w:rsid w:val="00D65E7A"/>
    <w:rsid w:val="00D665EC"/>
    <w:rsid w:val="00D67BA7"/>
    <w:rsid w:val="00D67BC1"/>
    <w:rsid w:val="00D71D55"/>
    <w:rsid w:val="00D727AE"/>
    <w:rsid w:val="00D72D34"/>
    <w:rsid w:val="00D7477B"/>
    <w:rsid w:val="00D7578F"/>
    <w:rsid w:val="00D75D15"/>
    <w:rsid w:val="00D76650"/>
    <w:rsid w:val="00D76BFE"/>
    <w:rsid w:val="00D777E6"/>
    <w:rsid w:val="00D80A05"/>
    <w:rsid w:val="00D858A6"/>
    <w:rsid w:val="00D86A5C"/>
    <w:rsid w:val="00D86B96"/>
    <w:rsid w:val="00D86DAE"/>
    <w:rsid w:val="00D86F97"/>
    <w:rsid w:val="00D91889"/>
    <w:rsid w:val="00D92360"/>
    <w:rsid w:val="00D93EAC"/>
    <w:rsid w:val="00D953BC"/>
    <w:rsid w:val="00DA0F11"/>
    <w:rsid w:val="00DA185C"/>
    <w:rsid w:val="00DA270A"/>
    <w:rsid w:val="00DA3727"/>
    <w:rsid w:val="00DA4818"/>
    <w:rsid w:val="00DA5CBF"/>
    <w:rsid w:val="00DA6F01"/>
    <w:rsid w:val="00DA757B"/>
    <w:rsid w:val="00DA7B5A"/>
    <w:rsid w:val="00DB0DDC"/>
    <w:rsid w:val="00DB14B6"/>
    <w:rsid w:val="00DB2643"/>
    <w:rsid w:val="00DB2BEB"/>
    <w:rsid w:val="00DB54B1"/>
    <w:rsid w:val="00DC26AC"/>
    <w:rsid w:val="00DC2FE4"/>
    <w:rsid w:val="00DC37BC"/>
    <w:rsid w:val="00DC7F05"/>
    <w:rsid w:val="00DD1059"/>
    <w:rsid w:val="00DD2A2B"/>
    <w:rsid w:val="00DD3A1E"/>
    <w:rsid w:val="00DD4E40"/>
    <w:rsid w:val="00DD5773"/>
    <w:rsid w:val="00DD6FFE"/>
    <w:rsid w:val="00DD74D2"/>
    <w:rsid w:val="00DE0937"/>
    <w:rsid w:val="00DE32BC"/>
    <w:rsid w:val="00DE3893"/>
    <w:rsid w:val="00DE5056"/>
    <w:rsid w:val="00DE5438"/>
    <w:rsid w:val="00DF0091"/>
    <w:rsid w:val="00DF19C0"/>
    <w:rsid w:val="00DF2FC3"/>
    <w:rsid w:val="00DF320E"/>
    <w:rsid w:val="00DF438C"/>
    <w:rsid w:val="00DF4C53"/>
    <w:rsid w:val="00DF51CF"/>
    <w:rsid w:val="00DF5E3B"/>
    <w:rsid w:val="00DF6967"/>
    <w:rsid w:val="00DF749E"/>
    <w:rsid w:val="00DF7E38"/>
    <w:rsid w:val="00E00147"/>
    <w:rsid w:val="00E029A9"/>
    <w:rsid w:val="00E04637"/>
    <w:rsid w:val="00E04732"/>
    <w:rsid w:val="00E0549D"/>
    <w:rsid w:val="00E05E49"/>
    <w:rsid w:val="00E06BE2"/>
    <w:rsid w:val="00E10C0E"/>
    <w:rsid w:val="00E10E4F"/>
    <w:rsid w:val="00E11F94"/>
    <w:rsid w:val="00E13253"/>
    <w:rsid w:val="00E13393"/>
    <w:rsid w:val="00E13575"/>
    <w:rsid w:val="00E15150"/>
    <w:rsid w:val="00E15FA7"/>
    <w:rsid w:val="00E16C88"/>
    <w:rsid w:val="00E17796"/>
    <w:rsid w:val="00E20197"/>
    <w:rsid w:val="00E25B95"/>
    <w:rsid w:val="00E25C49"/>
    <w:rsid w:val="00E260C7"/>
    <w:rsid w:val="00E264B9"/>
    <w:rsid w:val="00E324BA"/>
    <w:rsid w:val="00E34E81"/>
    <w:rsid w:val="00E36CBC"/>
    <w:rsid w:val="00E36D3B"/>
    <w:rsid w:val="00E40611"/>
    <w:rsid w:val="00E40C42"/>
    <w:rsid w:val="00E42200"/>
    <w:rsid w:val="00E42F0F"/>
    <w:rsid w:val="00E4567A"/>
    <w:rsid w:val="00E457E8"/>
    <w:rsid w:val="00E464D4"/>
    <w:rsid w:val="00E47FB9"/>
    <w:rsid w:val="00E50136"/>
    <w:rsid w:val="00E504EE"/>
    <w:rsid w:val="00E50734"/>
    <w:rsid w:val="00E509A8"/>
    <w:rsid w:val="00E547CA"/>
    <w:rsid w:val="00E55107"/>
    <w:rsid w:val="00E5519C"/>
    <w:rsid w:val="00E6135C"/>
    <w:rsid w:val="00E61C93"/>
    <w:rsid w:val="00E645E8"/>
    <w:rsid w:val="00E659C9"/>
    <w:rsid w:val="00E65A36"/>
    <w:rsid w:val="00E675B0"/>
    <w:rsid w:val="00E677D0"/>
    <w:rsid w:val="00E7024D"/>
    <w:rsid w:val="00E72673"/>
    <w:rsid w:val="00E7299E"/>
    <w:rsid w:val="00E73842"/>
    <w:rsid w:val="00E7448C"/>
    <w:rsid w:val="00E74EA6"/>
    <w:rsid w:val="00E759FE"/>
    <w:rsid w:val="00E80D43"/>
    <w:rsid w:val="00E80FF0"/>
    <w:rsid w:val="00E819C3"/>
    <w:rsid w:val="00E81E0F"/>
    <w:rsid w:val="00E83D07"/>
    <w:rsid w:val="00E8440A"/>
    <w:rsid w:val="00E84DE0"/>
    <w:rsid w:val="00E84E2B"/>
    <w:rsid w:val="00E86D0C"/>
    <w:rsid w:val="00E86F44"/>
    <w:rsid w:val="00E86F84"/>
    <w:rsid w:val="00E871B3"/>
    <w:rsid w:val="00E8796A"/>
    <w:rsid w:val="00E87BA3"/>
    <w:rsid w:val="00E87E94"/>
    <w:rsid w:val="00E917CB"/>
    <w:rsid w:val="00E94320"/>
    <w:rsid w:val="00E96943"/>
    <w:rsid w:val="00EA00A8"/>
    <w:rsid w:val="00EA029C"/>
    <w:rsid w:val="00EA0B42"/>
    <w:rsid w:val="00EA0DD9"/>
    <w:rsid w:val="00EA0F0C"/>
    <w:rsid w:val="00EA2B78"/>
    <w:rsid w:val="00EA2CE5"/>
    <w:rsid w:val="00EA2FF9"/>
    <w:rsid w:val="00EA35F6"/>
    <w:rsid w:val="00EA6BA8"/>
    <w:rsid w:val="00EB1EA1"/>
    <w:rsid w:val="00EB24E5"/>
    <w:rsid w:val="00EB27B8"/>
    <w:rsid w:val="00EB2E97"/>
    <w:rsid w:val="00EB35AE"/>
    <w:rsid w:val="00EB4971"/>
    <w:rsid w:val="00EB52FF"/>
    <w:rsid w:val="00EB6373"/>
    <w:rsid w:val="00EB7871"/>
    <w:rsid w:val="00EB7A84"/>
    <w:rsid w:val="00EC12FB"/>
    <w:rsid w:val="00EC1E68"/>
    <w:rsid w:val="00EC4313"/>
    <w:rsid w:val="00EC4CDA"/>
    <w:rsid w:val="00EC586D"/>
    <w:rsid w:val="00ED168E"/>
    <w:rsid w:val="00ED2657"/>
    <w:rsid w:val="00ED2DC9"/>
    <w:rsid w:val="00ED3491"/>
    <w:rsid w:val="00ED4F68"/>
    <w:rsid w:val="00ED5568"/>
    <w:rsid w:val="00ED6D76"/>
    <w:rsid w:val="00ED7459"/>
    <w:rsid w:val="00ED780D"/>
    <w:rsid w:val="00ED7A65"/>
    <w:rsid w:val="00EE1319"/>
    <w:rsid w:val="00EE2B79"/>
    <w:rsid w:val="00EE40A0"/>
    <w:rsid w:val="00EE4A8B"/>
    <w:rsid w:val="00EE5FE1"/>
    <w:rsid w:val="00EE6C57"/>
    <w:rsid w:val="00EE6DF3"/>
    <w:rsid w:val="00EF0331"/>
    <w:rsid w:val="00EF0AC2"/>
    <w:rsid w:val="00EF3688"/>
    <w:rsid w:val="00EF4300"/>
    <w:rsid w:val="00EF544D"/>
    <w:rsid w:val="00EF5CE0"/>
    <w:rsid w:val="00EF6D86"/>
    <w:rsid w:val="00F01987"/>
    <w:rsid w:val="00F028A5"/>
    <w:rsid w:val="00F039EE"/>
    <w:rsid w:val="00F03F03"/>
    <w:rsid w:val="00F04613"/>
    <w:rsid w:val="00F054D9"/>
    <w:rsid w:val="00F131CB"/>
    <w:rsid w:val="00F13967"/>
    <w:rsid w:val="00F13ADF"/>
    <w:rsid w:val="00F14949"/>
    <w:rsid w:val="00F158D9"/>
    <w:rsid w:val="00F16622"/>
    <w:rsid w:val="00F20DF0"/>
    <w:rsid w:val="00F20FBC"/>
    <w:rsid w:val="00F23594"/>
    <w:rsid w:val="00F236B3"/>
    <w:rsid w:val="00F237DD"/>
    <w:rsid w:val="00F241C5"/>
    <w:rsid w:val="00F24C9C"/>
    <w:rsid w:val="00F26044"/>
    <w:rsid w:val="00F27E01"/>
    <w:rsid w:val="00F30B04"/>
    <w:rsid w:val="00F34EA4"/>
    <w:rsid w:val="00F377C2"/>
    <w:rsid w:val="00F43C0B"/>
    <w:rsid w:val="00F45BFE"/>
    <w:rsid w:val="00F468AA"/>
    <w:rsid w:val="00F51ADF"/>
    <w:rsid w:val="00F52912"/>
    <w:rsid w:val="00F52CC3"/>
    <w:rsid w:val="00F53652"/>
    <w:rsid w:val="00F5394C"/>
    <w:rsid w:val="00F57130"/>
    <w:rsid w:val="00F609C3"/>
    <w:rsid w:val="00F6295F"/>
    <w:rsid w:val="00F63602"/>
    <w:rsid w:val="00F6370A"/>
    <w:rsid w:val="00F64D87"/>
    <w:rsid w:val="00F65ACD"/>
    <w:rsid w:val="00F66221"/>
    <w:rsid w:val="00F66F05"/>
    <w:rsid w:val="00F67E26"/>
    <w:rsid w:val="00F67ED9"/>
    <w:rsid w:val="00F7086B"/>
    <w:rsid w:val="00F71565"/>
    <w:rsid w:val="00F719D4"/>
    <w:rsid w:val="00F71DB0"/>
    <w:rsid w:val="00F71E0B"/>
    <w:rsid w:val="00F722EE"/>
    <w:rsid w:val="00F7380C"/>
    <w:rsid w:val="00F73DCF"/>
    <w:rsid w:val="00F74112"/>
    <w:rsid w:val="00F7421F"/>
    <w:rsid w:val="00F779BA"/>
    <w:rsid w:val="00F822D8"/>
    <w:rsid w:val="00F84124"/>
    <w:rsid w:val="00F860AC"/>
    <w:rsid w:val="00F86727"/>
    <w:rsid w:val="00F86BEA"/>
    <w:rsid w:val="00F90134"/>
    <w:rsid w:val="00F90FF5"/>
    <w:rsid w:val="00F913E7"/>
    <w:rsid w:val="00F92268"/>
    <w:rsid w:val="00F948B7"/>
    <w:rsid w:val="00F959FE"/>
    <w:rsid w:val="00F96A47"/>
    <w:rsid w:val="00F97959"/>
    <w:rsid w:val="00FA0EDD"/>
    <w:rsid w:val="00FA1965"/>
    <w:rsid w:val="00FA5126"/>
    <w:rsid w:val="00FA71FD"/>
    <w:rsid w:val="00FA7497"/>
    <w:rsid w:val="00FA7FAF"/>
    <w:rsid w:val="00FB0DAA"/>
    <w:rsid w:val="00FB1CEF"/>
    <w:rsid w:val="00FB21AC"/>
    <w:rsid w:val="00FB22E0"/>
    <w:rsid w:val="00FB2E26"/>
    <w:rsid w:val="00FB3F13"/>
    <w:rsid w:val="00FB4C93"/>
    <w:rsid w:val="00FB58DF"/>
    <w:rsid w:val="00FB5DF5"/>
    <w:rsid w:val="00FB6BC8"/>
    <w:rsid w:val="00FC129D"/>
    <w:rsid w:val="00FC2E2A"/>
    <w:rsid w:val="00FC306D"/>
    <w:rsid w:val="00FC308D"/>
    <w:rsid w:val="00FC35FB"/>
    <w:rsid w:val="00FC4DD3"/>
    <w:rsid w:val="00FC5566"/>
    <w:rsid w:val="00FC5B2A"/>
    <w:rsid w:val="00FC7751"/>
    <w:rsid w:val="00FC7915"/>
    <w:rsid w:val="00FD02DF"/>
    <w:rsid w:val="00FD0B5A"/>
    <w:rsid w:val="00FD33B1"/>
    <w:rsid w:val="00FD5B5F"/>
    <w:rsid w:val="00FE14DF"/>
    <w:rsid w:val="00FE2260"/>
    <w:rsid w:val="00FE45AE"/>
    <w:rsid w:val="00FE474E"/>
    <w:rsid w:val="00FE5C4D"/>
    <w:rsid w:val="00FE6971"/>
    <w:rsid w:val="00FE6AA3"/>
    <w:rsid w:val="00FF15D6"/>
    <w:rsid w:val="00FF19E8"/>
    <w:rsid w:val="00FF1C48"/>
    <w:rsid w:val="00FF1F50"/>
    <w:rsid w:val="00FF1FD8"/>
    <w:rsid w:val="00FF22E6"/>
    <w:rsid w:val="00FF264A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42"/>
    <w:rPr>
      <w:sz w:val="24"/>
      <w:szCs w:val="24"/>
    </w:rPr>
  </w:style>
  <w:style w:type="paragraph" w:styleId="Nagwek1">
    <w:name w:val="heading 1"/>
    <w:basedOn w:val="Normalny"/>
    <w:next w:val="Nagwek2"/>
    <w:autoRedefine/>
    <w:uiPriority w:val="9"/>
    <w:qFormat/>
    <w:rsid w:val="00DE5056"/>
    <w:pPr>
      <w:numPr>
        <w:numId w:val="1"/>
      </w:numPr>
      <w:spacing w:before="360" w:after="12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231BB"/>
    <w:pPr>
      <w:numPr>
        <w:ilvl w:val="1"/>
        <w:numId w:val="1"/>
      </w:numPr>
      <w:tabs>
        <w:tab w:val="left" w:pos="-3969"/>
      </w:tabs>
      <w:spacing w:before="60" w:after="120"/>
      <w:jc w:val="both"/>
      <w:outlineLvl w:val="1"/>
    </w:pPr>
    <w:rPr>
      <w:rFonts w:ascii="Verdana" w:hAnsi="Verdana"/>
      <w:bCs/>
      <w:iCs/>
      <w:color w:val="000000"/>
      <w:sz w:val="18"/>
      <w:szCs w:val="18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F92268"/>
    <w:pPr>
      <w:keepNext/>
      <w:spacing w:before="60" w:after="60"/>
      <w:jc w:val="center"/>
      <w:outlineLvl w:val="3"/>
    </w:pPr>
    <w:rPr>
      <w:rFonts w:ascii="Verdana" w:hAnsi="Verdana"/>
      <w:b/>
      <w:sz w:val="18"/>
      <w:szCs w:val="18"/>
    </w:rPr>
  </w:style>
  <w:style w:type="paragraph" w:styleId="Nagwek5">
    <w:name w:val="heading 5"/>
    <w:basedOn w:val="Normalny"/>
    <w:next w:val="Normalny"/>
    <w:uiPriority w:val="9"/>
    <w:qFormat/>
    <w:rsid w:val="00F96A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6A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6A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96A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96A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F96A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A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F96A4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aliases w:val="Nagłówek strony"/>
    <w:basedOn w:val="Normalny"/>
    <w:link w:val="NagwekZnak"/>
    <w:rsid w:val="00F96A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96A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A47"/>
  </w:style>
  <w:style w:type="paragraph" w:styleId="Tekstpodstawowy">
    <w:name w:val="Body Text"/>
    <w:basedOn w:val="Normalny"/>
    <w:link w:val="TekstpodstawowyZnak"/>
    <w:rsid w:val="00F96A47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F96A47"/>
    <w:pPr>
      <w:spacing w:after="120"/>
      <w:ind w:left="283"/>
    </w:pPr>
  </w:style>
  <w:style w:type="character" w:styleId="Odwoaniedokomentarza">
    <w:name w:val="annotation reference"/>
    <w:semiHidden/>
    <w:rsid w:val="00F96A47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F96A47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F96A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F96A47"/>
    <w:rPr>
      <w:bCs w:val="0"/>
      <w:szCs w:val="20"/>
    </w:rPr>
  </w:style>
  <w:style w:type="paragraph" w:styleId="Plandokumentu">
    <w:name w:val="Document Map"/>
    <w:basedOn w:val="Normalny"/>
    <w:semiHidden/>
    <w:rsid w:val="00F96A47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sid w:val="00F96A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6A47"/>
    <w:rPr>
      <w:b/>
      <w:bCs/>
    </w:rPr>
  </w:style>
  <w:style w:type="paragraph" w:styleId="Tekstdymka">
    <w:name w:val="Balloon Text"/>
    <w:basedOn w:val="Normalny"/>
    <w:semiHidden/>
    <w:rsid w:val="00F96A4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F96A47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paragraph" w:styleId="NormalnyWeb">
    <w:name w:val="Normal (Web)"/>
    <w:basedOn w:val="Normalny"/>
    <w:uiPriority w:val="99"/>
    <w:unhideWhenUsed/>
    <w:rsid w:val="000E4042"/>
    <w:pPr>
      <w:spacing w:before="100" w:beforeAutospacing="1" w:after="119"/>
    </w:pPr>
  </w:style>
  <w:style w:type="character" w:customStyle="1" w:styleId="TekstpodstawowyZnak">
    <w:name w:val="Tekst podstawowy Znak"/>
    <w:link w:val="Tekstpodstawowy"/>
    <w:rsid w:val="000E4042"/>
    <w:rPr>
      <w:sz w:val="24"/>
      <w:szCs w:val="24"/>
    </w:rPr>
  </w:style>
  <w:style w:type="paragraph" w:customStyle="1" w:styleId="ust">
    <w:name w:val="ust"/>
    <w:rsid w:val="000E4042"/>
    <w:pPr>
      <w:spacing w:before="60" w:after="60"/>
      <w:ind w:left="426" w:hanging="284"/>
      <w:jc w:val="both"/>
    </w:pPr>
    <w:rPr>
      <w:sz w:val="24"/>
    </w:rPr>
  </w:style>
  <w:style w:type="paragraph" w:customStyle="1" w:styleId="lit">
    <w:name w:val="lit"/>
    <w:rsid w:val="000E4042"/>
    <w:pPr>
      <w:spacing w:before="60" w:after="60"/>
      <w:ind w:left="1281" w:hanging="272"/>
      <w:jc w:val="both"/>
    </w:pPr>
    <w:rPr>
      <w:sz w:val="24"/>
    </w:rPr>
  </w:style>
  <w:style w:type="paragraph" w:customStyle="1" w:styleId="tekst">
    <w:name w:val="tekst"/>
    <w:basedOn w:val="Normalny"/>
    <w:rsid w:val="000E4042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basedOn w:val="Domylnaczcionkaakapitu"/>
    <w:rsid w:val="0093081E"/>
  </w:style>
  <w:style w:type="paragraph" w:customStyle="1" w:styleId="Standard">
    <w:name w:val="Standard"/>
    <w:rsid w:val="0093081E"/>
    <w:pPr>
      <w:widowControl w:val="0"/>
      <w:suppressAutoHyphens/>
      <w:textAlignment w:val="baseline"/>
    </w:pPr>
    <w:rPr>
      <w:rFonts w:eastAsia="Arial Unicode MS" w:cs="Calibri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595B65"/>
  </w:style>
  <w:style w:type="character" w:customStyle="1" w:styleId="apple-converted-space">
    <w:name w:val="apple-converted-space"/>
    <w:basedOn w:val="Domylnaczcionkaakapitu"/>
    <w:rsid w:val="00595B65"/>
  </w:style>
  <w:style w:type="character" w:customStyle="1" w:styleId="Nagwek2Znak">
    <w:name w:val="Nagłówek 2 Znak"/>
    <w:link w:val="Nagwek2"/>
    <w:rsid w:val="00A231BB"/>
    <w:rPr>
      <w:rFonts w:ascii="Verdana" w:hAnsi="Verdana"/>
      <w:bCs/>
      <w:iCs/>
      <w:color w:val="000000"/>
      <w:sz w:val="18"/>
      <w:szCs w:val="18"/>
    </w:rPr>
  </w:style>
  <w:style w:type="character" w:customStyle="1" w:styleId="WW-Absatz-Standardschriftart1">
    <w:name w:val="WW-Absatz-Standardschriftart1"/>
    <w:rsid w:val="00C56F89"/>
  </w:style>
  <w:style w:type="character" w:customStyle="1" w:styleId="NagwekZnak">
    <w:name w:val="Nagłówek Znak"/>
    <w:aliases w:val="Nagłówek strony Znak"/>
    <w:link w:val="Nagwek"/>
    <w:rsid w:val="00210C33"/>
    <w:rPr>
      <w:sz w:val="24"/>
      <w:szCs w:val="24"/>
    </w:rPr>
  </w:style>
  <w:style w:type="paragraph" w:customStyle="1" w:styleId="Default">
    <w:name w:val="Default"/>
    <w:rsid w:val="008E74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44B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F44B6"/>
    <w:rPr>
      <w:rFonts w:ascii="Calibri" w:hAnsi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E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wykytekst2">
    <w:name w:val="Zwykły tekst2"/>
    <w:basedOn w:val="Normalny"/>
    <w:rsid w:val="00CA4781"/>
    <w:rPr>
      <w:rFonts w:ascii="Courier New" w:hAnsi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92802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2E15B9"/>
    <w:pPr>
      <w:widowControl w:val="0"/>
      <w:suppressAutoHyphens/>
    </w:pPr>
    <w:rPr>
      <w:rFonts w:ascii="Courier New" w:eastAsia="Lucida Sans Unicode" w:hAnsi="Courier New"/>
      <w:lang w:eastAsia="ar-SA"/>
    </w:rPr>
  </w:style>
  <w:style w:type="paragraph" w:customStyle="1" w:styleId="11111tomek1">
    <w:name w:val="11111tomek1"/>
    <w:basedOn w:val="Normalny"/>
    <w:link w:val="11111tomek1Znak1"/>
    <w:rsid w:val="001001A2"/>
    <w:pPr>
      <w:tabs>
        <w:tab w:val="left" w:pos="284"/>
      </w:tabs>
      <w:suppressAutoHyphens/>
      <w:jc w:val="both"/>
    </w:pPr>
    <w:rPr>
      <w:rFonts w:ascii="Arial Narrow" w:hAnsi="Arial Narrow"/>
      <w:b/>
      <w:sz w:val="20"/>
      <w:szCs w:val="20"/>
      <w:lang w:eastAsia="ar-SA"/>
    </w:rPr>
  </w:style>
  <w:style w:type="character" w:customStyle="1" w:styleId="11111tomek1Znak1">
    <w:name w:val="11111tomek1 Znak1"/>
    <w:link w:val="11111tomek1"/>
    <w:rsid w:val="001001A2"/>
    <w:rPr>
      <w:rFonts w:ascii="Arial Narrow" w:hAnsi="Arial Narrow" w:cs="Arial"/>
      <w:b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8602F4"/>
    <w:rPr>
      <w:b/>
      <w:bCs/>
    </w:rPr>
  </w:style>
  <w:style w:type="character" w:styleId="Wyrnienieintensywne">
    <w:name w:val="Intense Emphasis"/>
    <w:uiPriority w:val="21"/>
    <w:qFormat/>
    <w:rsid w:val="006A25F8"/>
    <w:rPr>
      <w:b/>
      <w:bCs/>
      <w:i/>
      <w:iCs/>
      <w:color w:val="4F81BD"/>
    </w:rPr>
  </w:style>
  <w:style w:type="paragraph" w:customStyle="1" w:styleId="Style1">
    <w:name w:val="Style 1"/>
    <w:basedOn w:val="Normalny"/>
    <w:rsid w:val="002C25B0"/>
    <w:pPr>
      <w:widowControl w:val="0"/>
      <w:autoSpaceDE w:val="0"/>
      <w:autoSpaceDN w:val="0"/>
      <w:spacing w:line="216" w:lineRule="exact"/>
      <w:ind w:left="216" w:hanging="216"/>
      <w:jc w:val="both"/>
    </w:pPr>
  </w:style>
  <w:style w:type="character" w:customStyle="1" w:styleId="Domylnaczcionkaakapitu1">
    <w:name w:val="Domyślna czcionka akapitu1"/>
    <w:rsid w:val="001324ED"/>
  </w:style>
  <w:style w:type="paragraph" w:customStyle="1" w:styleId="Normalny2">
    <w:name w:val="Normalny2"/>
    <w:rsid w:val="001324ED"/>
    <w:pPr>
      <w:suppressAutoHyphens/>
      <w:spacing w:line="100" w:lineRule="atLeast"/>
    </w:pPr>
    <w:rPr>
      <w:sz w:val="24"/>
      <w:szCs w:val="24"/>
    </w:rPr>
  </w:style>
  <w:style w:type="paragraph" w:customStyle="1" w:styleId="Tekstpodstawowy32">
    <w:name w:val="Tekst podstawowy 32"/>
    <w:basedOn w:val="Normalny2"/>
    <w:rsid w:val="001324ED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0B409A"/>
    <w:rPr>
      <w:sz w:val="24"/>
      <w:szCs w:val="24"/>
    </w:rPr>
  </w:style>
  <w:style w:type="paragraph" w:customStyle="1" w:styleId="Domylnie">
    <w:name w:val="Domyślnie"/>
    <w:rsid w:val="0099408C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paragraph" w:customStyle="1" w:styleId="Tretekstu">
    <w:name w:val="Treść tekstu"/>
    <w:basedOn w:val="Domylnie"/>
    <w:rsid w:val="0099408C"/>
    <w:pPr>
      <w:spacing w:after="120"/>
    </w:pPr>
  </w:style>
  <w:style w:type="paragraph" w:styleId="Bezodstpw">
    <w:name w:val="No Spacing"/>
    <w:qFormat/>
    <w:rsid w:val="0099408C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StopkaZnak">
    <w:name w:val="Stopka Znak"/>
    <w:link w:val="Stopka"/>
    <w:rsid w:val="00581ADB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81ADB"/>
    <w:rPr>
      <w:sz w:val="24"/>
      <w:szCs w:val="24"/>
    </w:rPr>
  </w:style>
  <w:style w:type="paragraph" w:styleId="Zwykytekst">
    <w:name w:val="Plain Text"/>
    <w:aliases w:val=" Znak,Znak Znak Znak,Znak Znak Znak Znak,Znak Znak"/>
    <w:basedOn w:val="Normalny"/>
    <w:link w:val="ZwykytekstZnak"/>
    <w:rsid w:val="00581ADB"/>
    <w:rPr>
      <w:rFonts w:ascii="Courier New" w:hAnsi="Courier New"/>
    </w:rPr>
  </w:style>
  <w:style w:type="character" w:customStyle="1" w:styleId="ZwykytekstZnak">
    <w:name w:val="Zwykły tekst Znak"/>
    <w:aliases w:val=" Znak Znak,Znak Znak Znak Znak1,Znak Znak Znak Znak Znak,Znak Znak Znak1"/>
    <w:link w:val="Zwykytekst"/>
    <w:rsid w:val="00581ADB"/>
    <w:rPr>
      <w:rFonts w:ascii="Courier New" w:hAnsi="Courier New"/>
      <w:sz w:val="24"/>
      <w:szCs w:val="24"/>
    </w:rPr>
  </w:style>
  <w:style w:type="paragraph" w:customStyle="1" w:styleId="Tekstpodstawowy21">
    <w:name w:val="Tekst podstawowy 21"/>
    <w:basedOn w:val="Normalny"/>
    <w:rsid w:val="00581ADB"/>
    <w:pPr>
      <w:widowControl w:val="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581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81ADB"/>
  </w:style>
  <w:style w:type="character" w:styleId="Odwoanieprzypisudolnego">
    <w:name w:val="footnote reference"/>
    <w:rsid w:val="00581ADB"/>
    <w:rPr>
      <w:vertAlign w:val="superscript"/>
    </w:rPr>
  </w:style>
  <w:style w:type="character" w:customStyle="1" w:styleId="Nagwek4Znak">
    <w:name w:val="Nagłówek 4 Znak"/>
    <w:link w:val="Nagwek4"/>
    <w:rsid w:val="00F92268"/>
    <w:rPr>
      <w:rFonts w:ascii="Verdana" w:hAnsi="Verdana"/>
      <w:b/>
      <w:sz w:val="18"/>
      <w:szCs w:val="18"/>
    </w:rPr>
  </w:style>
  <w:style w:type="character" w:customStyle="1" w:styleId="Tekstpodstawowy3Znak">
    <w:name w:val="Tekst podstawowy 3 Znak"/>
    <w:link w:val="Tekstpodstawowy3"/>
    <w:rsid w:val="005F3BF4"/>
    <w:rPr>
      <w:sz w:val="24"/>
      <w:szCs w:val="24"/>
    </w:rPr>
  </w:style>
  <w:style w:type="character" w:customStyle="1" w:styleId="postbody1">
    <w:name w:val="postbody1"/>
    <w:basedOn w:val="Domylnaczcionkaakapitu"/>
    <w:rsid w:val="008A6050"/>
  </w:style>
  <w:style w:type="character" w:customStyle="1" w:styleId="TeksttreciKursywa">
    <w:name w:val="Tekst treści + Kursywa"/>
    <w:rsid w:val="008A6050"/>
    <w:rPr>
      <w:i/>
      <w:iCs/>
      <w:color w:val="000000"/>
      <w:sz w:val="21"/>
      <w:szCs w:val="21"/>
      <w:lang w:eastAsia="pl-PL" w:bidi="ar-SA"/>
    </w:rPr>
  </w:style>
  <w:style w:type="paragraph" w:customStyle="1" w:styleId="WW-Tekstpodstawowywcity3">
    <w:name w:val="WW-Tekst podstawowy wci?ty 3"/>
    <w:basedOn w:val="Standard"/>
    <w:rsid w:val="00A35297"/>
    <w:pPr>
      <w:suppressAutoHyphens w:val="0"/>
      <w:autoSpaceDE w:val="0"/>
      <w:autoSpaceDN w:val="0"/>
      <w:spacing w:after="120"/>
      <w:ind w:left="283" w:firstLine="1"/>
      <w:textAlignment w:val="auto"/>
    </w:pPr>
    <w:rPr>
      <w:rFonts w:eastAsia="Times New Roman" w:cs="Times New Roman"/>
      <w:kern w:val="0"/>
      <w:sz w:val="16"/>
      <w:szCs w:val="16"/>
      <w:lang w:eastAsia="pl-PL"/>
    </w:rPr>
  </w:style>
  <w:style w:type="paragraph" w:customStyle="1" w:styleId="rozdzia">
    <w:name w:val="rozdział"/>
    <w:basedOn w:val="Normalny"/>
    <w:rsid w:val="004E7216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Znak1">
    <w:name w:val="Znak1"/>
    <w:basedOn w:val="Normalny"/>
    <w:rsid w:val="00DB2643"/>
    <w:rPr>
      <w:rFonts w:ascii="Arial" w:eastAsia="Calibri" w:hAnsi="Arial" w:cs="Arial"/>
    </w:rPr>
  </w:style>
  <w:style w:type="paragraph" w:customStyle="1" w:styleId="Akapitzlist1">
    <w:name w:val="Akapit z listą1"/>
    <w:basedOn w:val="Normalny"/>
    <w:rsid w:val="00DB2643"/>
    <w:pPr>
      <w:ind w:left="720"/>
      <w:contextualSpacing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mi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les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C91FE-899E-420E-83A5-6318445D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10</Pages>
  <Words>2537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17725</CharactersWithSpaces>
  <SharedDoc>false</SharedDoc>
  <HLinks>
    <vt:vector size="30" baseType="variant">
      <vt:variant>
        <vt:i4>7012419</vt:i4>
      </vt:variant>
      <vt:variant>
        <vt:i4>12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4063310</vt:i4>
      </vt:variant>
      <vt:variant>
        <vt:i4>9</vt:i4>
      </vt:variant>
      <vt:variant>
        <vt:i4>0</vt:i4>
      </vt:variant>
      <vt:variant>
        <vt:i4>5</vt:i4>
      </vt:variant>
      <vt:variant>
        <vt:lpwstr>http://bip.warmia.mazury.pl/morag_gmina_miejska/zamowienia_publiczne/110/status/rodzaj/wzp/</vt:lpwstr>
      </vt:variant>
      <vt:variant>
        <vt:lpwstr/>
      </vt:variant>
      <vt:variant>
        <vt:i4>4063310</vt:i4>
      </vt:variant>
      <vt:variant>
        <vt:i4>6</vt:i4>
      </vt:variant>
      <vt:variant>
        <vt:i4>0</vt:i4>
      </vt:variant>
      <vt:variant>
        <vt:i4>5</vt:i4>
      </vt:variant>
      <vt:variant>
        <vt:lpwstr>http://bip.warmia.mazury.pl/morag_gmina_miejska/zamowienia_publiczne/110/status/rodzaj/wzp/</vt:lpwstr>
      </vt:variant>
      <vt:variant>
        <vt:lpwstr/>
      </vt:variant>
      <vt:variant>
        <vt:i4>7012370</vt:i4>
      </vt:variant>
      <vt:variant>
        <vt:i4>3</vt:i4>
      </vt:variant>
      <vt:variant>
        <vt:i4>0</vt:i4>
      </vt:variant>
      <vt:variant>
        <vt:i4>5</vt:i4>
      </vt:variant>
      <vt:variant>
        <vt:lpwstr>mailto:p.jankowski@morag.pl</vt:lpwstr>
      </vt:variant>
      <vt:variant>
        <vt:lpwstr/>
      </vt:variant>
      <vt:variant>
        <vt:i4>4063310</vt:i4>
      </vt:variant>
      <vt:variant>
        <vt:i4>0</vt:i4>
      </vt:variant>
      <vt:variant>
        <vt:i4>0</vt:i4>
      </vt:variant>
      <vt:variant>
        <vt:i4>5</vt:i4>
      </vt:variant>
      <vt:variant>
        <vt:lpwstr>http://bip.warmia.mazury.pl/morag_gmina_miejska/zamowienia_publiczne/110/status/rodzaj/wzp/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Leszczewski</dc:creator>
  <cp:lastModifiedBy>lex</cp:lastModifiedBy>
  <cp:revision>2</cp:revision>
  <cp:lastPrinted>2015-10-01T12:12:00Z</cp:lastPrinted>
  <dcterms:created xsi:type="dcterms:W3CDTF">2015-10-07T13:05:00Z</dcterms:created>
  <dcterms:modified xsi:type="dcterms:W3CDTF">2015-10-07T13:05:00Z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