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C" w:rsidRPr="00E26FD6" w:rsidRDefault="00A4436C" w:rsidP="00CD5B81">
      <w:pPr>
        <w:shd w:val="clear" w:color="auto" w:fill="FFFFFF"/>
        <w:tabs>
          <w:tab w:val="left" w:leader="dot" w:pos="8957"/>
        </w:tabs>
        <w:ind w:left="8931"/>
        <w:rPr>
          <w:rFonts w:ascii="Arial" w:hAnsi="Arial" w:cs="Arial"/>
          <w:color w:val="000000"/>
          <w:spacing w:val="1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>Załącznik Nr 2 do projektu</w:t>
      </w:r>
    </w:p>
    <w:p w:rsidR="00A4436C" w:rsidRDefault="00A4436C" w:rsidP="00EE739F">
      <w:pPr>
        <w:shd w:val="clear" w:color="auto" w:fill="FFFFFF"/>
        <w:tabs>
          <w:tab w:val="left" w:leader="dot" w:pos="8957"/>
        </w:tabs>
        <w:ind w:left="8910"/>
        <w:rPr>
          <w:rFonts w:ascii="Arial" w:hAnsi="Arial" w:cs="Arial"/>
        </w:rPr>
      </w:pPr>
      <w:r>
        <w:rPr>
          <w:rFonts w:ascii="Arial" w:hAnsi="Arial" w:cs="Arial"/>
        </w:rPr>
        <w:t xml:space="preserve">uchwały Nr </w:t>
      </w:r>
      <w:r>
        <w:rPr>
          <w:rFonts w:ascii="Arial" w:hAnsi="Arial" w:cs="Arial"/>
          <w:b/>
          <w:bCs/>
        </w:rPr>
        <w:t>XIX/818/10</w:t>
      </w:r>
    </w:p>
    <w:p w:rsidR="00A4436C" w:rsidRPr="00E26FD6" w:rsidRDefault="00A4436C" w:rsidP="00EE739F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Rady Miejskiej w Morągu</w:t>
      </w:r>
      <w:r>
        <w:rPr>
          <w:rFonts w:ascii="Arial" w:hAnsi="Arial" w:cs="Arial"/>
        </w:rPr>
        <w:br/>
        <w:t>z dnia 9 listopada 2010 r.</w:t>
      </w:r>
      <w:r w:rsidRPr="00E26FD6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A4436C" w:rsidRPr="00E26FD6" w:rsidRDefault="00A4436C" w:rsidP="00CD5B81">
      <w:pPr>
        <w:pStyle w:val="Heading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A4436C" w:rsidRDefault="00A4436C">
      <w:pPr>
        <w:pStyle w:val="Heading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A4436C" w:rsidRDefault="00A4436C">
      <w:pPr>
        <w:pStyle w:val="Heading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A4436C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A4436C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A4436C" w:rsidRPr="00510A23" w:rsidRDefault="00A4436C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A4436C" w:rsidRPr="00510A23" w:rsidRDefault="00A4436C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A4436C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A4436C" w:rsidRPr="00510A23" w:rsidRDefault="00A4436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aktualny odpis z rejestru (ważny do 3 miesięcy od daty wystawienia)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A4436C" w:rsidRPr="00510A23" w:rsidRDefault="00A4436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A4436C" w:rsidRPr="00510A23" w:rsidRDefault="00A4436C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A4436C" w:rsidRPr="00510A23" w:rsidRDefault="00A4436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A4436C" w:rsidRPr="00510A23" w:rsidRDefault="00A4436C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A4436C" w:rsidRPr="00510A23" w:rsidRDefault="00A4436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A4436C" w:rsidRPr="00510A23" w:rsidRDefault="00A4436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A4436C" w:rsidRPr="00510A23" w:rsidRDefault="00A4436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436C" w:rsidRPr="00510A23">
        <w:trPr>
          <w:gridAfter w:val="1"/>
          <w:wAfter w:w="6" w:type="dxa"/>
          <w:cantSplit/>
        </w:trPr>
        <w:tc>
          <w:tcPr>
            <w:tcW w:w="541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</w:tcPr>
          <w:p w:rsidR="00A4436C" w:rsidRPr="00510A23" w:rsidRDefault="00A4436C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4436C" w:rsidRDefault="00A4436C">
      <w:pPr>
        <w:jc w:val="both"/>
        <w:rPr>
          <w:rFonts w:ascii="Arial Narrow" w:hAnsi="Arial Narrow" w:cs="Arial Narrow"/>
          <w:b/>
          <w:bCs/>
        </w:rPr>
      </w:pPr>
    </w:p>
    <w:p w:rsidR="00A4436C" w:rsidRDefault="00A4436C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p w:rsidR="00A4436C" w:rsidRDefault="00A4436C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 .................................</w:t>
      </w:r>
    </w:p>
    <w:sectPr w:rsidR="00A4436C" w:rsidSect="00F21462">
      <w:pgSz w:w="16838" w:h="11906" w:orient="landscape"/>
      <w:pgMar w:top="426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192ACF"/>
    <w:rsid w:val="00230A41"/>
    <w:rsid w:val="00510A23"/>
    <w:rsid w:val="00626E4A"/>
    <w:rsid w:val="007D63D6"/>
    <w:rsid w:val="00857710"/>
    <w:rsid w:val="00A4436C"/>
    <w:rsid w:val="00CD5B81"/>
    <w:rsid w:val="00E26FD6"/>
    <w:rsid w:val="00EE739F"/>
    <w:rsid w:val="00F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BodyText"/>
    <w:uiPriority w:val="99"/>
    <w:rsid w:val="007D63D6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rsid w:val="007D6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257</Words>
  <Characters>1547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5</cp:revision>
  <cp:lastPrinted>2008-10-13T05:44:00Z</cp:lastPrinted>
  <dcterms:created xsi:type="dcterms:W3CDTF">2010-10-17T19:42:00Z</dcterms:created>
  <dcterms:modified xsi:type="dcterms:W3CDTF">2011-01-27T08:30:00Z</dcterms:modified>
</cp:coreProperties>
</file>