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45" w:rsidRPr="00E26FD6" w:rsidRDefault="00765145" w:rsidP="00EE739F">
      <w:pPr>
        <w:shd w:val="clear" w:color="auto" w:fill="FFFFFF"/>
        <w:tabs>
          <w:tab w:val="left" w:leader="dot" w:pos="8602"/>
        </w:tabs>
        <w:spacing w:before="5"/>
        <w:ind w:left="8910"/>
        <w:rPr>
          <w:rFonts w:ascii="Arial" w:hAnsi="Arial" w:cs="Arial"/>
          <w:sz w:val="22"/>
          <w:szCs w:val="22"/>
        </w:rPr>
      </w:pPr>
      <w:r w:rsidRPr="00E26FD6">
        <w:rPr>
          <w:rFonts w:ascii="Arial" w:hAnsi="Arial" w:cs="Arial"/>
          <w:color w:val="000000"/>
          <w:spacing w:val="1"/>
          <w:sz w:val="22"/>
          <w:szCs w:val="22"/>
        </w:rPr>
        <w:t xml:space="preserve">Załącznik Nr 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2 </w:t>
      </w:r>
      <w:r>
        <w:rPr>
          <w:sz w:val="22"/>
          <w:szCs w:val="22"/>
        </w:rPr>
        <w:t>do zarządzenia nr 64/2011</w:t>
      </w:r>
      <w:r>
        <w:rPr>
          <w:sz w:val="22"/>
          <w:szCs w:val="22"/>
        </w:rPr>
        <w:br/>
        <w:t>Burmistrza Morąga  z dnia 25 marca 2011r</w:t>
      </w:r>
    </w:p>
    <w:p w:rsidR="00765145" w:rsidRPr="00E26FD6" w:rsidRDefault="00765145" w:rsidP="00CD5B81">
      <w:pPr>
        <w:pStyle w:val="Heading2"/>
        <w:ind w:firstLine="709"/>
        <w:jc w:val="left"/>
        <w:rPr>
          <w:rFonts w:ascii="Arial Narrow" w:hAnsi="Arial Narrow" w:cs="Arial Narrow"/>
          <w:sz w:val="22"/>
          <w:szCs w:val="22"/>
        </w:rPr>
      </w:pPr>
      <w:r w:rsidRPr="00E26FD6">
        <w:rPr>
          <w:rFonts w:ascii="Arial Narrow" w:hAnsi="Arial Narrow" w:cs="Arial Narrow"/>
          <w:sz w:val="22"/>
          <w:szCs w:val="22"/>
        </w:rPr>
        <w:t xml:space="preserve">KARTA OCENY FORMALNEJ OFERTY </w:t>
      </w:r>
    </w:p>
    <w:p w:rsidR="00765145" w:rsidRDefault="00765145">
      <w:pPr>
        <w:pStyle w:val="Heading2"/>
        <w:ind w:left="-709"/>
        <w:jc w:val="both"/>
        <w:rPr>
          <w:rFonts w:ascii="Arial Narrow" w:hAnsi="Arial Narrow" w:cs="Arial Narrow"/>
          <w:sz w:val="16"/>
          <w:szCs w:val="16"/>
        </w:rPr>
      </w:pPr>
    </w:p>
    <w:p w:rsidR="00765145" w:rsidRDefault="00765145">
      <w:pPr>
        <w:pStyle w:val="Heading2"/>
        <w:ind w:left="-709" w:firstLine="709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z w:val="24"/>
          <w:szCs w:val="24"/>
        </w:rPr>
        <w:t>na realizację zadania</w:t>
      </w:r>
      <w:r>
        <w:rPr>
          <w:rFonts w:ascii="Arial Narrow" w:hAnsi="Arial Narrow" w:cs="Arial Narrow"/>
        </w:rPr>
        <w:t xml:space="preserve"> ..............................................................................................................................................................................................</w:t>
      </w:r>
    </w:p>
    <w:tbl>
      <w:tblPr>
        <w:tblW w:w="15316" w:type="dxa"/>
        <w:tblInd w:w="-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1"/>
        <w:gridCol w:w="7718"/>
        <w:gridCol w:w="4499"/>
        <w:gridCol w:w="2552"/>
        <w:gridCol w:w="6"/>
      </w:tblGrid>
      <w:tr w:rsidR="00765145" w:rsidRPr="00510A23">
        <w:trPr>
          <w:cantSplit/>
          <w:trHeight w:val="380"/>
        </w:trPr>
        <w:tc>
          <w:tcPr>
            <w:tcW w:w="8259" w:type="dxa"/>
            <w:gridSpan w:val="2"/>
          </w:tcPr>
          <w:p w:rsidR="00765145" w:rsidRPr="00510A23" w:rsidRDefault="00765145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oferenta:</w:t>
            </w:r>
          </w:p>
        </w:tc>
        <w:tc>
          <w:tcPr>
            <w:tcW w:w="7057" w:type="dxa"/>
            <w:gridSpan w:val="3"/>
          </w:tcPr>
          <w:p w:rsidR="00765145" w:rsidRPr="00510A23" w:rsidRDefault="00765145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Numer oferty:</w:t>
            </w:r>
          </w:p>
        </w:tc>
      </w:tr>
      <w:tr w:rsidR="00765145" w:rsidRPr="00510A23">
        <w:trPr>
          <w:cantSplit/>
          <w:trHeight w:val="254"/>
        </w:trPr>
        <w:tc>
          <w:tcPr>
            <w:tcW w:w="12758" w:type="dxa"/>
            <w:gridSpan w:val="3"/>
          </w:tcPr>
          <w:p w:rsidR="00765145" w:rsidRPr="00510A23" w:rsidRDefault="00765145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I. Warunki formalne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8" w:type="dxa"/>
            <w:gridSpan w:val="2"/>
          </w:tcPr>
          <w:p w:rsidR="00765145" w:rsidRPr="00510A23" w:rsidRDefault="00765145">
            <w:pPr>
              <w:pStyle w:val="Zawartotabeli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TAK / NIE</w:t>
            </w:r>
          </w:p>
        </w:tc>
      </w:tr>
      <w:tr w:rsidR="00765145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765145" w:rsidRPr="00510A23" w:rsidRDefault="00765145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2217" w:type="dxa"/>
            <w:gridSpan w:val="2"/>
          </w:tcPr>
          <w:p w:rsidR="00765145" w:rsidRPr="00510A23" w:rsidRDefault="00765145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oferta została złożona przez podmiot uprawniony do uczestnictwa w otwartym konkursie ofert?</w:t>
            </w:r>
          </w:p>
        </w:tc>
        <w:tc>
          <w:tcPr>
            <w:tcW w:w="2552" w:type="dxa"/>
          </w:tcPr>
          <w:p w:rsidR="00765145" w:rsidRPr="00510A23" w:rsidRDefault="00765145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65145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765145" w:rsidRPr="00510A23" w:rsidRDefault="00765145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2217" w:type="dxa"/>
            <w:gridSpan w:val="2"/>
          </w:tcPr>
          <w:p w:rsidR="00765145" w:rsidRPr="00510A23" w:rsidRDefault="00765145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 oferta została złożona w zamkniętej odpowiednio opisanej kopercie?</w:t>
            </w:r>
          </w:p>
        </w:tc>
        <w:tc>
          <w:tcPr>
            <w:tcW w:w="2552" w:type="dxa"/>
          </w:tcPr>
          <w:p w:rsidR="00765145" w:rsidRPr="00510A23" w:rsidRDefault="00765145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65145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765145" w:rsidRPr="00510A23" w:rsidRDefault="00765145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2217" w:type="dxa"/>
            <w:gridSpan w:val="2"/>
          </w:tcPr>
          <w:p w:rsidR="00765145" w:rsidRPr="00510A23" w:rsidRDefault="00765145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 oferta została złożona w terminie określonym w ogłoszeniu o otwartym konkursie ofert?</w:t>
            </w:r>
          </w:p>
        </w:tc>
        <w:tc>
          <w:tcPr>
            <w:tcW w:w="2552" w:type="dxa"/>
          </w:tcPr>
          <w:p w:rsidR="00765145" w:rsidRPr="00510A23" w:rsidRDefault="00765145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65145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765145" w:rsidRPr="00510A23" w:rsidRDefault="00765145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2217" w:type="dxa"/>
            <w:gridSpan w:val="2"/>
          </w:tcPr>
          <w:p w:rsidR="00765145" w:rsidRPr="00510A23" w:rsidRDefault="00765145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 oferta została złożona na obowiązującym wzorze oferty?</w:t>
            </w:r>
          </w:p>
        </w:tc>
        <w:tc>
          <w:tcPr>
            <w:tcW w:w="2552" w:type="dxa"/>
          </w:tcPr>
          <w:p w:rsidR="00765145" w:rsidRPr="00510A23" w:rsidRDefault="00765145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65145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765145" w:rsidRPr="00510A23" w:rsidRDefault="00765145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2217" w:type="dxa"/>
            <w:gridSpan w:val="2"/>
          </w:tcPr>
          <w:p w:rsidR="00765145" w:rsidRPr="00510A23" w:rsidRDefault="00765145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w złożonej ofercie przedstawiono szczegółowy plan finansowy zadania?</w:t>
            </w:r>
          </w:p>
        </w:tc>
        <w:tc>
          <w:tcPr>
            <w:tcW w:w="2552" w:type="dxa"/>
          </w:tcPr>
          <w:p w:rsidR="00765145" w:rsidRPr="00510A23" w:rsidRDefault="00765145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65145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765145" w:rsidRPr="00510A23" w:rsidRDefault="00765145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12217" w:type="dxa"/>
            <w:gridSpan w:val="2"/>
          </w:tcPr>
          <w:p w:rsidR="00765145" w:rsidRPr="00510A23" w:rsidRDefault="00765145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w złożonej ofercie przedstawiono szczegółowy plan rzeczowy zadania?</w:t>
            </w:r>
          </w:p>
        </w:tc>
        <w:tc>
          <w:tcPr>
            <w:tcW w:w="2552" w:type="dxa"/>
          </w:tcPr>
          <w:p w:rsidR="00765145" w:rsidRPr="00510A23" w:rsidRDefault="00765145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65145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765145" w:rsidRPr="00510A23" w:rsidRDefault="00765145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12217" w:type="dxa"/>
            <w:gridSpan w:val="2"/>
          </w:tcPr>
          <w:p w:rsidR="00765145" w:rsidRPr="00510A23" w:rsidRDefault="00765145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oferta została podpisana przez osoby upoważnione do reprezentacji?</w:t>
            </w:r>
          </w:p>
        </w:tc>
        <w:tc>
          <w:tcPr>
            <w:tcW w:w="2552" w:type="dxa"/>
          </w:tcPr>
          <w:p w:rsidR="00765145" w:rsidRPr="00510A23" w:rsidRDefault="00765145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65145" w:rsidRPr="00510A23">
        <w:trPr>
          <w:gridAfter w:val="1"/>
          <w:wAfter w:w="6" w:type="dxa"/>
          <w:cantSplit/>
          <w:trHeight w:hRule="exact" w:val="385"/>
        </w:trPr>
        <w:tc>
          <w:tcPr>
            <w:tcW w:w="541" w:type="dxa"/>
            <w:vMerge w:val="restart"/>
          </w:tcPr>
          <w:p w:rsidR="00765145" w:rsidRPr="00510A23" w:rsidRDefault="00765145">
            <w:pPr>
              <w:pStyle w:val="Zawartotabeli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14769" w:type="dxa"/>
            <w:gridSpan w:val="3"/>
          </w:tcPr>
          <w:p w:rsidR="00765145" w:rsidRPr="00510A23" w:rsidRDefault="00765145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do oferty  dołączone są wymagane załączniki?</w:t>
            </w:r>
          </w:p>
        </w:tc>
      </w:tr>
      <w:tr w:rsidR="00765145" w:rsidRPr="00510A23">
        <w:trPr>
          <w:gridAfter w:val="1"/>
          <w:wAfter w:w="6" w:type="dxa"/>
          <w:cantSplit/>
          <w:trHeight w:hRule="exact" w:val="385"/>
        </w:trPr>
        <w:tc>
          <w:tcPr>
            <w:tcW w:w="541" w:type="dxa"/>
            <w:vMerge/>
            <w:vAlign w:val="center"/>
          </w:tcPr>
          <w:p w:rsidR="00765145" w:rsidRPr="00510A23" w:rsidRDefault="0076514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765145" w:rsidRPr="00510A23" w:rsidRDefault="00765145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- aktualny odpis z rejestru</w:t>
            </w:r>
          </w:p>
        </w:tc>
        <w:tc>
          <w:tcPr>
            <w:tcW w:w="2552" w:type="dxa"/>
          </w:tcPr>
          <w:p w:rsidR="00765145" w:rsidRPr="00510A23" w:rsidRDefault="00765145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65145" w:rsidRPr="00510A23">
        <w:trPr>
          <w:gridAfter w:val="1"/>
          <w:wAfter w:w="6" w:type="dxa"/>
          <w:cantSplit/>
        </w:trPr>
        <w:tc>
          <w:tcPr>
            <w:tcW w:w="541" w:type="dxa"/>
            <w:vMerge/>
            <w:vAlign w:val="center"/>
          </w:tcPr>
          <w:p w:rsidR="00765145" w:rsidRPr="00510A23" w:rsidRDefault="0076514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765145" w:rsidRPr="00510A23" w:rsidRDefault="00765145" w:rsidP="00CD5B81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 xml:space="preserve">- sprawozdanie merytoryczne za ostatni rok </w:t>
            </w:r>
          </w:p>
        </w:tc>
        <w:tc>
          <w:tcPr>
            <w:tcW w:w="2552" w:type="dxa"/>
          </w:tcPr>
          <w:p w:rsidR="00765145" w:rsidRPr="00510A23" w:rsidRDefault="00765145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65145" w:rsidRPr="00510A23">
        <w:trPr>
          <w:gridAfter w:val="1"/>
          <w:wAfter w:w="6" w:type="dxa"/>
          <w:cantSplit/>
        </w:trPr>
        <w:tc>
          <w:tcPr>
            <w:tcW w:w="541" w:type="dxa"/>
            <w:vMerge/>
            <w:vAlign w:val="center"/>
          </w:tcPr>
          <w:p w:rsidR="00765145" w:rsidRPr="00510A23" w:rsidRDefault="0076514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765145" w:rsidRPr="00510A23" w:rsidRDefault="00765145" w:rsidP="00CD5B81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 xml:space="preserve">- sprawozdanie finansowe za ostatni rok </w:t>
            </w:r>
            <w:r w:rsidRPr="00510A23">
              <w:rPr>
                <w:rFonts w:ascii="Arial" w:hAnsi="Arial" w:cs="Arial"/>
                <w:sz w:val="20"/>
                <w:szCs w:val="20"/>
              </w:rPr>
              <w:t>(bilans, rachunek wyników, informacja dodatkowa)</w:t>
            </w:r>
          </w:p>
        </w:tc>
        <w:tc>
          <w:tcPr>
            <w:tcW w:w="2552" w:type="dxa"/>
          </w:tcPr>
          <w:p w:rsidR="00765145" w:rsidRPr="00510A23" w:rsidRDefault="00765145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65145" w:rsidRPr="00510A23">
        <w:trPr>
          <w:gridAfter w:val="1"/>
          <w:wAfter w:w="6" w:type="dxa"/>
          <w:cantSplit/>
          <w:trHeight w:val="195"/>
        </w:trPr>
        <w:tc>
          <w:tcPr>
            <w:tcW w:w="541" w:type="dxa"/>
            <w:vMerge/>
            <w:vAlign w:val="center"/>
          </w:tcPr>
          <w:p w:rsidR="00765145" w:rsidRPr="00510A23" w:rsidRDefault="0076514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765145" w:rsidRPr="00510A23" w:rsidRDefault="00765145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- pełnomocnictwo do składania oświadczeń woli</w:t>
            </w:r>
          </w:p>
        </w:tc>
        <w:tc>
          <w:tcPr>
            <w:tcW w:w="2552" w:type="dxa"/>
          </w:tcPr>
          <w:p w:rsidR="00765145" w:rsidRPr="00510A23" w:rsidRDefault="00765145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65145" w:rsidRPr="00510A23">
        <w:trPr>
          <w:gridAfter w:val="1"/>
          <w:wAfter w:w="6" w:type="dxa"/>
          <w:cantSplit/>
          <w:trHeight w:val="195"/>
        </w:trPr>
        <w:tc>
          <w:tcPr>
            <w:tcW w:w="541" w:type="dxa"/>
            <w:vMerge/>
            <w:vAlign w:val="center"/>
          </w:tcPr>
          <w:p w:rsidR="00765145" w:rsidRPr="00510A23" w:rsidRDefault="0076514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765145" w:rsidRPr="00510A23" w:rsidRDefault="00765145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- statut</w:t>
            </w:r>
          </w:p>
        </w:tc>
        <w:tc>
          <w:tcPr>
            <w:tcW w:w="2552" w:type="dxa"/>
          </w:tcPr>
          <w:p w:rsidR="00765145" w:rsidRPr="00510A23" w:rsidRDefault="00765145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65145" w:rsidRPr="00510A23">
        <w:trPr>
          <w:gridAfter w:val="1"/>
          <w:wAfter w:w="6" w:type="dxa"/>
          <w:cantSplit/>
          <w:trHeight w:val="195"/>
        </w:trPr>
        <w:tc>
          <w:tcPr>
            <w:tcW w:w="541" w:type="dxa"/>
            <w:vMerge/>
            <w:vAlign w:val="center"/>
          </w:tcPr>
          <w:p w:rsidR="00765145" w:rsidRPr="00510A23" w:rsidRDefault="0076514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765145" w:rsidRPr="00510A23" w:rsidRDefault="00765145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 xml:space="preserve">- oświadczenie </w:t>
            </w:r>
          </w:p>
        </w:tc>
        <w:tc>
          <w:tcPr>
            <w:tcW w:w="2552" w:type="dxa"/>
          </w:tcPr>
          <w:p w:rsidR="00765145" w:rsidRPr="00510A23" w:rsidRDefault="00765145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65145" w:rsidRPr="00510A23">
        <w:trPr>
          <w:gridAfter w:val="1"/>
          <w:wAfter w:w="6" w:type="dxa"/>
          <w:cantSplit/>
        </w:trPr>
        <w:tc>
          <w:tcPr>
            <w:tcW w:w="541" w:type="dxa"/>
          </w:tcPr>
          <w:p w:rsidR="00765145" w:rsidRPr="00510A23" w:rsidRDefault="00765145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765145" w:rsidRPr="00510A23" w:rsidRDefault="00765145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Oferta spełnia warunki formalne i jest dopuszczona do oceny merytorycznej</w:t>
            </w:r>
          </w:p>
        </w:tc>
        <w:tc>
          <w:tcPr>
            <w:tcW w:w="2552" w:type="dxa"/>
          </w:tcPr>
          <w:p w:rsidR="00765145" w:rsidRPr="00510A23" w:rsidRDefault="00765145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765145" w:rsidRDefault="00765145">
      <w:pPr>
        <w:jc w:val="both"/>
        <w:rPr>
          <w:rFonts w:ascii="Arial Narrow" w:hAnsi="Arial Narrow" w:cs="Arial Narrow"/>
          <w:b/>
          <w:bCs/>
        </w:rPr>
      </w:pPr>
    </w:p>
    <w:p w:rsidR="00765145" w:rsidRDefault="00765145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Podpisy członków Komisji:</w:t>
      </w:r>
    </w:p>
    <w:p w:rsidR="00765145" w:rsidRDefault="00765145">
      <w:pPr>
        <w:spacing w:line="360" w:lineRule="auto"/>
        <w:jc w:val="both"/>
      </w:pPr>
      <w:r>
        <w:rPr>
          <w:rFonts w:ascii="Arial Narrow" w:hAnsi="Arial Narrow" w:cs="Arial Narrow"/>
        </w:rPr>
        <w:t xml:space="preserve">                                                                                  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b/>
          <w:bCs/>
        </w:rPr>
        <w:t>Morąg, dn.</w:t>
      </w:r>
      <w:r>
        <w:rPr>
          <w:rFonts w:ascii="Arial Narrow" w:hAnsi="Arial Narrow" w:cs="Arial Narrow"/>
        </w:rPr>
        <w:t xml:space="preserve">  .................................</w:t>
      </w:r>
    </w:p>
    <w:sectPr w:rsidR="00765145" w:rsidSect="00F21462">
      <w:pgSz w:w="16838" w:h="11906" w:orient="landscape"/>
      <w:pgMar w:top="426" w:right="141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462"/>
    <w:rsid w:val="00192ACF"/>
    <w:rsid w:val="00230A41"/>
    <w:rsid w:val="00510A23"/>
    <w:rsid w:val="00626E4A"/>
    <w:rsid w:val="006A58C6"/>
    <w:rsid w:val="00765145"/>
    <w:rsid w:val="007D63D6"/>
    <w:rsid w:val="00857710"/>
    <w:rsid w:val="00A4436C"/>
    <w:rsid w:val="00C74E2A"/>
    <w:rsid w:val="00CD5B81"/>
    <w:rsid w:val="00D11C03"/>
    <w:rsid w:val="00DB1E10"/>
    <w:rsid w:val="00E26FD6"/>
    <w:rsid w:val="00EE739F"/>
    <w:rsid w:val="00F2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D6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63D6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D63D6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customStyle="1" w:styleId="Zawartotabeli">
    <w:name w:val="Zawartość tabeli"/>
    <w:basedOn w:val="BodyText"/>
    <w:uiPriority w:val="99"/>
    <w:rsid w:val="007D63D6"/>
    <w:pPr>
      <w:widowControl w:val="0"/>
      <w:suppressLineNumbers/>
      <w:suppressAutoHyphens/>
    </w:pPr>
  </w:style>
  <w:style w:type="paragraph" w:styleId="BodyText">
    <w:name w:val="Body Text"/>
    <w:basedOn w:val="Normal"/>
    <w:link w:val="BodyTextChar"/>
    <w:uiPriority w:val="99"/>
    <w:rsid w:val="007D63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D63D6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DB1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68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1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249</Words>
  <Characters>1494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zarachowicz</cp:lastModifiedBy>
  <cp:revision>7</cp:revision>
  <cp:lastPrinted>2011-03-25T12:04:00Z</cp:lastPrinted>
  <dcterms:created xsi:type="dcterms:W3CDTF">2010-10-17T19:42:00Z</dcterms:created>
  <dcterms:modified xsi:type="dcterms:W3CDTF">2011-03-25T12:05:00Z</dcterms:modified>
</cp:coreProperties>
</file>