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136" w:rsidRDefault="00E72136" w:rsidP="00E72136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do ogłoszenia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……….……………….………………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18"/>
          <w:szCs w:val="18"/>
        </w:rPr>
        <w:t>data i miejsce złożenia oferty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(wypełnia organ administracji publicznej)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.………………..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(pieczęć podmiotu)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OFERTA 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na realizację zadania publicznego Gminy Morąg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w zakresie </w:t>
      </w:r>
      <w:r>
        <w:rPr>
          <w:rFonts w:ascii="Times New Roman" w:hAnsi="Times New Roman"/>
          <w:b/>
          <w:sz w:val="24"/>
          <w:szCs w:val="22"/>
        </w:rPr>
        <w:br/>
        <w:t>Gminnego Programu Profilaktyki i Rozwiązywania Problemów Alkoholowych oraz Przeciwdziałania Narkomanii na rok 2019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NAZWA ZADANIA: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:rsidR="00E72136" w:rsidRPr="00EC32F6" w:rsidRDefault="00E72136" w:rsidP="00E72136">
      <w:pPr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C32F6">
        <w:rPr>
          <w:rFonts w:ascii="Times New Roman" w:hAnsi="Times New Roman"/>
          <w:b/>
          <w:i/>
          <w:sz w:val="28"/>
          <w:szCs w:val="28"/>
          <w:lang w:eastAsia="ar-SA"/>
        </w:rPr>
        <w:t>Organizacja 10 dniowej kolonii z programem profilaktycznym w okresie wakacji letnich dla dzieci z terenu Gminy Morąg.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 ADMINISTRACJI PUBLICZNEJ, 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KTÓREGO ADRESOWANA JEST OFERTA: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BURMISTRZ MORĄGA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72136" w:rsidRPr="00A87E60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72136" w:rsidRPr="00A87E60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A87E60">
        <w:rPr>
          <w:rFonts w:ascii="Times New Roman" w:hAnsi="Times New Roman"/>
          <w:sz w:val="22"/>
          <w:szCs w:val="22"/>
        </w:rPr>
        <w:t>Podstawa prawna:</w:t>
      </w:r>
    </w:p>
    <w:p w:rsidR="00E72136" w:rsidRPr="00A87E60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A87E60">
        <w:rPr>
          <w:rFonts w:ascii="Times New Roman" w:hAnsi="Times New Roman"/>
          <w:sz w:val="22"/>
          <w:szCs w:val="22"/>
        </w:rPr>
        <w:t>Ustawa z dnia 11 września 2015r. o zdrowiu publicznym</w:t>
      </w:r>
    </w:p>
    <w:p w:rsidR="00E72136" w:rsidRPr="00A87E60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A87E60">
        <w:rPr>
          <w:rFonts w:ascii="Times New Roman" w:hAnsi="Times New Roman"/>
          <w:sz w:val="22"/>
          <w:szCs w:val="22"/>
        </w:rPr>
        <w:t>(</w:t>
      </w:r>
      <w:proofErr w:type="spellStart"/>
      <w:r w:rsidRPr="00A87E60">
        <w:rPr>
          <w:rFonts w:ascii="Times New Roman" w:hAnsi="Times New Roman"/>
          <w:sz w:val="22"/>
          <w:szCs w:val="22"/>
        </w:rPr>
        <w:t>t.j</w:t>
      </w:r>
      <w:proofErr w:type="spellEnd"/>
      <w:r w:rsidRPr="00A87E60">
        <w:rPr>
          <w:rFonts w:ascii="Times New Roman" w:hAnsi="Times New Roman"/>
          <w:sz w:val="22"/>
          <w:szCs w:val="22"/>
        </w:rPr>
        <w:t>. Dz.U. z 201</w:t>
      </w:r>
      <w:r w:rsidR="00A6696E" w:rsidRPr="00A87E60">
        <w:rPr>
          <w:rFonts w:ascii="Times New Roman" w:hAnsi="Times New Roman"/>
          <w:sz w:val="22"/>
          <w:szCs w:val="22"/>
        </w:rPr>
        <w:t>8</w:t>
      </w:r>
      <w:r w:rsidRPr="00A87E60">
        <w:rPr>
          <w:rFonts w:ascii="Times New Roman" w:hAnsi="Times New Roman"/>
          <w:sz w:val="22"/>
          <w:szCs w:val="22"/>
        </w:rPr>
        <w:t xml:space="preserve"> r. poz. </w:t>
      </w:r>
      <w:r w:rsidR="00A6696E" w:rsidRPr="00A87E60">
        <w:rPr>
          <w:rFonts w:ascii="Times New Roman" w:hAnsi="Times New Roman"/>
          <w:sz w:val="22"/>
          <w:szCs w:val="22"/>
        </w:rPr>
        <w:t xml:space="preserve">1492 z </w:t>
      </w:r>
      <w:proofErr w:type="spellStart"/>
      <w:r w:rsidR="00A6696E" w:rsidRPr="00A87E60">
        <w:rPr>
          <w:rFonts w:ascii="Times New Roman" w:hAnsi="Times New Roman"/>
          <w:sz w:val="22"/>
          <w:szCs w:val="22"/>
        </w:rPr>
        <w:t>późn</w:t>
      </w:r>
      <w:proofErr w:type="spellEnd"/>
      <w:r w:rsidR="00A6696E" w:rsidRPr="00A87E60">
        <w:rPr>
          <w:rFonts w:ascii="Times New Roman" w:hAnsi="Times New Roman"/>
          <w:sz w:val="22"/>
          <w:szCs w:val="22"/>
        </w:rPr>
        <w:t>. zm.</w:t>
      </w:r>
      <w:r w:rsidRPr="00A87E60">
        <w:rPr>
          <w:rFonts w:ascii="Times New Roman" w:hAnsi="Times New Roman"/>
          <w:sz w:val="22"/>
          <w:szCs w:val="22"/>
        </w:rPr>
        <w:t>)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realizacji zadania: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18"/>
          <w:szCs w:val="18"/>
        </w:rPr>
        <w:t>(zgodny z załączonym harmonogramem)</w:t>
      </w:r>
      <w:r>
        <w:rPr>
          <w:rFonts w:ascii="Times New Roman" w:hAnsi="Times New Roman"/>
          <w:sz w:val="18"/>
          <w:szCs w:val="18"/>
        </w:rPr>
        <w:br/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....................................................... do .......................................................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I. Dane na temat podmiotu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  <w:t>Nazwa podmiotu: .............................................................................................................................................................</w:t>
      </w:r>
    </w:p>
    <w:p w:rsidR="00E72136" w:rsidRDefault="00E72136" w:rsidP="00E72136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ab/>
        <w:t xml:space="preserve">Dokładny adres: </w:t>
      </w:r>
    </w:p>
    <w:p w:rsidR="00E72136" w:rsidRDefault="00E72136" w:rsidP="00E72136">
      <w:pPr>
        <w:autoSpaceDE w:val="0"/>
        <w:autoSpaceDN w:val="0"/>
        <w:adjustRightInd w:val="0"/>
        <w:spacing w:after="160" w:line="240" w:lineRule="auto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miejscowość: ......................................................... ul.: ......................................................................</w:t>
      </w:r>
    </w:p>
    <w:p w:rsidR="00E72136" w:rsidRDefault="00E72136" w:rsidP="00E72136">
      <w:pPr>
        <w:autoSpaceDE w:val="0"/>
        <w:autoSpaceDN w:val="0"/>
        <w:adjustRightInd w:val="0"/>
        <w:spacing w:after="160"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budynku:………………. Nr lokalu……………….kod pocztowy: …………...…poczta: ……… tel.: ................................................. fax: ...........................e-mail: ...................................................... http:// ..................................................................................</w:t>
      </w:r>
    </w:p>
    <w:p w:rsidR="00E72136" w:rsidRDefault="00E72136" w:rsidP="00E72136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ab/>
        <w:t>Forma prawna: .............................................................................................................................................................</w:t>
      </w:r>
    </w:p>
    <w:p w:rsidR="00E72136" w:rsidRDefault="00E72136" w:rsidP="00E72136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ab/>
        <w:t>Numer wpisu do Krajowego Rejestru Sądowego lub innego rejestru/ewidencji: ..............................</w:t>
      </w:r>
    </w:p>
    <w:p w:rsidR="00E72136" w:rsidRDefault="00E72136" w:rsidP="00E72136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>
        <w:rPr>
          <w:rFonts w:ascii="Times New Roman" w:hAnsi="Times New Roman"/>
          <w:sz w:val="22"/>
          <w:szCs w:val="22"/>
        </w:rPr>
        <w:tab/>
        <w:t>Nr NIP: ..................................</w:t>
      </w:r>
      <w:r w:rsidR="00EC32F6">
        <w:rPr>
          <w:rFonts w:ascii="Times New Roman" w:hAnsi="Times New Roman"/>
          <w:sz w:val="22"/>
          <w:szCs w:val="22"/>
        </w:rPr>
        <w:t>..............</w:t>
      </w:r>
      <w:r>
        <w:rPr>
          <w:rFonts w:ascii="Times New Roman" w:hAnsi="Times New Roman"/>
          <w:sz w:val="22"/>
          <w:szCs w:val="22"/>
        </w:rPr>
        <w:t>...............</w:t>
      </w:r>
      <w:r w:rsidR="00EC32F6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REGON</w:t>
      </w:r>
      <w:r w:rsidR="00EC32F6">
        <w:rPr>
          <w:rFonts w:ascii="Times New Roman" w:hAnsi="Times New Roman"/>
          <w:sz w:val="22"/>
          <w:szCs w:val="22"/>
        </w:rPr>
        <w:t>................................................................</w:t>
      </w:r>
    </w:p>
    <w:p w:rsidR="00E72136" w:rsidRDefault="00E72136" w:rsidP="00E72136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</w:t>
      </w:r>
      <w:r>
        <w:rPr>
          <w:rFonts w:ascii="Times New Roman" w:hAnsi="Times New Roman"/>
          <w:sz w:val="22"/>
          <w:szCs w:val="22"/>
        </w:rPr>
        <w:tab/>
        <w:t>Nazwa banku i numer rachunku: …………………………………………………..............................................................................</w:t>
      </w:r>
    </w:p>
    <w:p w:rsidR="00E72136" w:rsidRDefault="00E72136" w:rsidP="00E72136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r>
        <w:rPr>
          <w:rFonts w:ascii="Times New Roman" w:hAnsi="Times New Roman"/>
          <w:sz w:val="22"/>
          <w:szCs w:val="22"/>
        </w:rPr>
        <w:tab/>
        <w:t>Nazwiska i imiona osób upoważnionych do podpisywania umowy na realizację zadania publicznego:</w:t>
      </w:r>
    </w:p>
    <w:p w:rsidR="00E72136" w:rsidRDefault="00E72136" w:rsidP="00E72136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</w:t>
      </w:r>
    </w:p>
    <w:p w:rsidR="00E72136" w:rsidRDefault="00E72136" w:rsidP="00E72136">
      <w:pPr>
        <w:autoSpaceDE w:val="0"/>
        <w:autoSpaceDN w:val="0"/>
        <w:adjustRightInd w:val="0"/>
        <w:spacing w:after="160" w:line="240" w:lineRule="auto"/>
        <w:ind w:left="360" w:right="141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>
        <w:rPr>
          <w:rFonts w:ascii="Times New Roman" w:hAnsi="Times New Roman"/>
          <w:sz w:val="22"/>
          <w:szCs w:val="22"/>
        </w:rPr>
        <w:tab/>
        <w:t>Osoba upoważniona do składania wyjaśnień i uzupełnień dotyczących oferty (imię i nazwisko, funkcja oraz nr telefonu kontaktowego)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Informacje na temat </w:t>
      </w:r>
      <w:r w:rsidR="00316A91">
        <w:rPr>
          <w:rFonts w:ascii="Times New Roman" w:hAnsi="Times New Roman"/>
          <w:b/>
          <w:sz w:val="22"/>
          <w:szCs w:val="22"/>
        </w:rPr>
        <w:t xml:space="preserve">zadania publicznego, w tym </w:t>
      </w:r>
      <w:r>
        <w:rPr>
          <w:rFonts w:ascii="Times New Roman" w:hAnsi="Times New Roman"/>
          <w:b/>
          <w:sz w:val="22"/>
          <w:szCs w:val="22"/>
        </w:rPr>
        <w:t>programu</w:t>
      </w:r>
      <w:r w:rsidR="00316A91">
        <w:rPr>
          <w:rFonts w:ascii="Times New Roman" w:hAnsi="Times New Roman"/>
          <w:b/>
          <w:sz w:val="22"/>
          <w:szCs w:val="22"/>
        </w:rPr>
        <w:t xml:space="preserve"> profilaktycznego </w:t>
      </w:r>
    </w:p>
    <w:p w:rsidR="00316A91" w:rsidRDefault="00316A91" w:rsidP="00E7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E72136" w:rsidRDefault="00E72136" w:rsidP="00E7213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programu /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72136" w:rsidTr="00E72136">
        <w:trPr>
          <w:trHeight w:val="758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6" w:rsidRDefault="00E7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72136" w:rsidRDefault="00E72136" w:rsidP="00E721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:rsidR="00E72136" w:rsidRPr="0019542B" w:rsidRDefault="00E72136" w:rsidP="00E7213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2"/>
          <w:szCs w:val="22"/>
        </w:rPr>
      </w:pPr>
      <w:r w:rsidRPr="0019542B">
        <w:rPr>
          <w:rFonts w:ascii="Times New Roman" w:hAnsi="Times New Roman"/>
          <w:color w:val="000000" w:themeColor="text1"/>
          <w:sz w:val="22"/>
          <w:szCs w:val="22"/>
        </w:rPr>
        <w:t>Cel</w:t>
      </w:r>
      <w:r w:rsidR="00316A91" w:rsidRPr="0019542B">
        <w:rPr>
          <w:rFonts w:ascii="Times New Roman" w:hAnsi="Times New Roman"/>
          <w:color w:val="000000" w:themeColor="text1"/>
          <w:sz w:val="22"/>
          <w:szCs w:val="22"/>
        </w:rPr>
        <w:t xml:space="preserve">e </w:t>
      </w:r>
      <w:r w:rsidRPr="0019542B">
        <w:rPr>
          <w:rFonts w:ascii="Times New Roman" w:hAnsi="Times New Roman"/>
          <w:color w:val="000000" w:themeColor="text1"/>
          <w:sz w:val="22"/>
          <w:szCs w:val="22"/>
        </w:rPr>
        <w:t xml:space="preserve">zadania (główny, szczegółowe, z określeniem </w:t>
      </w:r>
      <w:r w:rsidRPr="0019542B">
        <w:rPr>
          <w:rFonts w:ascii="Times New Roman" w:hAnsi="Times New Roman"/>
          <w:color w:val="000000" w:themeColor="text1"/>
          <w:sz w:val="22"/>
          <w:szCs w:val="22"/>
          <w:u w:val="single"/>
        </w:rPr>
        <w:t>czynników ryzyka</w:t>
      </w:r>
      <w:r w:rsidRPr="0019542B">
        <w:rPr>
          <w:rFonts w:ascii="Times New Roman" w:hAnsi="Times New Roman"/>
          <w:color w:val="000000" w:themeColor="text1"/>
          <w:sz w:val="22"/>
          <w:szCs w:val="22"/>
        </w:rPr>
        <w:t>, jakie program</w:t>
      </w:r>
      <w:r w:rsidR="00316A91" w:rsidRPr="0019542B">
        <w:rPr>
          <w:rFonts w:ascii="Times New Roman" w:hAnsi="Times New Roman"/>
          <w:color w:val="000000" w:themeColor="text1"/>
          <w:sz w:val="22"/>
          <w:szCs w:val="22"/>
        </w:rPr>
        <w:t xml:space="preserve"> profilaktyczny</w:t>
      </w:r>
      <w:r w:rsidRPr="0019542B">
        <w:rPr>
          <w:rFonts w:ascii="Times New Roman" w:hAnsi="Times New Roman"/>
          <w:color w:val="000000" w:themeColor="text1"/>
          <w:sz w:val="22"/>
          <w:szCs w:val="22"/>
        </w:rPr>
        <w:t xml:space="preserve"> ma redukować oraz </w:t>
      </w:r>
      <w:r w:rsidRPr="0019542B">
        <w:rPr>
          <w:rFonts w:ascii="Times New Roman" w:hAnsi="Times New Roman"/>
          <w:color w:val="000000" w:themeColor="text1"/>
          <w:sz w:val="22"/>
          <w:szCs w:val="22"/>
          <w:u w:val="single"/>
        </w:rPr>
        <w:t>czynników chroniących</w:t>
      </w:r>
      <w:r w:rsidRPr="0019542B">
        <w:rPr>
          <w:rFonts w:ascii="Times New Roman" w:hAnsi="Times New Roman"/>
          <w:color w:val="000000" w:themeColor="text1"/>
          <w:sz w:val="22"/>
          <w:szCs w:val="22"/>
        </w:rPr>
        <w:t>, jakie ma wzmacniać)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72136" w:rsidTr="00E72136">
        <w:trPr>
          <w:trHeight w:val="678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6" w:rsidRDefault="00E7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72136" w:rsidRDefault="00E72136" w:rsidP="00E7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E72136" w:rsidRPr="00E72136" w:rsidRDefault="00E72136" w:rsidP="00E7213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E72136">
        <w:rPr>
          <w:rFonts w:ascii="Times New Roman" w:hAnsi="Times New Roman"/>
          <w:sz w:val="22"/>
          <w:szCs w:val="22"/>
        </w:rPr>
        <w:t>Szczegółowy sposób realizacji zadania publicznego</w:t>
      </w:r>
    </w:p>
    <w:p w:rsidR="00E72136" w:rsidRDefault="00E72136" w:rsidP="00E7213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Główne założenia </w:t>
      </w:r>
      <w:r w:rsidR="00316A91">
        <w:rPr>
          <w:rFonts w:ascii="Times New Roman" w:hAnsi="Times New Roman"/>
          <w:sz w:val="22"/>
          <w:szCs w:val="22"/>
        </w:rPr>
        <w:t>zadania publicznego</w:t>
      </w:r>
      <w:r>
        <w:rPr>
          <w:rFonts w:ascii="Times New Roman" w:hAnsi="Times New Roman"/>
          <w:sz w:val="22"/>
          <w:szCs w:val="22"/>
        </w:rPr>
        <w:t xml:space="preserve">, opis </w:t>
      </w:r>
      <w:r w:rsidR="00316A91">
        <w:rPr>
          <w:rFonts w:ascii="Times New Roman" w:hAnsi="Times New Roman"/>
          <w:sz w:val="22"/>
          <w:szCs w:val="22"/>
        </w:rPr>
        <w:t>działań</w:t>
      </w:r>
      <w:r>
        <w:rPr>
          <w:rFonts w:ascii="Times New Roman" w:hAnsi="Times New Roman"/>
          <w:sz w:val="22"/>
          <w:szCs w:val="22"/>
        </w:rPr>
        <w:t>, opis realizacji uwzględniający specyfikę programu</w:t>
      </w:r>
      <w:r w:rsidR="00316A91">
        <w:rPr>
          <w:rFonts w:ascii="Times New Roman" w:hAnsi="Times New Roman"/>
          <w:sz w:val="22"/>
          <w:szCs w:val="22"/>
        </w:rPr>
        <w:t xml:space="preserve"> profilaktycznego</w:t>
      </w:r>
      <w:r>
        <w:rPr>
          <w:rFonts w:ascii="Times New Roman" w:hAnsi="Times New Roman"/>
          <w:sz w:val="22"/>
          <w:szCs w:val="22"/>
        </w:rPr>
        <w:t xml:space="preserve">, rodzaj i zakres poszczególnych zadań, liczba osób objętych </w:t>
      </w:r>
      <w:r w:rsidR="00316A91">
        <w:rPr>
          <w:rFonts w:ascii="Times New Roman" w:hAnsi="Times New Roman"/>
          <w:sz w:val="22"/>
          <w:szCs w:val="22"/>
        </w:rPr>
        <w:t>zadaniam</w:t>
      </w:r>
      <w:r>
        <w:rPr>
          <w:rFonts w:ascii="Times New Roman" w:hAnsi="Times New Roman"/>
          <w:sz w:val="22"/>
          <w:szCs w:val="22"/>
        </w:rPr>
        <w:t xml:space="preserve"> (w tym liczba grup), sposób rekrutacji uczestników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72136" w:rsidTr="00E72136">
        <w:trPr>
          <w:trHeight w:val="678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6" w:rsidRDefault="00E7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Realizowane strategie profilaktyczne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72136" w:rsidTr="00E72136">
        <w:trPr>
          <w:trHeight w:val="678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6" w:rsidRDefault="00E7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72136" w:rsidRDefault="00E72136" w:rsidP="00E721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:rsidR="00E72136" w:rsidRDefault="00E72136" w:rsidP="00E7213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Metody pracy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72136" w:rsidTr="00E72136">
        <w:trPr>
          <w:trHeight w:val="678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6" w:rsidRDefault="00E7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 </w:t>
      </w:r>
      <w:r>
        <w:rPr>
          <w:rFonts w:ascii="Times New Roman" w:hAnsi="Times New Roman"/>
          <w:b/>
          <w:bCs/>
          <w:sz w:val="22"/>
          <w:szCs w:val="22"/>
        </w:rPr>
        <w:t>Termin i miejsce realizacji zadania (dokładny adres, telefon, adres mailowy)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72136" w:rsidTr="00E72136">
        <w:trPr>
          <w:trHeight w:val="678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6" w:rsidRDefault="00E7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IV. </w:t>
      </w:r>
      <w:r>
        <w:rPr>
          <w:rFonts w:ascii="Times New Roman" w:hAnsi="Times New Roman"/>
          <w:b/>
          <w:bCs/>
          <w:sz w:val="22"/>
          <w:szCs w:val="22"/>
        </w:rPr>
        <w:t>Harmonogram planowanych działań w zakresie realizacji zadania publicznego z podaniem terminów ich rozpoczęcia i zakończenia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publiczne realizowane w okresie od ………….…..………… do …..…..……………….…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457"/>
        <w:gridCol w:w="1087"/>
        <w:gridCol w:w="1275"/>
      </w:tblGrid>
      <w:tr w:rsidR="00641FCD" w:rsidTr="00641FCD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Default="0064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D" w:rsidRPr="00641FCD" w:rsidRDefault="0064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F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Poszczególne działania w zakresie realizowanego</w:t>
            </w:r>
            <w:r w:rsidRPr="00641F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zadania publicznego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D" w:rsidRPr="00641FCD" w:rsidRDefault="0064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F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Terminy realizacji poszczególnych działań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641FCD" w:rsidRDefault="0064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Miejsce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641FCD" w:rsidRDefault="0064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641FCD" w:rsidTr="00641FCD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641FCD" w:rsidRDefault="0064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</w:pPr>
            <w:r w:rsidRPr="00641FC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Default="0064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641FCD" w:rsidRDefault="0064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Default="0064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Default="0064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Default="0064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641FCD" w:rsidTr="00641FCD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641FCD" w:rsidRDefault="0064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41FC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Default="0064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Default="0064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Default="0064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Default="0064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641FCD" w:rsidRDefault="00641FCD" w:rsidP="0064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harmonogram realizacji programu profilaktycznego</w:t>
      </w:r>
    </w:p>
    <w:p w:rsidR="00641FCD" w:rsidRDefault="00641FCD" w:rsidP="00641FC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142"/>
        <w:gridCol w:w="1679"/>
        <w:gridCol w:w="2068"/>
        <w:gridCol w:w="1381"/>
        <w:gridCol w:w="1398"/>
      </w:tblGrid>
      <w:tr w:rsidR="00641FCD" w:rsidTr="00641FCD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Temat zajęć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Osoba prowadząca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CD" w:rsidRDefault="00641FCD" w:rsidP="007E0D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Czas trwania zajęć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i godziny, w których odbywają się zajęcia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Miejsce zajęć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Termin realizacji zajęć</w:t>
            </w:r>
          </w:p>
        </w:tc>
      </w:tr>
      <w:tr w:rsidR="00641FCD" w:rsidTr="00641FCD">
        <w:trPr>
          <w:trHeight w:val="63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641FCD" w:rsidRP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641FCD" w:rsidRP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41FCD" w:rsidTr="00641FCD">
        <w:trPr>
          <w:trHeight w:val="55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2.</w:t>
            </w:r>
          </w:p>
          <w:p w:rsid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CD" w:rsidRPr="00641FCD" w:rsidRDefault="00641FCD" w:rsidP="007E0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V. Informacja o posiadanych zasobach rzeczowych oraz zasobie kadrowym i kompetencje osób zapewniające wykonanie zadania wraz z ich zakresem obowiązków</w:t>
      </w:r>
    </w:p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72136" w:rsidTr="00E72136">
        <w:trPr>
          <w:trHeight w:val="678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6" w:rsidRDefault="00E7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VI. Informacja o wcześniejszej działalności podmiotu, jeżeli działalność ta dotyczy zadania określonego w ogłoszeniu konkursowym</w:t>
      </w:r>
    </w:p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72136" w:rsidTr="00E72136">
        <w:trPr>
          <w:trHeight w:val="678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6" w:rsidRDefault="00E7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VII. Informacja o wysokości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wnioskowanych</w:t>
      </w:r>
      <w:r>
        <w:rPr>
          <w:rFonts w:ascii="Times New Roman" w:hAnsi="Times New Roman"/>
          <w:b/>
          <w:bCs/>
          <w:sz w:val="22"/>
          <w:szCs w:val="22"/>
        </w:rPr>
        <w:t xml:space="preserve"> środków</w:t>
      </w:r>
    </w:p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72136" w:rsidTr="00E72136">
        <w:trPr>
          <w:trHeight w:val="678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6" w:rsidRDefault="00E7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72136" w:rsidRDefault="00A067EB" w:rsidP="00E72136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VIII</w:t>
      </w:r>
      <w:r w:rsidR="00E72136">
        <w:rPr>
          <w:rFonts w:ascii="Times New Roman" w:hAnsi="Times New Roman"/>
          <w:b/>
          <w:sz w:val="22"/>
          <w:szCs w:val="22"/>
        </w:rPr>
        <w:t>. Kosztorys realizacji zadania</w:t>
      </w:r>
    </w:p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>Kosztorys ze względu na rodzaj kosztów</w:t>
      </w: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312"/>
        <w:gridCol w:w="1700"/>
        <w:gridCol w:w="2268"/>
        <w:gridCol w:w="2301"/>
      </w:tblGrid>
      <w:tr w:rsidR="00105768" w:rsidTr="00105768">
        <w:trPr>
          <w:cantSplit/>
          <w:trHeight w:val="12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68" w:rsidRPr="00641FCD" w:rsidRDefault="00105768" w:rsidP="00A87E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1FC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68" w:rsidRPr="00641FCD" w:rsidRDefault="00105768" w:rsidP="00A87E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1FCD">
              <w:rPr>
                <w:rFonts w:ascii="Times New Roman" w:hAnsi="Times New Roman"/>
                <w:b/>
              </w:rPr>
              <w:t>Rodzaj kosztów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68" w:rsidRPr="00641FCD" w:rsidRDefault="00105768" w:rsidP="00A87E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1FCD">
              <w:rPr>
                <w:rFonts w:ascii="Times New Roman" w:hAnsi="Times New Roman"/>
                <w:b/>
              </w:rPr>
              <w:t>Liczba jednostek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68" w:rsidRDefault="00105768" w:rsidP="00A8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FCD">
              <w:rPr>
                <w:rFonts w:ascii="Times New Roman" w:hAnsi="Times New Roman"/>
                <w:b/>
              </w:rPr>
              <w:t>Koszt jednostkowy</w:t>
            </w:r>
          </w:p>
          <w:p w:rsidR="00105768" w:rsidRPr="00641FCD" w:rsidRDefault="00105768" w:rsidP="00A87E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1FCD">
              <w:rPr>
                <w:rFonts w:ascii="Times New Roman" w:hAnsi="Times New Roman"/>
                <w:b/>
              </w:rPr>
              <w:t>(w zł)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68" w:rsidRPr="00641FCD" w:rsidRDefault="00105768" w:rsidP="00A87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FCD">
              <w:rPr>
                <w:rFonts w:ascii="Times New Roman" w:hAnsi="Times New Roman"/>
                <w:b/>
              </w:rPr>
              <w:t xml:space="preserve">Koszt </w:t>
            </w:r>
            <w:r>
              <w:rPr>
                <w:rFonts w:ascii="Times New Roman" w:hAnsi="Times New Roman"/>
                <w:b/>
              </w:rPr>
              <w:t>z dotacji</w:t>
            </w:r>
          </w:p>
          <w:p w:rsidR="00105768" w:rsidRPr="00641FCD" w:rsidRDefault="00105768" w:rsidP="00A87E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1FCD">
              <w:rPr>
                <w:rFonts w:ascii="Times New Roman" w:hAnsi="Times New Roman"/>
                <w:b/>
              </w:rPr>
              <w:t xml:space="preserve"> (w zł)</w:t>
            </w:r>
          </w:p>
        </w:tc>
      </w:tr>
      <w:tr w:rsidR="00105768" w:rsidTr="00105768">
        <w:trPr>
          <w:cantSplit/>
          <w:trHeight w:val="135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Pr="00A87E60" w:rsidRDefault="00105768" w:rsidP="00641FCD">
            <w:pPr>
              <w:pStyle w:val="Tabela"/>
              <w:spacing w:line="256" w:lineRule="auto"/>
              <w:jc w:val="center"/>
              <w:rPr>
                <w:b/>
                <w:sz w:val="18"/>
                <w:szCs w:val="22"/>
                <w:lang w:eastAsia="en-US"/>
              </w:rPr>
            </w:pPr>
            <w:r w:rsidRPr="00A87E60">
              <w:rPr>
                <w:b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Pr="00A87E60" w:rsidRDefault="00105768" w:rsidP="00A87E6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A87E60">
              <w:rPr>
                <w:rFonts w:ascii="Times New Roman" w:hAnsi="Times New Roman"/>
                <w:sz w:val="18"/>
                <w:szCs w:val="22"/>
                <w:lang w:eastAsia="en-US"/>
              </w:rPr>
              <w:t>Koszty administracyjne:</w:t>
            </w:r>
          </w:p>
          <w:p w:rsidR="00105768" w:rsidRPr="00A87E60" w:rsidRDefault="00105768" w:rsidP="00A87E6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A87E60">
              <w:rPr>
                <w:rFonts w:ascii="Times New Roman" w:hAnsi="Times New Roman"/>
                <w:sz w:val="18"/>
                <w:szCs w:val="22"/>
                <w:lang w:eastAsia="en-US"/>
              </w:rPr>
              <w:t>w tym</w:t>
            </w:r>
          </w:p>
          <w:p w:rsidR="00105768" w:rsidRPr="00A87E60" w:rsidRDefault="00105768" w:rsidP="00A87E6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A87E60">
              <w:rPr>
                <w:rFonts w:ascii="Times New Roman" w:hAnsi="Times New Roman"/>
                <w:sz w:val="18"/>
                <w:szCs w:val="22"/>
                <w:lang w:eastAsia="en-US"/>
              </w:rPr>
              <w:t>-</w:t>
            </w:r>
          </w:p>
          <w:p w:rsidR="00105768" w:rsidRPr="00A87E60" w:rsidRDefault="00105768" w:rsidP="00A87E6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A87E60">
              <w:rPr>
                <w:rFonts w:ascii="Times New Roman" w:hAnsi="Times New Roman"/>
                <w:sz w:val="18"/>
                <w:szCs w:val="22"/>
                <w:lang w:eastAsia="en-US"/>
              </w:rPr>
              <w:t>-</w:t>
            </w:r>
          </w:p>
          <w:p w:rsidR="00105768" w:rsidRDefault="00105768" w:rsidP="00A87E6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A87E60">
              <w:rPr>
                <w:rFonts w:ascii="Times New Roman" w:hAnsi="Times New Roman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Default="00105768" w:rsidP="00641FCD">
            <w:pPr>
              <w:pStyle w:val="Tabela"/>
              <w:spacing w:line="25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Default="00105768" w:rsidP="00641FCD">
            <w:pPr>
              <w:pStyle w:val="Tabela"/>
              <w:spacing w:line="25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Default="00105768" w:rsidP="00641FCD">
            <w:pPr>
              <w:pStyle w:val="Tabela"/>
              <w:spacing w:line="256" w:lineRule="auto"/>
              <w:rPr>
                <w:sz w:val="18"/>
                <w:szCs w:val="22"/>
                <w:lang w:eastAsia="en-US"/>
              </w:rPr>
            </w:pPr>
          </w:p>
        </w:tc>
      </w:tr>
      <w:tr w:rsidR="00105768" w:rsidTr="00105768">
        <w:trPr>
          <w:cantSplit/>
          <w:trHeight w:val="52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Pr="00A87E60" w:rsidRDefault="00105768" w:rsidP="00641FCD">
            <w:pPr>
              <w:pStyle w:val="Tabela"/>
              <w:spacing w:line="256" w:lineRule="auto"/>
              <w:jc w:val="center"/>
              <w:rPr>
                <w:b/>
                <w:sz w:val="18"/>
                <w:szCs w:val="22"/>
                <w:lang w:eastAsia="en-US"/>
              </w:rPr>
            </w:pPr>
            <w:r w:rsidRPr="00A87E60">
              <w:rPr>
                <w:b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Pr="00A87E60" w:rsidRDefault="00105768" w:rsidP="00A87E6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A87E60">
              <w:rPr>
                <w:rFonts w:ascii="Times New Roman" w:hAnsi="Times New Roman"/>
                <w:sz w:val="18"/>
                <w:szCs w:val="22"/>
                <w:lang w:eastAsia="en-US"/>
              </w:rPr>
              <w:t>Koszty merytoryczne:</w:t>
            </w:r>
          </w:p>
          <w:p w:rsidR="00105768" w:rsidRPr="00A87E60" w:rsidRDefault="00105768" w:rsidP="00A87E6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A87E60">
              <w:rPr>
                <w:rFonts w:ascii="Times New Roman" w:hAnsi="Times New Roman"/>
                <w:sz w:val="18"/>
                <w:szCs w:val="22"/>
                <w:lang w:eastAsia="en-US"/>
              </w:rPr>
              <w:t>w tym</w:t>
            </w:r>
          </w:p>
          <w:p w:rsidR="00105768" w:rsidRPr="00A87E60" w:rsidRDefault="00105768" w:rsidP="00A87E6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A87E60">
              <w:rPr>
                <w:rFonts w:ascii="Times New Roman" w:hAnsi="Times New Roman"/>
                <w:sz w:val="18"/>
                <w:szCs w:val="22"/>
                <w:lang w:eastAsia="en-US"/>
              </w:rPr>
              <w:t>-</w:t>
            </w:r>
          </w:p>
          <w:p w:rsidR="00105768" w:rsidRPr="00A87E60" w:rsidRDefault="00105768" w:rsidP="00A87E6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A87E60">
              <w:rPr>
                <w:rFonts w:ascii="Times New Roman" w:hAnsi="Times New Roman"/>
                <w:sz w:val="18"/>
                <w:szCs w:val="22"/>
                <w:lang w:eastAsia="en-US"/>
              </w:rPr>
              <w:t>-</w:t>
            </w:r>
          </w:p>
          <w:p w:rsidR="00105768" w:rsidRDefault="00105768" w:rsidP="00A87E6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A87E60">
              <w:rPr>
                <w:rFonts w:ascii="Times New Roman" w:hAnsi="Times New Roman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Default="00105768" w:rsidP="00641FCD">
            <w:pPr>
              <w:pStyle w:val="Tabela"/>
              <w:spacing w:line="25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Default="00105768" w:rsidP="00641FCD">
            <w:pPr>
              <w:pStyle w:val="Tabela"/>
              <w:spacing w:line="25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Default="00105768" w:rsidP="00641FCD">
            <w:pPr>
              <w:pStyle w:val="Tabela"/>
              <w:spacing w:line="256" w:lineRule="auto"/>
              <w:rPr>
                <w:sz w:val="18"/>
                <w:szCs w:val="22"/>
                <w:lang w:eastAsia="en-US"/>
              </w:rPr>
            </w:pPr>
          </w:p>
        </w:tc>
      </w:tr>
      <w:tr w:rsidR="00105768" w:rsidTr="00105768">
        <w:trPr>
          <w:cantSplit/>
          <w:trHeight w:val="46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Pr="00A87E60" w:rsidRDefault="00105768" w:rsidP="00641FCD">
            <w:pPr>
              <w:pStyle w:val="Tabela"/>
              <w:spacing w:line="256" w:lineRule="auto"/>
              <w:jc w:val="center"/>
              <w:rPr>
                <w:b/>
                <w:sz w:val="18"/>
                <w:szCs w:val="22"/>
                <w:lang w:eastAsia="en-US"/>
              </w:rPr>
            </w:pPr>
            <w:r w:rsidRPr="00A87E60">
              <w:rPr>
                <w:b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Pr="00A87E60" w:rsidRDefault="00105768" w:rsidP="00A87E6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A87E60">
              <w:rPr>
                <w:rFonts w:ascii="Times New Roman" w:hAnsi="Times New Roman"/>
                <w:sz w:val="18"/>
                <w:szCs w:val="22"/>
                <w:lang w:eastAsia="en-US"/>
              </w:rPr>
              <w:t>Inne koszty</w:t>
            </w:r>
          </w:p>
          <w:p w:rsidR="00105768" w:rsidRPr="00A87E60" w:rsidRDefault="00105768" w:rsidP="00A87E6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A87E60">
              <w:rPr>
                <w:rFonts w:ascii="Times New Roman" w:hAnsi="Times New Roman"/>
                <w:sz w:val="18"/>
                <w:szCs w:val="22"/>
                <w:lang w:eastAsia="en-US"/>
              </w:rPr>
              <w:t>-</w:t>
            </w:r>
          </w:p>
          <w:p w:rsidR="00105768" w:rsidRPr="00A87E60" w:rsidRDefault="00105768" w:rsidP="00A87E6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A87E60">
              <w:rPr>
                <w:rFonts w:ascii="Times New Roman" w:hAnsi="Times New Roman"/>
                <w:sz w:val="18"/>
                <w:szCs w:val="22"/>
                <w:lang w:eastAsia="en-US"/>
              </w:rPr>
              <w:t>-</w:t>
            </w:r>
          </w:p>
          <w:p w:rsidR="00105768" w:rsidRDefault="00105768" w:rsidP="00A87E60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A87E60">
              <w:rPr>
                <w:rFonts w:ascii="Times New Roman" w:hAnsi="Times New Roman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Default="00105768" w:rsidP="00641FCD">
            <w:pPr>
              <w:pStyle w:val="Tabela"/>
              <w:spacing w:line="25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Default="00105768" w:rsidP="00641FCD">
            <w:pPr>
              <w:pStyle w:val="Tabela"/>
              <w:spacing w:line="25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Default="00105768" w:rsidP="00641FCD">
            <w:pPr>
              <w:pStyle w:val="Tabela"/>
              <w:spacing w:line="256" w:lineRule="auto"/>
              <w:rPr>
                <w:sz w:val="18"/>
                <w:szCs w:val="22"/>
                <w:lang w:eastAsia="en-US"/>
              </w:rPr>
            </w:pPr>
          </w:p>
        </w:tc>
      </w:tr>
      <w:tr w:rsidR="00105768" w:rsidTr="00105768">
        <w:trPr>
          <w:cantSplit/>
          <w:trHeight w:val="392"/>
        </w:trPr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68" w:rsidRDefault="00105768" w:rsidP="00641FCD">
            <w:pPr>
              <w:pStyle w:val="Tabela"/>
              <w:spacing w:line="256" w:lineRule="auto"/>
              <w:ind w:right="113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Ogółem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Default="00105768" w:rsidP="00641FCD">
            <w:pPr>
              <w:pStyle w:val="Tabela"/>
              <w:spacing w:line="25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Default="00105768" w:rsidP="00641FCD">
            <w:pPr>
              <w:pStyle w:val="Tabela"/>
              <w:spacing w:line="25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68" w:rsidRDefault="00105768" w:rsidP="00641FCD">
            <w:pPr>
              <w:pStyle w:val="Tabela"/>
              <w:spacing w:line="256" w:lineRule="auto"/>
              <w:rPr>
                <w:sz w:val="18"/>
                <w:szCs w:val="22"/>
                <w:lang w:eastAsia="en-US"/>
              </w:rPr>
            </w:pPr>
          </w:p>
        </w:tc>
      </w:tr>
    </w:tbl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72136" w:rsidRDefault="00E72136" w:rsidP="00EC32F6">
      <w:pPr>
        <w:spacing w:after="0" w:line="240" w:lineRule="auto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</w:p>
    <w:p w:rsidR="00E72136" w:rsidRDefault="00E72136" w:rsidP="00E72136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ind w:left="2124" w:right="-108" w:firstLine="708"/>
        <w:jc w:val="right"/>
        <w:rPr>
          <w:rFonts w:ascii="Times New Roman" w:hAnsi="Times New Roman"/>
          <w:bCs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(pieczęć podmiotu oraz podpisy osób upoważnionych do reprezentacji podmiotu)</w:t>
      </w: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2136" w:rsidRDefault="00E72136" w:rsidP="00E7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Adnotacje urzędowe (nie wypełniać)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72136" w:rsidTr="00E72136">
        <w:trPr>
          <w:trHeight w:val="796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6" w:rsidRDefault="00E7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72136" w:rsidRDefault="00E7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72136" w:rsidRDefault="00E7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72136" w:rsidRDefault="00E7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C4EFD" w:rsidRDefault="005C4EFD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4EFD" w:rsidRDefault="005C4EFD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323B" w:rsidRDefault="00BA323B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323B" w:rsidRDefault="00BA323B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323B" w:rsidRDefault="00BA323B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323B" w:rsidRDefault="00BA323B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323B" w:rsidRDefault="00BA323B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323B" w:rsidRDefault="00BA323B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323B" w:rsidRDefault="00BA323B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323B" w:rsidRDefault="00BA323B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323B" w:rsidRDefault="00BA323B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5768" w:rsidRDefault="00105768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A323B" w:rsidRDefault="00BA323B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323B" w:rsidRDefault="00BA323B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2136" w:rsidRDefault="00E72136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Do oferty należy załączyć</w:t>
      </w:r>
    </w:p>
    <w:p w:rsidR="00E72136" w:rsidRDefault="00E72136" w:rsidP="00E72136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t>szczegółowy harmonogram programu</w:t>
      </w:r>
    </w:p>
    <w:p w:rsidR="00E72136" w:rsidRDefault="00E72136" w:rsidP="00E72136">
      <w:pPr>
        <w:widowControl w:val="0"/>
        <w:numPr>
          <w:ilvl w:val="0"/>
          <w:numId w:val="2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2"/>
          <w:szCs w:val="22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2"/>
          <w:sz w:val="22"/>
          <w:szCs w:val="22"/>
          <w:lang w:eastAsia="en-US" w:bidi="en-US"/>
        </w:rPr>
        <w:t>aktualny odpis z odpowiedniego rejestru lub inne dokumenty informujące o statusie prawnym podmiotu składającego ofertę i umocowanie osób go reprezentujących,</w:t>
      </w:r>
    </w:p>
    <w:p w:rsidR="00E72136" w:rsidRDefault="00E72136" w:rsidP="00E72136">
      <w:pPr>
        <w:numPr>
          <w:ilvl w:val="0"/>
          <w:numId w:val="2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color w:val="000000"/>
          <w:kern w:val="2"/>
          <w:sz w:val="22"/>
          <w:szCs w:val="22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2"/>
          <w:sz w:val="22"/>
          <w:szCs w:val="22"/>
          <w:lang w:eastAsia="en-US" w:bidi="en-US"/>
        </w:rPr>
        <w:t>aktualny statut oferenta (nie dotyczy parafii i innych kościelnych osób prawnych nieposiadających statutu organizacji pożytku publicznego),</w:t>
      </w:r>
    </w:p>
    <w:p w:rsidR="00E72136" w:rsidRDefault="00E72136" w:rsidP="00E72136">
      <w:pPr>
        <w:widowControl w:val="0"/>
        <w:numPr>
          <w:ilvl w:val="0"/>
          <w:numId w:val="2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2"/>
          <w:sz w:val="22"/>
          <w:szCs w:val="22"/>
          <w:lang w:eastAsia="en-US" w:bidi="en-US"/>
        </w:rPr>
        <w:t xml:space="preserve">oświadczenie </w:t>
      </w:r>
      <w:r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  <w:t>potwierdzające, że w stosunku do podmiotu składającego ofertę nie stwierdzono niezgodnego z przeznaczeniem wykorzystania środków finansowych (zał. nr 3),</w:t>
      </w:r>
    </w:p>
    <w:p w:rsidR="00E72136" w:rsidRDefault="00E72136" w:rsidP="00E72136">
      <w:pPr>
        <w:widowControl w:val="0"/>
        <w:numPr>
          <w:ilvl w:val="0"/>
          <w:numId w:val="2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</w:pPr>
      <w:r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 (zał. nr 3),</w:t>
      </w:r>
    </w:p>
    <w:p w:rsidR="00E72136" w:rsidRDefault="00E72136" w:rsidP="00E72136">
      <w:pPr>
        <w:widowControl w:val="0"/>
        <w:numPr>
          <w:ilvl w:val="0"/>
          <w:numId w:val="2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</w:pPr>
      <w:r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  <w:t>oświadczenie, że podmiot składający ofertę jest jedynym posiadaczem rachunku, na który zostaną przekazane środki i zobowiązaniu się oferenta do utrzymania ww. rachunku do chwili zaakceptowania rozliczenia tych środków pod względem finansowym i rzeczowym (zał. nr 3),</w:t>
      </w:r>
    </w:p>
    <w:p w:rsidR="00E72136" w:rsidRDefault="00E72136" w:rsidP="00E72136">
      <w:pPr>
        <w:widowControl w:val="0"/>
        <w:numPr>
          <w:ilvl w:val="0"/>
          <w:numId w:val="2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</w:pPr>
      <w:r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  <w:t>oświadczenie osoby uprawnionej do reprezentowania podmiotu składającego ofertę wskazujące, że kwota środków przeznaczona zostanie na realizację zadania zgodnie z ofertą, i że w tym zakresie zadanie nie będzie finansowane z innych źródeł (</w:t>
      </w:r>
      <w:proofErr w:type="spellStart"/>
      <w:r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  <w:t>zał</w:t>
      </w:r>
      <w:proofErr w:type="spellEnd"/>
      <w:r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  <w:t xml:space="preserve"> nr 3),</w:t>
      </w:r>
    </w:p>
    <w:p w:rsidR="00E72136" w:rsidRDefault="00E72136" w:rsidP="00E72136">
      <w:pPr>
        <w:widowControl w:val="0"/>
        <w:numPr>
          <w:ilvl w:val="0"/>
          <w:numId w:val="2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</w:pPr>
      <w:r>
        <w:rPr>
          <w:rFonts w:ascii="Times New Roman" w:hAnsi="Times New Roman"/>
          <w:sz w:val="22"/>
          <w:szCs w:val="22"/>
          <w:lang w:eastAsia="en-US"/>
        </w:rPr>
        <w:t>oświadczenie o podatku VAT (zał. nr 4),</w:t>
      </w:r>
    </w:p>
    <w:p w:rsidR="00E72136" w:rsidRDefault="00E72136" w:rsidP="00E72136">
      <w:pPr>
        <w:widowControl w:val="0"/>
        <w:numPr>
          <w:ilvl w:val="0"/>
          <w:numId w:val="2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</w:pPr>
      <w:r>
        <w:rPr>
          <w:rFonts w:ascii="Times New Roman" w:hAnsi="Times New Roman"/>
          <w:sz w:val="22"/>
          <w:szCs w:val="22"/>
          <w:lang w:eastAsia="en-US"/>
        </w:rPr>
        <w:t>oświadczenie o poufności danych (zał. nr 5).</w:t>
      </w:r>
    </w:p>
    <w:p w:rsidR="00E72136" w:rsidRDefault="00E72136" w:rsidP="00E721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E72136" w:rsidRDefault="00E72136" w:rsidP="00E72136">
      <w:pPr>
        <w:spacing w:after="0" w:line="240" w:lineRule="auto"/>
        <w:rPr>
          <w:rFonts w:ascii="Times New Roman" w:hAnsi="Times New Roman"/>
          <w:strike/>
          <w:color w:val="FF0000"/>
          <w:sz w:val="22"/>
          <w:szCs w:val="22"/>
        </w:rPr>
      </w:pPr>
    </w:p>
    <w:p w:rsidR="00E72136" w:rsidRDefault="00E72136" w:rsidP="00E72136"/>
    <w:p w:rsidR="00A87E60" w:rsidRPr="00A87E60" w:rsidRDefault="00A87E60" w:rsidP="00A87E6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87E60">
        <w:rPr>
          <w:rFonts w:ascii="Times New Roman" w:eastAsia="Times New Roman" w:hAnsi="Times New Roman"/>
          <w:b/>
          <w:sz w:val="24"/>
          <w:szCs w:val="24"/>
          <w:lang w:eastAsia="ar-SA"/>
        </w:rPr>
        <w:t>Oświadczam, że zapoznałem się z opisem przedmiotu konkursu ofert i nie wnoszę do niego zastrzeżeń.</w:t>
      </w:r>
    </w:p>
    <w:p w:rsidR="00A87E60" w:rsidRPr="00A87E60" w:rsidRDefault="00A87E60" w:rsidP="00A87E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E60" w:rsidRPr="00A87E60" w:rsidRDefault="00A87E60" w:rsidP="00A87E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E60" w:rsidRPr="00A87E60" w:rsidRDefault="00A87E60" w:rsidP="00A87E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E60" w:rsidRPr="00A87E60" w:rsidRDefault="00A87E60" w:rsidP="00A87E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E60" w:rsidRPr="00A87E60" w:rsidRDefault="00A87E60" w:rsidP="00A87E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E60" w:rsidRPr="00A87E60" w:rsidRDefault="00A87E60" w:rsidP="00A87E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A87E60">
        <w:rPr>
          <w:rFonts w:ascii="Times New Roman" w:eastAsia="Times New Roman" w:hAnsi="Times New Roman"/>
          <w:sz w:val="18"/>
          <w:szCs w:val="18"/>
          <w:lang w:eastAsia="ar-SA"/>
        </w:rPr>
        <w:t>(pieczęć wnioskodawcy)</w:t>
      </w:r>
    </w:p>
    <w:p w:rsidR="00A87E60" w:rsidRPr="00A87E60" w:rsidRDefault="00A87E60" w:rsidP="00A87E60">
      <w:pPr>
        <w:suppressAutoHyphens/>
        <w:spacing w:after="0" w:line="240" w:lineRule="auto"/>
        <w:ind w:left="358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E60" w:rsidRPr="00A87E60" w:rsidRDefault="00A87E60" w:rsidP="00A87E60">
      <w:pPr>
        <w:suppressAutoHyphens/>
        <w:spacing w:after="0" w:line="240" w:lineRule="auto"/>
        <w:ind w:left="358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E60" w:rsidRPr="00A87E60" w:rsidRDefault="00A87E60" w:rsidP="00A87E60">
      <w:pPr>
        <w:suppressAutoHyphens/>
        <w:spacing w:after="0" w:line="240" w:lineRule="auto"/>
        <w:ind w:left="358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E60" w:rsidRPr="00A87E60" w:rsidRDefault="00A87E60" w:rsidP="00A87E60">
      <w:pPr>
        <w:suppressAutoHyphens/>
        <w:spacing w:after="0" w:line="240" w:lineRule="auto"/>
        <w:ind w:left="358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E60" w:rsidRPr="00A87E60" w:rsidRDefault="00A87E60" w:rsidP="00A87E60">
      <w:pPr>
        <w:suppressAutoHyphens/>
        <w:spacing w:after="0" w:line="240" w:lineRule="auto"/>
        <w:ind w:left="358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E60" w:rsidRPr="00A87E60" w:rsidRDefault="00A87E60" w:rsidP="00A87E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7E60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:rsidR="00A87E60" w:rsidRPr="00A87E60" w:rsidRDefault="00A87E60" w:rsidP="00A87E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A87E60">
        <w:rPr>
          <w:rFonts w:ascii="Times New Roman" w:eastAsia="Times New Roman" w:hAnsi="Times New Roman"/>
          <w:sz w:val="18"/>
          <w:szCs w:val="18"/>
          <w:lang w:eastAsia="ar-SA"/>
        </w:rPr>
        <w:t>(podpis osoby upoważnionej lub podpisy osób upoważnionych do składania oświadczeń woli w imieniu Wnioskodawcy)</w:t>
      </w:r>
    </w:p>
    <w:p w:rsidR="00A87E60" w:rsidRPr="00A87E60" w:rsidRDefault="00A87E60" w:rsidP="00A87E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E60" w:rsidRPr="00A87E60" w:rsidRDefault="00A87E60" w:rsidP="00A87E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E60" w:rsidRPr="00A87E60" w:rsidRDefault="00A87E60" w:rsidP="00A87E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E60" w:rsidRPr="00A87E60" w:rsidRDefault="00A87E60" w:rsidP="00A87E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7E60">
        <w:rPr>
          <w:rFonts w:ascii="Times New Roman" w:eastAsia="Times New Roman" w:hAnsi="Times New Roman"/>
          <w:sz w:val="24"/>
          <w:szCs w:val="24"/>
          <w:lang w:eastAsia="ar-SA"/>
        </w:rPr>
        <w:t xml:space="preserve">* </w:t>
      </w:r>
      <w:r w:rsidRPr="00A87E60">
        <w:rPr>
          <w:rFonts w:ascii="Times New Roman" w:eastAsia="Times New Roman" w:hAnsi="Times New Roman"/>
          <w:b/>
          <w:sz w:val="24"/>
          <w:szCs w:val="24"/>
          <w:lang w:eastAsia="ar-SA"/>
        </w:rPr>
        <w:t>Pouczenie:</w:t>
      </w:r>
      <w:r w:rsidRPr="00A87E60">
        <w:rPr>
          <w:rFonts w:ascii="Times New Roman" w:eastAsia="Times New Roman" w:hAnsi="Times New Roman"/>
          <w:sz w:val="24"/>
          <w:szCs w:val="24"/>
          <w:lang w:eastAsia="ar-SA"/>
        </w:rPr>
        <w:t xml:space="preserve"> Składający oświadczenia jest obowiązany do zawarcia w nich klauzuli następującej treści: ”Jestem świadomy odpowiedzialności karnej za złożenie fałszywego oświadczenia”. Klauzula ta zastępuje pouczenie organu o odpowiedzialności karnej za składanie fałszywych zeznań – podstawa art. 17 ust 4 z dnia 11 września 2015r o zdrowiu publicznym (Dz. U z 2018r., poz.1492 z </w:t>
      </w:r>
      <w:proofErr w:type="spellStart"/>
      <w:r w:rsidRPr="00A87E60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Pr="00A87E60">
        <w:rPr>
          <w:rFonts w:ascii="Times New Roman" w:eastAsia="Times New Roman" w:hAnsi="Times New Roman"/>
          <w:sz w:val="24"/>
          <w:szCs w:val="24"/>
          <w:lang w:eastAsia="ar-SA"/>
        </w:rPr>
        <w:t>. zm.).</w:t>
      </w:r>
    </w:p>
    <w:p w:rsidR="000A0F9B" w:rsidRPr="00E72136" w:rsidRDefault="000A0F9B" w:rsidP="00E72136"/>
    <w:sectPr w:rsidR="000A0F9B" w:rsidRPr="00E72136" w:rsidSect="00333075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E03" w:rsidRDefault="00841E03">
      <w:pPr>
        <w:spacing w:after="0" w:line="240" w:lineRule="auto"/>
      </w:pPr>
      <w:r>
        <w:separator/>
      </w:r>
    </w:p>
  </w:endnote>
  <w:endnote w:type="continuationSeparator" w:id="0">
    <w:p w:rsidR="00841E03" w:rsidRDefault="0084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E03" w:rsidRDefault="00841E03">
      <w:pPr>
        <w:spacing w:after="0" w:line="240" w:lineRule="auto"/>
      </w:pPr>
      <w:r>
        <w:separator/>
      </w:r>
    </w:p>
  </w:footnote>
  <w:footnote w:type="continuationSeparator" w:id="0">
    <w:p w:rsidR="00841E03" w:rsidRDefault="0084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37461F2"/>
    <w:multiLevelType w:val="hybridMultilevel"/>
    <w:tmpl w:val="8C10CF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3" w15:restartNumberingAfterBreak="0">
    <w:nsid w:val="4CFA5C3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01E32"/>
    <w:multiLevelType w:val="hybridMultilevel"/>
    <w:tmpl w:val="176A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1F6C5A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36"/>
    <w:rsid w:val="0008042B"/>
    <w:rsid w:val="000A0F9B"/>
    <w:rsid w:val="000B45A9"/>
    <w:rsid w:val="00105768"/>
    <w:rsid w:val="00123E1E"/>
    <w:rsid w:val="0013591F"/>
    <w:rsid w:val="0019542B"/>
    <w:rsid w:val="00216BF8"/>
    <w:rsid w:val="0024640E"/>
    <w:rsid w:val="002C1B16"/>
    <w:rsid w:val="00316A91"/>
    <w:rsid w:val="00333075"/>
    <w:rsid w:val="003704C7"/>
    <w:rsid w:val="00502BEE"/>
    <w:rsid w:val="00531021"/>
    <w:rsid w:val="005C4EFD"/>
    <w:rsid w:val="00641FCD"/>
    <w:rsid w:val="00771F16"/>
    <w:rsid w:val="0078294C"/>
    <w:rsid w:val="00841E03"/>
    <w:rsid w:val="008B6008"/>
    <w:rsid w:val="00971DEC"/>
    <w:rsid w:val="00A067EB"/>
    <w:rsid w:val="00A6696E"/>
    <w:rsid w:val="00A87E60"/>
    <w:rsid w:val="00B64B70"/>
    <w:rsid w:val="00B66857"/>
    <w:rsid w:val="00BA323B"/>
    <w:rsid w:val="00BA3B94"/>
    <w:rsid w:val="00C07BE9"/>
    <w:rsid w:val="00C95B55"/>
    <w:rsid w:val="00E72136"/>
    <w:rsid w:val="00E81066"/>
    <w:rsid w:val="00EC32F6"/>
    <w:rsid w:val="00EE57B6"/>
    <w:rsid w:val="00F9577D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35519"/>
  <w15:chartTrackingRefBased/>
  <w15:docId w15:val="{C4DBF1CA-A56B-4851-B35A-6FD5B84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136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0A0F9B"/>
    <w:rPr>
      <w:color w:val="404040" w:themeColor="text1" w:themeTint="BF"/>
      <w:spacing w:val="15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0A0F9B"/>
    <w:rPr>
      <w:i/>
      <w:iCs/>
      <w:color w:val="0D567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66857"/>
    <w:pPr>
      <w:spacing w:line="240" w:lineRule="auto"/>
    </w:pPr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857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6857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66857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85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85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85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857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66857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85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857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857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857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6857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6857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B66857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6857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Tekstzastpczy">
    <w:name w:val="Placeholder Text"/>
    <w:basedOn w:val="Domylnaczcionkaakapitu"/>
    <w:uiPriority w:val="99"/>
    <w:semiHidden/>
    <w:rsid w:val="00B66857"/>
    <w:rPr>
      <w:color w:val="595959" w:themeColor="text1" w:themeTint="A6"/>
    </w:rPr>
  </w:style>
  <w:style w:type="paragraph" w:styleId="Nagwek">
    <w:name w:val="header"/>
    <w:basedOn w:val="Normalny"/>
    <w:link w:val="NagwekZnak"/>
    <w:uiPriority w:val="99"/>
    <w:unhideWhenUsed/>
    <w:rsid w:val="008B6008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008"/>
  </w:style>
  <w:style w:type="paragraph" w:styleId="Stopka">
    <w:name w:val="footer"/>
    <w:basedOn w:val="Normalny"/>
    <w:link w:val="StopkaZnak"/>
    <w:uiPriority w:val="99"/>
    <w:unhideWhenUsed/>
    <w:rsid w:val="008B600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008"/>
  </w:style>
  <w:style w:type="paragraph" w:styleId="Akapitzlist">
    <w:name w:val="List Paragraph"/>
    <w:basedOn w:val="Normalny"/>
    <w:uiPriority w:val="34"/>
    <w:qFormat/>
    <w:rsid w:val="00E72136"/>
    <w:pPr>
      <w:ind w:left="720"/>
      <w:contextualSpacing/>
    </w:pPr>
  </w:style>
  <w:style w:type="paragraph" w:customStyle="1" w:styleId="Tabela">
    <w:name w:val="Tabela"/>
    <w:next w:val="Normalny"/>
    <w:rsid w:val="00E72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AppData\Roaming\Microsoft\Templates\Projekt%20Specyfikacja%20(pusty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284C-8585-4609-BBC4-98AD3511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Specyfikacja (pusty)</Template>
  <TotalTime>13</TotalTime>
  <Pages>1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dcterms:created xsi:type="dcterms:W3CDTF">2019-04-29T11:11:00Z</dcterms:created>
  <dcterms:modified xsi:type="dcterms:W3CDTF">2019-04-30T14:17:00Z</dcterms:modified>
</cp:coreProperties>
</file>