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60D6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42785F12" wp14:editId="1EE40EA2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DEC7A" w14:textId="77777777" w:rsidR="007B155E" w:rsidRPr="00F73533" w:rsidRDefault="007B155E">
      <w:pPr>
        <w:spacing w:before="480" w:line="360" w:lineRule="auto"/>
        <w:jc w:val="right"/>
      </w:pPr>
    </w:p>
    <w:p w14:paraId="5365CC2D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0356BB9C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3167FA4F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7CFA69BC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2DB7449D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6AD0037D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4922C50D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55EE5A44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3409B4AD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73651FBF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097FC67F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05EE9D07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2E0AD36F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705E2482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66AB919A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5EFD9CE1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7409" w14:textId="77777777" w:rsidR="00456555" w:rsidRDefault="00456555">
      <w:r>
        <w:separator/>
      </w:r>
    </w:p>
  </w:endnote>
  <w:endnote w:type="continuationSeparator" w:id="0">
    <w:p w14:paraId="425F3C38" w14:textId="77777777" w:rsidR="00456555" w:rsidRDefault="004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60CE" w14:textId="77777777" w:rsidR="00456555" w:rsidRDefault="00456555">
      <w:r>
        <w:separator/>
      </w:r>
    </w:p>
  </w:footnote>
  <w:footnote w:type="continuationSeparator" w:id="0">
    <w:p w14:paraId="5B35BD80" w14:textId="77777777" w:rsidR="00456555" w:rsidRDefault="004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3208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A067E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2A41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7F8C2C0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56555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15041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C99AB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280A-4A8E-4596-98AE-EFA05F4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Lukasz Sowizdzral</cp:lastModifiedBy>
  <cp:revision>2</cp:revision>
  <cp:lastPrinted>2020-06-05T09:06:00Z</cp:lastPrinted>
  <dcterms:created xsi:type="dcterms:W3CDTF">2020-06-08T07:29:00Z</dcterms:created>
  <dcterms:modified xsi:type="dcterms:W3CDTF">2020-06-08T07:29:00Z</dcterms:modified>
</cp:coreProperties>
</file>